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89B4D9" w14:textId="64F7E9FB" w:rsidR="007C22A3" w:rsidRPr="00791D87" w:rsidRDefault="00262E96" w:rsidP="009E2C16">
      <w:pPr>
        <w:rPr>
          <w:rFonts w:cstheme="minorHAnsi"/>
          <w:sz w:val="20"/>
          <w:szCs w:val="18"/>
        </w:rPr>
      </w:pPr>
      <w:r w:rsidRPr="00791D87">
        <w:rPr>
          <w:rFonts w:cstheme="minorHAnsi"/>
          <w:b/>
          <w:sz w:val="32"/>
          <w:szCs w:val="32"/>
        </w:rPr>
        <w:t>RUTINE</w:t>
      </w:r>
      <w:r w:rsidR="00D14367">
        <w:rPr>
          <w:rFonts w:cstheme="minorHAnsi"/>
          <w:b/>
          <w:sz w:val="32"/>
          <w:szCs w:val="32"/>
        </w:rPr>
        <w:t xml:space="preserve"> </w:t>
      </w:r>
      <w:r w:rsidR="00DB263F">
        <w:rPr>
          <w:rFonts w:cstheme="minorHAnsi"/>
          <w:b/>
          <w:sz w:val="32"/>
          <w:szCs w:val="32"/>
        </w:rPr>
        <w:t>12: ELEVSAMTALER</w:t>
      </w:r>
      <w:r w:rsidR="009E2C16" w:rsidRPr="00791D87">
        <w:rPr>
          <w:rFonts w:cstheme="minorHAnsi"/>
        </w:rPr>
        <w:tab/>
      </w:r>
      <w:r w:rsidR="009E2C16" w:rsidRPr="00791D87">
        <w:rPr>
          <w:rFonts w:cstheme="minorHAnsi"/>
          <w:sz w:val="24"/>
        </w:rPr>
        <w:tab/>
      </w:r>
      <w:r w:rsidR="009E2C16" w:rsidRPr="00791D87">
        <w:rPr>
          <w:rFonts w:cstheme="minorHAnsi"/>
          <w:sz w:val="24"/>
        </w:rPr>
        <w:tab/>
      </w:r>
      <w:r w:rsidR="009E2C16" w:rsidRPr="00791D87">
        <w:rPr>
          <w:rFonts w:cstheme="minorHAnsi"/>
          <w:sz w:val="24"/>
        </w:rPr>
        <w:tab/>
      </w:r>
      <w:r w:rsidR="009E2C16" w:rsidRPr="00791D87">
        <w:rPr>
          <w:rFonts w:cstheme="minorHAnsi"/>
          <w:sz w:val="24"/>
        </w:rPr>
        <w:tab/>
      </w:r>
      <w:r w:rsidR="009E2C16" w:rsidRPr="00791D87">
        <w:rPr>
          <w:rFonts w:cstheme="minorHAnsi"/>
          <w:sz w:val="24"/>
        </w:rPr>
        <w:tab/>
      </w:r>
    </w:p>
    <w:p w14:paraId="6BEBAE23" w14:textId="77777777" w:rsidR="007C22A3" w:rsidRPr="00791D87" w:rsidRDefault="007C22A3" w:rsidP="000D1709">
      <w:pPr>
        <w:spacing w:before="120" w:after="0" w:line="240" w:lineRule="auto"/>
        <w:rPr>
          <w:rFonts w:cstheme="minorHAnsi"/>
          <w:b/>
          <w:caps/>
          <w:sz w:val="28"/>
          <w:szCs w:val="24"/>
        </w:rPr>
      </w:pPr>
    </w:p>
    <w:p w14:paraId="4B847597" w14:textId="77777777" w:rsidR="007C22A3" w:rsidRPr="00791D87" w:rsidRDefault="009F6C23" w:rsidP="000D1709">
      <w:pPr>
        <w:tabs>
          <w:tab w:val="left" w:pos="0"/>
        </w:tabs>
        <w:spacing w:before="120" w:after="0" w:line="240" w:lineRule="auto"/>
        <w:rPr>
          <w:rFonts w:cstheme="minorHAnsi"/>
          <w:b/>
          <w:szCs w:val="20"/>
        </w:rPr>
      </w:pPr>
      <w:r w:rsidRPr="00791D87">
        <w:rPr>
          <w:rFonts w:cstheme="minorHAnsi"/>
          <w:b/>
          <w:szCs w:val="20"/>
        </w:rPr>
        <w:t>INNHOLD</w:t>
      </w:r>
    </w:p>
    <w:p w14:paraId="7A1A568A" w14:textId="15D82F95" w:rsidR="00595876" w:rsidRDefault="00595876" w:rsidP="000D1709">
      <w:pPr>
        <w:tabs>
          <w:tab w:val="left" w:pos="1843"/>
        </w:tabs>
        <w:autoSpaceDE w:val="0"/>
        <w:autoSpaceDN w:val="0"/>
        <w:adjustRightInd w:val="0"/>
        <w:spacing w:line="240" w:lineRule="auto"/>
        <w:rPr>
          <w:rFonts w:eastAsiaTheme="minorEastAsia" w:cstheme="minorHAnsi"/>
          <w:szCs w:val="20"/>
          <w:lang w:eastAsia="nb-NO"/>
        </w:rPr>
      </w:pPr>
      <w:r>
        <w:rPr>
          <w:rFonts w:eastAsiaTheme="minorEastAsia" w:cstheme="minorHAnsi"/>
          <w:szCs w:val="20"/>
          <w:lang w:eastAsia="nb-NO"/>
        </w:rPr>
        <w:t>En til en samtale mellom klasselærer og elev, hvor elev</w:t>
      </w:r>
      <w:r w:rsidR="00C70623">
        <w:rPr>
          <w:rFonts w:eastAsiaTheme="minorEastAsia" w:cstheme="minorHAnsi"/>
          <w:szCs w:val="20"/>
          <w:lang w:eastAsia="nb-NO"/>
        </w:rPr>
        <w:t xml:space="preserve">en inviteres til å snakke om sitt forhold til de enkelte fagene og undervisningsmetodene, om hvordan eleven opplever skolehverdagen og det psykososiale miljøet på skolen og i klassen. </w:t>
      </w:r>
    </w:p>
    <w:p w14:paraId="5C01AD6D" w14:textId="577D6F63" w:rsidR="00B7092B" w:rsidRPr="00791D87" w:rsidRDefault="00B7092B" w:rsidP="00D0121B">
      <w:pPr>
        <w:rPr>
          <w:rFonts w:cstheme="minorHAnsi"/>
          <w:b/>
          <w:szCs w:val="20"/>
        </w:rPr>
      </w:pPr>
    </w:p>
    <w:p w14:paraId="4767146D" w14:textId="77777777" w:rsidR="00D0121B" w:rsidRPr="00791D87" w:rsidRDefault="00D0121B" w:rsidP="00791D87">
      <w:pPr>
        <w:spacing w:after="0"/>
        <w:rPr>
          <w:rFonts w:cstheme="minorHAnsi"/>
          <w:b/>
          <w:szCs w:val="20"/>
        </w:rPr>
      </w:pPr>
      <w:r w:rsidRPr="00791D87">
        <w:rPr>
          <w:rFonts w:cstheme="minorHAnsi"/>
          <w:b/>
          <w:szCs w:val="20"/>
        </w:rPr>
        <w:t>HENSIKT</w:t>
      </w:r>
    </w:p>
    <w:p w14:paraId="2A853E68" w14:textId="7DF12BF2" w:rsidR="00595876" w:rsidRDefault="00DB263F" w:rsidP="00DB263F">
      <w:pPr>
        <w:spacing w:after="0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Styrke </w:t>
      </w:r>
      <w:r w:rsidR="00595876">
        <w:rPr>
          <w:rFonts w:cstheme="minorHAnsi"/>
          <w:szCs w:val="20"/>
        </w:rPr>
        <w:t xml:space="preserve">den gjensidige </w:t>
      </w:r>
      <w:r>
        <w:rPr>
          <w:rFonts w:cstheme="minorHAnsi"/>
          <w:szCs w:val="20"/>
        </w:rPr>
        <w:t xml:space="preserve">relasjonen </w:t>
      </w:r>
      <w:r w:rsidR="00595876">
        <w:rPr>
          <w:rFonts w:cstheme="minorHAnsi"/>
          <w:szCs w:val="20"/>
        </w:rPr>
        <w:t xml:space="preserve">mellom </w:t>
      </w:r>
      <w:r>
        <w:rPr>
          <w:rFonts w:cstheme="minorHAnsi"/>
          <w:szCs w:val="20"/>
        </w:rPr>
        <w:t>elev og lærer.</w:t>
      </w:r>
      <w:r w:rsidR="00595876">
        <w:rPr>
          <w:rFonts w:cstheme="minorHAnsi"/>
          <w:szCs w:val="20"/>
        </w:rPr>
        <w:t xml:space="preserve"> En mulighet for læreren til å se eleven som individ.</w:t>
      </w:r>
      <w:r w:rsidR="00C70623">
        <w:rPr>
          <w:rFonts w:cstheme="minorHAnsi"/>
          <w:szCs w:val="20"/>
        </w:rPr>
        <w:t xml:space="preserve"> Gjøre eleven trygg på å kunne ta opp eventuelle problemer og spørsmål med læreren.</w:t>
      </w:r>
    </w:p>
    <w:p w14:paraId="1FEE64A4" w14:textId="5562CB4A" w:rsidR="00595876" w:rsidRDefault="00595876" w:rsidP="00DB263F">
      <w:pPr>
        <w:spacing w:after="0"/>
        <w:rPr>
          <w:rFonts w:cstheme="minorHAnsi"/>
          <w:szCs w:val="20"/>
        </w:rPr>
      </w:pPr>
      <w:r>
        <w:rPr>
          <w:rFonts w:cstheme="minorHAnsi"/>
          <w:szCs w:val="20"/>
        </w:rPr>
        <w:t>Få et inntrykk av hva eleven liker og mestrer mht. faglig innhold og arbeidsmetoder, elevens sterke og svakere sider og få et klarere bilde av hvordan eleven kan støttes.</w:t>
      </w:r>
      <w:r w:rsidR="00C70623">
        <w:rPr>
          <w:rFonts w:cstheme="minorHAnsi"/>
          <w:szCs w:val="20"/>
        </w:rPr>
        <w:t xml:space="preserve"> Gi mulighet for elevmedvirkning med hensyn til læringsmetoder. </w:t>
      </w:r>
    </w:p>
    <w:p w14:paraId="38CFB863" w14:textId="30740A8B" w:rsidR="00595876" w:rsidRPr="00791D87" w:rsidRDefault="00DB263F" w:rsidP="00DB263F">
      <w:pPr>
        <w:spacing w:after="0"/>
        <w:rPr>
          <w:rFonts w:cstheme="minorHAnsi"/>
          <w:szCs w:val="20"/>
        </w:rPr>
      </w:pPr>
      <w:r>
        <w:rPr>
          <w:rFonts w:cstheme="minorHAnsi"/>
          <w:szCs w:val="20"/>
        </w:rPr>
        <w:t>Avdekke eventuelle vanskeligheter av faglig eller sosial art som læreren ikke har merket, herund</w:t>
      </w:r>
      <w:r w:rsidR="00595876">
        <w:rPr>
          <w:rFonts w:cstheme="minorHAnsi"/>
          <w:szCs w:val="20"/>
        </w:rPr>
        <w:t xml:space="preserve">er om elevene opplever mobbing </w:t>
      </w:r>
      <w:r w:rsidR="00595876" w:rsidRPr="00C70623">
        <w:rPr>
          <w:rFonts w:cstheme="minorHAnsi"/>
          <w:szCs w:val="20"/>
        </w:rPr>
        <w:t>eller andre forhold som plager eleven.</w:t>
      </w:r>
      <w:r w:rsidR="00595876">
        <w:rPr>
          <w:rFonts w:cstheme="minorHAnsi"/>
          <w:szCs w:val="20"/>
        </w:rPr>
        <w:t xml:space="preserve">  </w:t>
      </w:r>
    </w:p>
    <w:p w14:paraId="4A5DDD2D" w14:textId="5F68F91D" w:rsidR="00B7092B" w:rsidRPr="00791D87" w:rsidRDefault="00B7092B" w:rsidP="00595876">
      <w:pPr>
        <w:tabs>
          <w:tab w:val="left" w:pos="0"/>
        </w:tabs>
        <w:spacing w:before="120" w:after="0" w:line="240" w:lineRule="auto"/>
        <w:rPr>
          <w:rFonts w:cstheme="minorHAnsi"/>
          <w:b/>
          <w:caps/>
          <w:szCs w:val="20"/>
        </w:rPr>
      </w:pPr>
    </w:p>
    <w:p w14:paraId="0DFAD5CD" w14:textId="77777777" w:rsidR="009B0B8D" w:rsidRPr="00791D87" w:rsidRDefault="00AD7FA9" w:rsidP="00D0121B">
      <w:pPr>
        <w:tabs>
          <w:tab w:val="left" w:pos="0"/>
        </w:tabs>
        <w:spacing w:before="120" w:after="0" w:line="240" w:lineRule="auto"/>
        <w:rPr>
          <w:rFonts w:cstheme="minorHAnsi"/>
          <w:b/>
          <w:caps/>
          <w:szCs w:val="20"/>
        </w:rPr>
      </w:pPr>
      <w:r w:rsidRPr="00791D87">
        <w:rPr>
          <w:rFonts w:cstheme="minorHAnsi"/>
          <w:b/>
          <w:caps/>
          <w:szCs w:val="20"/>
        </w:rPr>
        <w:t>Hvi</w:t>
      </w:r>
      <w:r w:rsidR="009B0B8D" w:rsidRPr="00791D87">
        <w:rPr>
          <w:rFonts w:cstheme="minorHAnsi"/>
          <w:b/>
          <w:caps/>
          <w:szCs w:val="20"/>
        </w:rPr>
        <w:t>lke klassetrinn?</w:t>
      </w:r>
    </w:p>
    <w:p w14:paraId="6AE8D3C4" w14:textId="77777777" w:rsidR="001F0693" w:rsidRPr="00791D87" w:rsidRDefault="001F0693" w:rsidP="00791D87">
      <w:pPr>
        <w:tabs>
          <w:tab w:val="left" w:pos="0"/>
        </w:tabs>
        <w:spacing w:after="0" w:line="240" w:lineRule="auto"/>
        <w:ind w:left="426" w:hanging="426"/>
        <w:rPr>
          <w:rFonts w:cstheme="minorHAnsi"/>
          <w:szCs w:val="20"/>
        </w:rPr>
      </w:pPr>
      <w:r w:rsidRPr="00791D87">
        <w:rPr>
          <w:rFonts w:cstheme="minorHAnsi"/>
          <w:szCs w:val="20"/>
        </w:rPr>
        <w:t>Alle</w:t>
      </w:r>
    </w:p>
    <w:p w14:paraId="0110EC2F" w14:textId="77777777" w:rsidR="00B7092B" w:rsidRPr="00791D87" w:rsidRDefault="00B7092B" w:rsidP="000D1709">
      <w:pPr>
        <w:tabs>
          <w:tab w:val="left" w:pos="0"/>
        </w:tabs>
        <w:spacing w:before="120" w:after="0" w:line="240" w:lineRule="auto"/>
        <w:rPr>
          <w:rFonts w:cstheme="minorHAnsi"/>
          <w:b/>
          <w:caps/>
          <w:szCs w:val="20"/>
        </w:rPr>
      </w:pPr>
    </w:p>
    <w:p w14:paraId="014182CC" w14:textId="77777777" w:rsidR="0067103C" w:rsidRPr="00791D87" w:rsidRDefault="009B0B8D" w:rsidP="000D1709">
      <w:pPr>
        <w:tabs>
          <w:tab w:val="left" w:pos="0"/>
        </w:tabs>
        <w:spacing w:before="120" w:after="0" w:line="240" w:lineRule="auto"/>
        <w:rPr>
          <w:rFonts w:cstheme="minorHAnsi"/>
          <w:szCs w:val="20"/>
        </w:rPr>
      </w:pPr>
      <w:r w:rsidRPr="00791D87">
        <w:rPr>
          <w:rFonts w:cstheme="minorHAnsi"/>
          <w:b/>
          <w:caps/>
          <w:szCs w:val="20"/>
        </w:rPr>
        <w:t>Når</w:t>
      </w:r>
      <w:r w:rsidR="0067103C" w:rsidRPr="00791D87">
        <w:rPr>
          <w:rFonts w:cstheme="minorHAnsi"/>
          <w:b/>
          <w:caps/>
          <w:szCs w:val="20"/>
        </w:rPr>
        <w:t>?</w:t>
      </w:r>
      <w:r w:rsidR="0067103C" w:rsidRPr="00791D87">
        <w:rPr>
          <w:rFonts w:cstheme="minorHAnsi"/>
          <w:b/>
          <w:szCs w:val="20"/>
        </w:rPr>
        <w:t xml:space="preserve">  </w:t>
      </w:r>
    </w:p>
    <w:p w14:paraId="494376AB" w14:textId="29F0378F" w:rsidR="000D1709" w:rsidRPr="00791D87" w:rsidRDefault="00DB263F" w:rsidP="00791D87">
      <w:pPr>
        <w:tabs>
          <w:tab w:val="left" w:pos="426"/>
        </w:tabs>
        <w:spacing w:after="0" w:line="240" w:lineRule="auto"/>
        <w:rPr>
          <w:rFonts w:cstheme="minorHAnsi"/>
          <w:szCs w:val="20"/>
        </w:rPr>
      </w:pPr>
      <w:r>
        <w:rPr>
          <w:rFonts w:cstheme="minorHAnsi"/>
          <w:szCs w:val="20"/>
        </w:rPr>
        <w:t>Minst en gang i løpet av skoleåret</w:t>
      </w:r>
      <w:bookmarkStart w:id="0" w:name="_GoBack"/>
      <w:bookmarkEnd w:id="0"/>
    </w:p>
    <w:p w14:paraId="0EED63D8" w14:textId="77777777" w:rsidR="00B7092B" w:rsidRPr="00D14367" w:rsidRDefault="00B7092B" w:rsidP="000D1709">
      <w:pPr>
        <w:tabs>
          <w:tab w:val="left" w:pos="426"/>
        </w:tabs>
        <w:spacing w:before="120" w:after="0" w:line="240" w:lineRule="auto"/>
        <w:rPr>
          <w:rFonts w:cstheme="minorHAnsi"/>
          <w:b/>
          <w:caps/>
          <w:szCs w:val="20"/>
        </w:rPr>
      </w:pPr>
    </w:p>
    <w:p w14:paraId="441C1742" w14:textId="77777777" w:rsidR="000D1709" w:rsidRPr="00D14367" w:rsidRDefault="009B0B8D" w:rsidP="000D1709">
      <w:pPr>
        <w:tabs>
          <w:tab w:val="left" w:pos="426"/>
        </w:tabs>
        <w:spacing w:before="120" w:after="0" w:line="240" w:lineRule="auto"/>
        <w:rPr>
          <w:rFonts w:cstheme="minorHAnsi"/>
          <w:b/>
          <w:szCs w:val="20"/>
        </w:rPr>
      </w:pPr>
      <w:r w:rsidRPr="00D14367">
        <w:rPr>
          <w:rFonts w:cstheme="minorHAnsi"/>
          <w:b/>
          <w:caps/>
          <w:szCs w:val="20"/>
        </w:rPr>
        <w:t xml:space="preserve">av </w:t>
      </w:r>
      <w:r w:rsidR="0067103C" w:rsidRPr="00D14367">
        <w:rPr>
          <w:rFonts w:cstheme="minorHAnsi"/>
          <w:b/>
          <w:caps/>
          <w:szCs w:val="20"/>
        </w:rPr>
        <w:t>Hvem?</w:t>
      </w:r>
      <w:r w:rsidR="0067103C" w:rsidRPr="00D14367">
        <w:rPr>
          <w:rFonts w:cstheme="minorHAnsi"/>
          <w:b/>
          <w:szCs w:val="20"/>
        </w:rPr>
        <w:t xml:space="preserve">  </w:t>
      </w:r>
    </w:p>
    <w:p w14:paraId="04B504E3" w14:textId="4E847145" w:rsidR="00DB263F" w:rsidRPr="00D14367" w:rsidRDefault="001F0693" w:rsidP="00DB263F">
      <w:pPr>
        <w:tabs>
          <w:tab w:val="left" w:pos="426"/>
        </w:tabs>
        <w:spacing w:before="120" w:after="0" w:line="240" w:lineRule="auto"/>
        <w:rPr>
          <w:rFonts w:cstheme="minorHAnsi"/>
          <w:szCs w:val="20"/>
        </w:rPr>
      </w:pPr>
      <w:r w:rsidRPr="00D14367">
        <w:rPr>
          <w:rFonts w:cstheme="minorHAnsi"/>
          <w:b/>
          <w:szCs w:val="20"/>
        </w:rPr>
        <w:t xml:space="preserve">Klasselærer </w:t>
      </w:r>
    </w:p>
    <w:p w14:paraId="7A6A9539" w14:textId="77777777" w:rsidR="00DB263F" w:rsidRDefault="00DB263F" w:rsidP="00791D87">
      <w:pPr>
        <w:spacing w:before="120" w:after="0" w:line="240" w:lineRule="auto"/>
        <w:rPr>
          <w:rFonts w:cstheme="minorHAnsi"/>
          <w:szCs w:val="20"/>
        </w:rPr>
      </w:pPr>
    </w:p>
    <w:p w14:paraId="3C11A9BF" w14:textId="3FE298B2" w:rsidR="0067103C" w:rsidRPr="00D14367" w:rsidRDefault="0067103C" w:rsidP="00791D87">
      <w:pPr>
        <w:spacing w:before="120" w:after="0" w:line="240" w:lineRule="auto"/>
        <w:rPr>
          <w:rFonts w:cstheme="minorHAnsi"/>
          <w:b/>
          <w:caps/>
          <w:szCs w:val="20"/>
        </w:rPr>
      </w:pPr>
      <w:r w:rsidRPr="00D14367">
        <w:rPr>
          <w:rFonts w:cstheme="minorHAnsi"/>
          <w:b/>
          <w:caps/>
          <w:szCs w:val="20"/>
        </w:rPr>
        <w:t xml:space="preserve">Dokumentasjon  </w:t>
      </w:r>
    </w:p>
    <w:p w14:paraId="0CA9E02D" w14:textId="189EB20D" w:rsidR="001F0693" w:rsidRPr="00D14367" w:rsidRDefault="00DB263F" w:rsidP="000D170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>
        <w:rPr>
          <w:rFonts w:cstheme="minorHAnsi"/>
          <w:szCs w:val="20"/>
        </w:rPr>
        <w:t>Utfylt skjema med kommentarer</w:t>
      </w:r>
    </w:p>
    <w:p w14:paraId="78785753" w14:textId="63DE682B" w:rsidR="00DB263F" w:rsidRDefault="001F0693" w:rsidP="000D1709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D14367">
        <w:rPr>
          <w:rFonts w:cstheme="minorHAnsi"/>
          <w:szCs w:val="20"/>
        </w:rPr>
        <w:t>Arkiveres i elevmappen.</w:t>
      </w:r>
      <w:r w:rsidR="00770F63" w:rsidRPr="00D14367">
        <w:rPr>
          <w:rFonts w:cstheme="minorHAnsi"/>
          <w:szCs w:val="20"/>
        </w:rPr>
        <w:t xml:space="preserve"> </w:t>
      </w:r>
    </w:p>
    <w:p w14:paraId="0F091254" w14:textId="77777777" w:rsidR="00DB263F" w:rsidRPr="00D14367" w:rsidRDefault="00DB263F" w:rsidP="000D1709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</w:p>
    <w:sectPr w:rsidR="00DB263F" w:rsidRPr="00D14367" w:rsidSect="00160CE9">
      <w:headerReference w:type="default" r:id="rId8"/>
      <w:footerReference w:type="default" r:id="rId9"/>
      <w:pgSz w:w="11906" w:h="16838"/>
      <w:pgMar w:top="1169" w:right="849" w:bottom="709" w:left="1417" w:header="426" w:footer="8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2BC6F4" w14:textId="77777777" w:rsidR="005B263E" w:rsidRDefault="005B263E" w:rsidP="007C22A3">
      <w:pPr>
        <w:spacing w:after="0" w:line="240" w:lineRule="auto"/>
      </w:pPr>
      <w:r>
        <w:separator/>
      </w:r>
    </w:p>
  </w:endnote>
  <w:endnote w:type="continuationSeparator" w:id="0">
    <w:p w14:paraId="08D54F02" w14:textId="77777777" w:rsidR="005B263E" w:rsidRDefault="005B263E" w:rsidP="007C2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590DA" w14:textId="23B5DF3E" w:rsidR="007C22A3" w:rsidRPr="00791D87" w:rsidRDefault="00262E96" w:rsidP="00802782">
    <w:pPr>
      <w:spacing w:before="120" w:after="0" w:line="240" w:lineRule="auto"/>
      <w:rPr>
        <w:rFonts w:cstheme="minorHAnsi"/>
        <w:i/>
        <w:caps/>
        <w:sz w:val="20"/>
        <w:szCs w:val="20"/>
      </w:rPr>
    </w:pPr>
    <w:r w:rsidRPr="00791D87">
      <w:rPr>
        <w:rFonts w:cstheme="minorHAnsi"/>
        <w:i/>
        <w:caps/>
        <w:szCs w:val="20"/>
      </w:rPr>
      <w:t>RUTINE</w:t>
    </w:r>
    <w:r w:rsidR="00D14367">
      <w:rPr>
        <w:rFonts w:cstheme="minorHAnsi"/>
        <w:i/>
        <w:caps/>
        <w:szCs w:val="20"/>
      </w:rPr>
      <w:t xml:space="preserve"> </w:t>
    </w:r>
    <w:r w:rsidRPr="00791D87">
      <w:rPr>
        <w:rFonts w:cstheme="minorHAnsi"/>
        <w:i/>
        <w:caps/>
        <w:szCs w:val="20"/>
      </w:rPr>
      <w:t>1</w:t>
    </w:r>
    <w:r w:rsidR="00DB263F">
      <w:rPr>
        <w:rFonts w:cstheme="minorHAnsi"/>
        <w:i/>
        <w:caps/>
        <w:szCs w:val="20"/>
      </w:rPr>
      <w:t>2: Elevsamtaler</w:t>
    </w:r>
    <w:r w:rsidRPr="00791D87">
      <w:rPr>
        <w:rFonts w:cstheme="minorHAnsi"/>
        <w:i/>
        <w:caps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97F108" w14:textId="77777777" w:rsidR="005B263E" w:rsidRDefault="005B263E" w:rsidP="007C22A3">
      <w:pPr>
        <w:spacing w:after="0" w:line="240" w:lineRule="auto"/>
      </w:pPr>
      <w:r>
        <w:separator/>
      </w:r>
    </w:p>
  </w:footnote>
  <w:footnote w:type="continuationSeparator" w:id="0">
    <w:p w14:paraId="0F874E99" w14:textId="77777777" w:rsidR="005B263E" w:rsidRDefault="005B263E" w:rsidP="007C2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D1A10" w14:textId="5927BFDA" w:rsidR="007C22A3" w:rsidRDefault="00160CE9">
    <w:pPr>
      <w:pStyle w:val="Topptekst"/>
    </w:pPr>
    <w:r>
      <w:t xml:space="preserve">                                                                                                                                             </w:t>
    </w:r>
    <w:r>
      <w:rPr>
        <w:noProof/>
        <w:lang w:eastAsia="nb-NO"/>
      </w:rPr>
      <w:drawing>
        <wp:inline distT="0" distB="0" distL="0" distR="0" wp14:anchorId="6B5AA06B" wp14:editId="0EC92B1A">
          <wp:extent cx="1557655" cy="767080"/>
          <wp:effectExtent l="0" t="0" r="4445" b="0"/>
          <wp:docPr id="7" name="Bild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7655" cy="767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1D91BB" w14:textId="77777777" w:rsidR="00D0121B" w:rsidRPr="00D0121B" w:rsidRDefault="00D0121B" w:rsidP="00D0121B">
    <w:pPr>
      <w:pStyle w:val="Topptekst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B46EF"/>
    <w:multiLevelType w:val="hybridMultilevel"/>
    <w:tmpl w:val="2F4036F4"/>
    <w:lvl w:ilvl="0" w:tplc="0414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0693"/>
    <w:rsid w:val="0000086D"/>
    <w:rsid w:val="00001B30"/>
    <w:rsid w:val="00003B62"/>
    <w:rsid w:val="0000407D"/>
    <w:rsid w:val="000068E2"/>
    <w:rsid w:val="00006F8F"/>
    <w:rsid w:val="0001014D"/>
    <w:rsid w:val="00010DA9"/>
    <w:rsid w:val="000148AC"/>
    <w:rsid w:val="00016636"/>
    <w:rsid w:val="00020526"/>
    <w:rsid w:val="00021CE7"/>
    <w:rsid w:val="000220C7"/>
    <w:rsid w:val="0003177B"/>
    <w:rsid w:val="00034B28"/>
    <w:rsid w:val="00037807"/>
    <w:rsid w:val="000379E3"/>
    <w:rsid w:val="000404D9"/>
    <w:rsid w:val="000431FB"/>
    <w:rsid w:val="00043EEF"/>
    <w:rsid w:val="00055EA4"/>
    <w:rsid w:val="000574BF"/>
    <w:rsid w:val="00060022"/>
    <w:rsid w:val="000602D0"/>
    <w:rsid w:val="00060451"/>
    <w:rsid w:val="00063CBD"/>
    <w:rsid w:val="00065BCB"/>
    <w:rsid w:val="00067159"/>
    <w:rsid w:val="000735CF"/>
    <w:rsid w:val="00073A7D"/>
    <w:rsid w:val="00073DB1"/>
    <w:rsid w:val="00080091"/>
    <w:rsid w:val="00082084"/>
    <w:rsid w:val="00083459"/>
    <w:rsid w:val="000850F1"/>
    <w:rsid w:val="00090420"/>
    <w:rsid w:val="00090E81"/>
    <w:rsid w:val="0009363E"/>
    <w:rsid w:val="000952EE"/>
    <w:rsid w:val="000957BA"/>
    <w:rsid w:val="0009607F"/>
    <w:rsid w:val="000A05EC"/>
    <w:rsid w:val="000A2C5D"/>
    <w:rsid w:val="000A5733"/>
    <w:rsid w:val="000A7251"/>
    <w:rsid w:val="000B0430"/>
    <w:rsid w:val="000B0AEF"/>
    <w:rsid w:val="000B367D"/>
    <w:rsid w:val="000B397E"/>
    <w:rsid w:val="000B50A7"/>
    <w:rsid w:val="000B5304"/>
    <w:rsid w:val="000B79B9"/>
    <w:rsid w:val="000B7D63"/>
    <w:rsid w:val="000C1686"/>
    <w:rsid w:val="000C70ED"/>
    <w:rsid w:val="000D1709"/>
    <w:rsid w:val="000D3C18"/>
    <w:rsid w:val="000D5F5A"/>
    <w:rsid w:val="000D6262"/>
    <w:rsid w:val="000D6F84"/>
    <w:rsid w:val="000E0A04"/>
    <w:rsid w:val="000E586C"/>
    <w:rsid w:val="000E5F70"/>
    <w:rsid w:val="000E7D22"/>
    <w:rsid w:val="000F0F74"/>
    <w:rsid w:val="000F1F95"/>
    <w:rsid w:val="000F29D8"/>
    <w:rsid w:val="000F7984"/>
    <w:rsid w:val="000F7A08"/>
    <w:rsid w:val="001022E5"/>
    <w:rsid w:val="00103674"/>
    <w:rsid w:val="00106338"/>
    <w:rsid w:val="00106930"/>
    <w:rsid w:val="001135D9"/>
    <w:rsid w:val="001203EB"/>
    <w:rsid w:val="0012060E"/>
    <w:rsid w:val="00120EE8"/>
    <w:rsid w:val="001233E3"/>
    <w:rsid w:val="00125DAA"/>
    <w:rsid w:val="00125EE7"/>
    <w:rsid w:val="001308D1"/>
    <w:rsid w:val="00132EC5"/>
    <w:rsid w:val="0013593B"/>
    <w:rsid w:val="00146ED8"/>
    <w:rsid w:val="00150204"/>
    <w:rsid w:val="001503EA"/>
    <w:rsid w:val="00150720"/>
    <w:rsid w:val="00151D8D"/>
    <w:rsid w:val="001526DD"/>
    <w:rsid w:val="0015435D"/>
    <w:rsid w:val="00157751"/>
    <w:rsid w:val="00160CE9"/>
    <w:rsid w:val="00160F2F"/>
    <w:rsid w:val="00171796"/>
    <w:rsid w:val="00172DAC"/>
    <w:rsid w:val="001829FA"/>
    <w:rsid w:val="00185931"/>
    <w:rsid w:val="00186070"/>
    <w:rsid w:val="00186B41"/>
    <w:rsid w:val="00190503"/>
    <w:rsid w:val="00190B7E"/>
    <w:rsid w:val="0019151D"/>
    <w:rsid w:val="00196EAB"/>
    <w:rsid w:val="001A0720"/>
    <w:rsid w:val="001A5384"/>
    <w:rsid w:val="001A54C9"/>
    <w:rsid w:val="001A6D54"/>
    <w:rsid w:val="001B293B"/>
    <w:rsid w:val="001B6DA8"/>
    <w:rsid w:val="001B74BF"/>
    <w:rsid w:val="001B794C"/>
    <w:rsid w:val="001B7C52"/>
    <w:rsid w:val="001C24C3"/>
    <w:rsid w:val="001C4A44"/>
    <w:rsid w:val="001C4AA2"/>
    <w:rsid w:val="001C6B64"/>
    <w:rsid w:val="001C6CF7"/>
    <w:rsid w:val="001C71FD"/>
    <w:rsid w:val="001C7349"/>
    <w:rsid w:val="001C758B"/>
    <w:rsid w:val="001D17B2"/>
    <w:rsid w:val="001D5137"/>
    <w:rsid w:val="001D58FB"/>
    <w:rsid w:val="001D5B23"/>
    <w:rsid w:val="001D6116"/>
    <w:rsid w:val="001D7B93"/>
    <w:rsid w:val="001E0656"/>
    <w:rsid w:val="001E2731"/>
    <w:rsid w:val="001E3C22"/>
    <w:rsid w:val="001F0693"/>
    <w:rsid w:val="001F36F5"/>
    <w:rsid w:val="001F4E49"/>
    <w:rsid w:val="001F6094"/>
    <w:rsid w:val="00202B53"/>
    <w:rsid w:val="002040AA"/>
    <w:rsid w:val="002058DC"/>
    <w:rsid w:val="00205E40"/>
    <w:rsid w:val="00206B22"/>
    <w:rsid w:val="00214070"/>
    <w:rsid w:val="00215A16"/>
    <w:rsid w:val="00216C97"/>
    <w:rsid w:val="00216F33"/>
    <w:rsid w:val="0021743E"/>
    <w:rsid w:val="002217A1"/>
    <w:rsid w:val="00221E29"/>
    <w:rsid w:val="00222471"/>
    <w:rsid w:val="00225A8F"/>
    <w:rsid w:val="00226755"/>
    <w:rsid w:val="00230365"/>
    <w:rsid w:val="0023048E"/>
    <w:rsid w:val="00234219"/>
    <w:rsid w:val="00234243"/>
    <w:rsid w:val="00234E58"/>
    <w:rsid w:val="00234EE0"/>
    <w:rsid w:val="00235EBB"/>
    <w:rsid w:val="00243D9C"/>
    <w:rsid w:val="00245E1A"/>
    <w:rsid w:val="002471CB"/>
    <w:rsid w:val="002510AE"/>
    <w:rsid w:val="00254AD3"/>
    <w:rsid w:val="00257247"/>
    <w:rsid w:val="0026076D"/>
    <w:rsid w:val="00261340"/>
    <w:rsid w:val="00261352"/>
    <w:rsid w:val="002617D3"/>
    <w:rsid w:val="00262E96"/>
    <w:rsid w:val="00263374"/>
    <w:rsid w:val="002639AF"/>
    <w:rsid w:val="00264BF0"/>
    <w:rsid w:val="002665A0"/>
    <w:rsid w:val="00272832"/>
    <w:rsid w:val="002737D2"/>
    <w:rsid w:val="00277110"/>
    <w:rsid w:val="00282589"/>
    <w:rsid w:val="002831CE"/>
    <w:rsid w:val="00285D1C"/>
    <w:rsid w:val="00290AD7"/>
    <w:rsid w:val="00294AA5"/>
    <w:rsid w:val="002975C3"/>
    <w:rsid w:val="002A5A2D"/>
    <w:rsid w:val="002A640D"/>
    <w:rsid w:val="002A6DE2"/>
    <w:rsid w:val="002B6124"/>
    <w:rsid w:val="002B6877"/>
    <w:rsid w:val="002B7297"/>
    <w:rsid w:val="002C1380"/>
    <w:rsid w:val="002C74CF"/>
    <w:rsid w:val="002D1BB4"/>
    <w:rsid w:val="002D343A"/>
    <w:rsid w:val="002E1194"/>
    <w:rsid w:val="002E2E8D"/>
    <w:rsid w:val="002E4DE6"/>
    <w:rsid w:val="002E69B9"/>
    <w:rsid w:val="002F6F3B"/>
    <w:rsid w:val="003028F8"/>
    <w:rsid w:val="00302D79"/>
    <w:rsid w:val="003050A5"/>
    <w:rsid w:val="00305C0D"/>
    <w:rsid w:val="00306720"/>
    <w:rsid w:val="00314985"/>
    <w:rsid w:val="0032479A"/>
    <w:rsid w:val="00330230"/>
    <w:rsid w:val="003325BB"/>
    <w:rsid w:val="003378F0"/>
    <w:rsid w:val="003477F7"/>
    <w:rsid w:val="00352336"/>
    <w:rsid w:val="00360FFE"/>
    <w:rsid w:val="003628F0"/>
    <w:rsid w:val="00366FFB"/>
    <w:rsid w:val="00372EF0"/>
    <w:rsid w:val="00375FF1"/>
    <w:rsid w:val="0037778F"/>
    <w:rsid w:val="00380F49"/>
    <w:rsid w:val="00381F7B"/>
    <w:rsid w:val="0038385F"/>
    <w:rsid w:val="0038531C"/>
    <w:rsid w:val="003861E2"/>
    <w:rsid w:val="003917F4"/>
    <w:rsid w:val="003955E6"/>
    <w:rsid w:val="00395964"/>
    <w:rsid w:val="0039612A"/>
    <w:rsid w:val="003A2290"/>
    <w:rsid w:val="003A481C"/>
    <w:rsid w:val="003A7386"/>
    <w:rsid w:val="003C1444"/>
    <w:rsid w:val="003C1B88"/>
    <w:rsid w:val="003C28B5"/>
    <w:rsid w:val="003C3326"/>
    <w:rsid w:val="003C7401"/>
    <w:rsid w:val="003C7DAF"/>
    <w:rsid w:val="003D0D2E"/>
    <w:rsid w:val="003D18B8"/>
    <w:rsid w:val="003D6B60"/>
    <w:rsid w:val="003E0A3D"/>
    <w:rsid w:val="003E304D"/>
    <w:rsid w:val="003F02AF"/>
    <w:rsid w:val="003F27A6"/>
    <w:rsid w:val="003F473B"/>
    <w:rsid w:val="0040278D"/>
    <w:rsid w:val="0040660C"/>
    <w:rsid w:val="004074A3"/>
    <w:rsid w:val="0041221C"/>
    <w:rsid w:val="004135F0"/>
    <w:rsid w:val="004166AD"/>
    <w:rsid w:val="00416AB0"/>
    <w:rsid w:val="00416E38"/>
    <w:rsid w:val="00417F21"/>
    <w:rsid w:val="00422E31"/>
    <w:rsid w:val="00426F20"/>
    <w:rsid w:val="004273CC"/>
    <w:rsid w:val="0043701A"/>
    <w:rsid w:val="0043717D"/>
    <w:rsid w:val="0044259F"/>
    <w:rsid w:val="004468E0"/>
    <w:rsid w:val="0045210D"/>
    <w:rsid w:val="0045459E"/>
    <w:rsid w:val="004552F7"/>
    <w:rsid w:val="00461C57"/>
    <w:rsid w:val="00463A72"/>
    <w:rsid w:val="00466A38"/>
    <w:rsid w:val="00471470"/>
    <w:rsid w:val="004728A9"/>
    <w:rsid w:val="00474B57"/>
    <w:rsid w:val="00475214"/>
    <w:rsid w:val="00475432"/>
    <w:rsid w:val="0047675F"/>
    <w:rsid w:val="004775DB"/>
    <w:rsid w:val="0048711B"/>
    <w:rsid w:val="004876A3"/>
    <w:rsid w:val="00491EBE"/>
    <w:rsid w:val="00492857"/>
    <w:rsid w:val="004A4F63"/>
    <w:rsid w:val="004A6AC7"/>
    <w:rsid w:val="004A6F56"/>
    <w:rsid w:val="004B36DF"/>
    <w:rsid w:val="004B3E51"/>
    <w:rsid w:val="004B5708"/>
    <w:rsid w:val="004B58FF"/>
    <w:rsid w:val="004B6A83"/>
    <w:rsid w:val="004C3068"/>
    <w:rsid w:val="004C57E0"/>
    <w:rsid w:val="004D27BB"/>
    <w:rsid w:val="004D46AD"/>
    <w:rsid w:val="004D7762"/>
    <w:rsid w:val="004E0B3F"/>
    <w:rsid w:val="004E134D"/>
    <w:rsid w:val="004E33AD"/>
    <w:rsid w:val="004E4EB7"/>
    <w:rsid w:val="004E5DF3"/>
    <w:rsid w:val="004E67FF"/>
    <w:rsid w:val="004F144C"/>
    <w:rsid w:val="004F35EA"/>
    <w:rsid w:val="004F37B9"/>
    <w:rsid w:val="004F384F"/>
    <w:rsid w:val="0050141D"/>
    <w:rsid w:val="00501DA9"/>
    <w:rsid w:val="00505F76"/>
    <w:rsid w:val="005060F3"/>
    <w:rsid w:val="00511172"/>
    <w:rsid w:val="00512A09"/>
    <w:rsid w:val="0051309D"/>
    <w:rsid w:val="005134CC"/>
    <w:rsid w:val="005157EB"/>
    <w:rsid w:val="0051780B"/>
    <w:rsid w:val="005329F4"/>
    <w:rsid w:val="0053357D"/>
    <w:rsid w:val="005346CE"/>
    <w:rsid w:val="00534DF9"/>
    <w:rsid w:val="00535EA5"/>
    <w:rsid w:val="00536D99"/>
    <w:rsid w:val="00542BB5"/>
    <w:rsid w:val="0054307A"/>
    <w:rsid w:val="00543203"/>
    <w:rsid w:val="00543F1B"/>
    <w:rsid w:val="005451BF"/>
    <w:rsid w:val="005457B6"/>
    <w:rsid w:val="00545DA4"/>
    <w:rsid w:val="00550B41"/>
    <w:rsid w:val="00550BFD"/>
    <w:rsid w:val="005517C1"/>
    <w:rsid w:val="005566BE"/>
    <w:rsid w:val="005566F5"/>
    <w:rsid w:val="005571CA"/>
    <w:rsid w:val="00557A28"/>
    <w:rsid w:val="00562006"/>
    <w:rsid w:val="005629AB"/>
    <w:rsid w:val="005665CA"/>
    <w:rsid w:val="00573313"/>
    <w:rsid w:val="00574E27"/>
    <w:rsid w:val="00575F34"/>
    <w:rsid w:val="00582BEC"/>
    <w:rsid w:val="0058582B"/>
    <w:rsid w:val="005918F8"/>
    <w:rsid w:val="00591A3D"/>
    <w:rsid w:val="00595876"/>
    <w:rsid w:val="005A06A4"/>
    <w:rsid w:val="005A25AD"/>
    <w:rsid w:val="005A28B4"/>
    <w:rsid w:val="005A33EA"/>
    <w:rsid w:val="005A6E88"/>
    <w:rsid w:val="005A7180"/>
    <w:rsid w:val="005A78B0"/>
    <w:rsid w:val="005B0AB8"/>
    <w:rsid w:val="005B263E"/>
    <w:rsid w:val="005B2A9D"/>
    <w:rsid w:val="005B477C"/>
    <w:rsid w:val="005B5474"/>
    <w:rsid w:val="005B6613"/>
    <w:rsid w:val="005B6853"/>
    <w:rsid w:val="005B7F88"/>
    <w:rsid w:val="005C261C"/>
    <w:rsid w:val="005C4348"/>
    <w:rsid w:val="005C4CC9"/>
    <w:rsid w:val="005C75CE"/>
    <w:rsid w:val="005D37BE"/>
    <w:rsid w:val="005D5243"/>
    <w:rsid w:val="005D5542"/>
    <w:rsid w:val="005D5AAC"/>
    <w:rsid w:val="005D5E62"/>
    <w:rsid w:val="005D5F84"/>
    <w:rsid w:val="005D7951"/>
    <w:rsid w:val="005E02DA"/>
    <w:rsid w:val="005E090C"/>
    <w:rsid w:val="005E1544"/>
    <w:rsid w:val="005F13CB"/>
    <w:rsid w:val="005F63D6"/>
    <w:rsid w:val="005F71FB"/>
    <w:rsid w:val="00600B12"/>
    <w:rsid w:val="00601B99"/>
    <w:rsid w:val="00602865"/>
    <w:rsid w:val="00605A8E"/>
    <w:rsid w:val="00607B10"/>
    <w:rsid w:val="006111A6"/>
    <w:rsid w:val="00611FE4"/>
    <w:rsid w:val="006121F5"/>
    <w:rsid w:val="00612381"/>
    <w:rsid w:val="00612BCE"/>
    <w:rsid w:val="00613FBC"/>
    <w:rsid w:val="00615317"/>
    <w:rsid w:val="0061662D"/>
    <w:rsid w:val="0062796B"/>
    <w:rsid w:val="0063012D"/>
    <w:rsid w:val="006331E1"/>
    <w:rsid w:val="00645ACC"/>
    <w:rsid w:val="00646A60"/>
    <w:rsid w:val="006470E2"/>
    <w:rsid w:val="00653035"/>
    <w:rsid w:val="00655A5F"/>
    <w:rsid w:val="0065761F"/>
    <w:rsid w:val="006617E8"/>
    <w:rsid w:val="00662B16"/>
    <w:rsid w:val="00663A8F"/>
    <w:rsid w:val="0067103C"/>
    <w:rsid w:val="006710F8"/>
    <w:rsid w:val="00673E89"/>
    <w:rsid w:val="006748CB"/>
    <w:rsid w:val="0068064D"/>
    <w:rsid w:val="00680E02"/>
    <w:rsid w:val="00682CAA"/>
    <w:rsid w:val="00691435"/>
    <w:rsid w:val="00692D35"/>
    <w:rsid w:val="00694CAF"/>
    <w:rsid w:val="006A2069"/>
    <w:rsid w:val="006A35D1"/>
    <w:rsid w:val="006A6AF0"/>
    <w:rsid w:val="006B22B7"/>
    <w:rsid w:val="006B44C3"/>
    <w:rsid w:val="006B544C"/>
    <w:rsid w:val="006B57E6"/>
    <w:rsid w:val="006B5B91"/>
    <w:rsid w:val="006C0CF1"/>
    <w:rsid w:val="006C27E8"/>
    <w:rsid w:val="006C5C99"/>
    <w:rsid w:val="006D07E6"/>
    <w:rsid w:val="006D1562"/>
    <w:rsid w:val="006D1BA3"/>
    <w:rsid w:val="006D5A8B"/>
    <w:rsid w:val="006D6708"/>
    <w:rsid w:val="006D699B"/>
    <w:rsid w:val="006D78A4"/>
    <w:rsid w:val="006E0A2A"/>
    <w:rsid w:val="006E127C"/>
    <w:rsid w:val="006E1D68"/>
    <w:rsid w:val="006E4837"/>
    <w:rsid w:val="006E4C2B"/>
    <w:rsid w:val="006E5908"/>
    <w:rsid w:val="006E5DBC"/>
    <w:rsid w:val="006E6212"/>
    <w:rsid w:val="006E658B"/>
    <w:rsid w:val="006F09E2"/>
    <w:rsid w:val="006F4879"/>
    <w:rsid w:val="006F643B"/>
    <w:rsid w:val="006F6F1C"/>
    <w:rsid w:val="006F781A"/>
    <w:rsid w:val="0070246E"/>
    <w:rsid w:val="00703B60"/>
    <w:rsid w:val="00704A3C"/>
    <w:rsid w:val="00706DB9"/>
    <w:rsid w:val="00707231"/>
    <w:rsid w:val="00710299"/>
    <w:rsid w:val="00712748"/>
    <w:rsid w:val="0071551E"/>
    <w:rsid w:val="00720F9D"/>
    <w:rsid w:val="00724086"/>
    <w:rsid w:val="00725EF8"/>
    <w:rsid w:val="00732B2A"/>
    <w:rsid w:val="00734E68"/>
    <w:rsid w:val="00737C31"/>
    <w:rsid w:val="0074399F"/>
    <w:rsid w:val="00743C8B"/>
    <w:rsid w:val="00744C9E"/>
    <w:rsid w:val="00745BA8"/>
    <w:rsid w:val="007541B3"/>
    <w:rsid w:val="00755A43"/>
    <w:rsid w:val="00755F57"/>
    <w:rsid w:val="0075643D"/>
    <w:rsid w:val="00757DD5"/>
    <w:rsid w:val="00760559"/>
    <w:rsid w:val="00766C10"/>
    <w:rsid w:val="0076764B"/>
    <w:rsid w:val="00770A51"/>
    <w:rsid w:val="00770BBD"/>
    <w:rsid w:val="00770F63"/>
    <w:rsid w:val="00773FC2"/>
    <w:rsid w:val="007829B4"/>
    <w:rsid w:val="0078492E"/>
    <w:rsid w:val="0078628D"/>
    <w:rsid w:val="007907C3"/>
    <w:rsid w:val="0079115C"/>
    <w:rsid w:val="00791751"/>
    <w:rsid w:val="00791D87"/>
    <w:rsid w:val="007924A6"/>
    <w:rsid w:val="00793D4B"/>
    <w:rsid w:val="0079600A"/>
    <w:rsid w:val="00796C5B"/>
    <w:rsid w:val="007A16F5"/>
    <w:rsid w:val="007A2594"/>
    <w:rsid w:val="007B4926"/>
    <w:rsid w:val="007B7033"/>
    <w:rsid w:val="007B7575"/>
    <w:rsid w:val="007C2027"/>
    <w:rsid w:val="007C22A3"/>
    <w:rsid w:val="007D276B"/>
    <w:rsid w:val="007D6417"/>
    <w:rsid w:val="007D7ADF"/>
    <w:rsid w:val="007E7050"/>
    <w:rsid w:val="007F237F"/>
    <w:rsid w:val="007F2BA2"/>
    <w:rsid w:val="007F394E"/>
    <w:rsid w:val="007F6392"/>
    <w:rsid w:val="00802782"/>
    <w:rsid w:val="00805DA0"/>
    <w:rsid w:val="008061E7"/>
    <w:rsid w:val="00807D3B"/>
    <w:rsid w:val="0081057A"/>
    <w:rsid w:val="008113E9"/>
    <w:rsid w:val="00813231"/>
    <w:rsid w:val="008147A1"/>
    <w:rsid w:val="0082030D"/>
    <w:rsid w:val="008209F9"/>
    <w:rsid w:val="00820A56"/>
    <w:rsid w:val="00823DBF"/>
    <w:rsid w:val="00824C4A"/>
    <w:rsid w:val="008258D6"/>
    <w:rsid w:val="00827870"/>
    <w:rsid w:val="00830398"/>
    <w:rsid w:val="008319B1"/>
    <w:rsid w:val="008335D9"/>
    <w:rsid w:val="00833702"/>
    <w:rsid w:val="00835D3D"/>
    <w:rsid w:val="00835F96"/>
    <w:rsid w:val="008410B8"/>
    <w:rsid w:val="008457B8"/>
    <w:rsid w:val="008517E5"/>
    <w:rsid w:val="00851B44"/>
    <w:rsid w:val="00854B67"/>
    <w:rsid w:val="00855CE7"/>
    <w:rsid w:val="00857518"/>
    <w:rsid w:val="00860CF0"/>
    <w:rsid w:val="00861ACA"/>
    <w:rsid w:val="00863D6E"/>
    <w:rsid w:val="00864D21"/>
    <w:rsid w:val="00875943"/>
    <w:rsid w:val="00875C12"/>
    <w:rsid w:val="00877650"/>
    <w:rsid w:val="00877746"/>
    <w:rsid w:val="0088033D"/>
    <w:rsid w:val="0088073D"/>
    <w:rsid w:val="00880AFC"/>
    <w:rsid w:val="008847B3"/>
    <w:rsid w:val="00884BCB"/>
    <w:rsid w:val="008853FD"/>
    <w:rsid w:val="00887915"/>
    <w:rsid w:val="0089045C"/>
    <w:rsid w:val="008910E3"/>
    <w:rsid w:val="008A052E"/>
    <w:rsid w:val="008A22CE"/>
    <w:rsid w:val="008A49A7"/>
    <w:rsid w:val="008A4DF6"/>
    <w:rsid w:val="008A5BC8"/>
    <w:rsid w:val="008A62C2"/>
    <w:rsid w:val="008A6B4B"/>
    <w:rsid w:val="008B4682"/>
    <w:rsid w:val="008B56C7"/>
    <w:rsid w:val="008C0D3F"/>
    <w:rsid w:val="008C144B"/>
    <w:rsid w:val="008C24DB"/>
    <w:rsid w:val="008C79DC"/>
    <w:rsid w:val="008C7BD6"/>
    <w:rsid w:val="008D0C27"/>
    <w:rsid w:val="008D0E0A"/>
    <w:rsid w:val="008D48C1"/>
    <w:rsid w:val="008D4DE3"/>
    <w:rsid w:val="008D79DF"/>
    <w:rsid w:val="008E1497"/>
    <w:rsid w:val="008E3888"/>
    <w:rsid w:val="008E3E8F"/>
    <w:rsid w:val="008E42B3"/>
    <w:rsid w:val="008F0D55"/>
    <w:rsid w:val="008F0FA4"/>
    <w:rsid w:val="008F443A"/>
    <w:rsid w:val="009015F2"/>
    <w:rsid w:val="009025F0"/>
    <w:rsid w:val="00903476"/>
    <w:rsid w:val="00905F4F"/>
    <w:rsid w:val="009073C4"/>
    <w:rsid w:val="009129F1"/>
    <w:rsid w:val="009146DA"/>
    <w:rsid w:val="00914B96"/>
    <w:rsid w:val="00916563"/>
    <w:rsid w:val="009262AE"/>
    <w:rsid w:val="00926D46"/>
    <w:rsid w:val="009314E5"/>
    <w:rsid w:val="0093196E"/>
    <w:rsid w:val="0093292E"/>
    <w:rsid w:val="00937671"/>
    <w:rsid w:val="0094218A"/>
    <w:rsid w:val="00942971"/>
    <w:rsid w:val="0094511A"/>
    <w:rsid w:val="00953A7A"/>
    <w:rsid w:val="009554B9"/>
    <w:rsid w:val="009563E7"/>
    <w:rsid w:val="00960B96"/>
    <w:rsid w:val="00962078"/>
    <w:rsid w:val="00962BBA"/>
    <w:rsid w:val="00964E2F"/>
    <w:rsid w:val="00971376"/>
    <w:rsid w:val="00972AD0"/>
    <w:rsid w:val="00974D2A"/>
    <w:rsid w:val="0097593C"/>
    <w:rsid w:val="00980CEE"/>
    <w:rsid w:val="009814A3"/>
    <w:rsid w:val="00981845"/>
    <w:rsid w:val="009822F2"/>
    <w:rsid w:val="00984AA2"/>
    <w:rsid w:val="009850E1"/>
    <w:rsid w:val="009911E5"/>
    <w:rsid w:val="009928CF"/>
    <w:rsid w:val="009A2DC3"/>
    <w:rsid w:val="009A412D"/>
    <w:rsid w:val="009A56F0"/>
    <w:rsid w:val="009B0B8D"/>
    <w:rsid w:val="009B1FFC"/>
    <w:rsid w:val="009B2551"/>
    <w:rsid w:val="009B38E3"/>
    <w:rsid w:val="009B4B71"/>
    <w:rsid w:val="009C1799"/>
    <w:rsid w:val="009C3125"/>
    <w:rsid w:val="009C352B"/>
    <w:rsid w:val="009C4DDA"/>
    <w:rsid w:val="009C679B"/>
    <w:rsid w:val="009D433B"/>
    <w:rsid w:val="009D4ED7"/>
    <w:rsid w:val="009D53F1"/>
    <w:rsid w:val="009D63AA"/>
    <w:rsid w:val="009D774F"/>
    <w:rsid w:val="009E0D44"/>
    <w:rsid w:val="009E1C03"/>
    <w:rsid w:val="009E2C16"/>
    <w:rsid w:val="009F1415"/>
    <w:rsid w:val="009F5F82"/>
    <w:rsid w:val="009F65E1"/>
    <w:rsid w:val="009F6C23"/>
    <w:rsid w:val="00A021EF"/>
    <w:rsid w:val="00A0521E"/>
    <w:rsid w:val="00A05A14"/>
    <w:rsid w:val="00A110E3"/>
    <w:rsid w:val="00A13016"/>
    <w:rsid w:val="00A15C0C"/>
    <w:rsid w:val="00A15C12"/>
    <w:rsid w:val="00A221C0"/>
    <w:rsid w:val="00A239FF"/>
    <w:rsid w:val="00A26CC3"/>
    <w:rsid w:val="00A3073D"/>
    <w:rsid w:val="00A32B0A"/>
    <w:rsid w:val="00A32E03"/>
    <w:rsid w:val="00A33E0D"/>
    <w:rsid w:val="00A4172C"/>
    <w:rsid w:val="00A44E55"/>
    <w:rsid w:val="00A53398"/>
    <w:rsid w:val="00A559D9"/>
    <w:rsid w:val="00A55CC3"/>
    <w:rsid w:val="00A60222"/>
    <w:rsid w:val="00A60289"/>
    <w:rsid w:val="00A66FD3"/>
    <w:rsid w:val="00A70F29"/>
    <w:rsid w:val="00A73FA5"/>
    <w:rsid w:val="00A75883"/>
    <w:rsid w:val="00A81504"/>
    <w:rsid w:val="00A83F71"/>
    <w:rsid w:val="00A85156"/>
    <w:rsid w:val="00A93002"/>
    <w:rsid w:val="00A972E2"/>
    <w:rsid w:val="00A97F85"/>
    <w:rsid w:val="00AA11F9"/>
    <w:rsid w:val="00AA375A"/>
    <w:rsid w:val="00AA4715"/>
    <w:rsid w:val="00AA6EB0"/>
    <w:rsid w:val="00AB0C94"/>
    <w:rsid w:val="00AB23E4"/>
    <w:rsid w:val="00AB2716"/>
    <w:rsid w:val="00AB4B7B"/>
    <w:rsid w:val="00AB5571"/>
    <w:rsid w:val="00AB7104"/>
    <w:rsid w:val="00AC4492"/>
    <w:rsid w:val="00AC5D94"/>
    <w:rsid w:val="00AC62AE"/>
    <w:rsid w:val="00AD1C72"/>
    <w:rsid w:val="00AD6116"/>
    <w:rsid w:val="00AD7FA9"/>
    <w:rsid w:val="00AF6C05"/>
    <w:rsid w:val="00B0270F"/>
    <w:rsid w:val="00B0402F"/>
    <w:rsid w:val="00B06613"/>
    <w:rsid w:val="00B076E3"/>
    <w:rsid w:val="00B1037C"/>
    <w:rsid w:val="00B12A43"/>
    <w:rsid w:val="00B15EDE"/>
    <w:rsid w:val="00B20194"/>
    <w:rsid w:val="00B27135"/>
    <w:rsid w:val="00B340EE"/>
    <w:rsid w:val="00B36377"/>
    <w:rsid w:val="00B37C19"/>
    <w:rsid w:val="00B43321"/>
    <w:rsid w:val="00B44B2F"/>
    <w:rsid w:val="00B47B2D"/>
    <w:rsid w:val="00B47B5C"/>
    <w:rsid w:val="00B54CFC"/>
    <w:rsid w:val="00B557D7"/>
    <w:rsid w:val="00B602FC"/>
    <w:rsid w:val="00B633DA"/>
    <w:rsid w:val="00B67797"/>
    <w:rsid w:val="00B7092B"/>
    <w:rsid w:val="00B770C0"/>
    <w:rsid w:val="00B77CA6"/>
    <w:rsid w:val="00B90402"/>
    <w:rsid w:val="00B90D73"/>
    <w:rsid w:val="00B91E50"/>
    <w:rsid w:val="00B92862"/>
    <w:rsid w:val="00B96E17"/>
    <w:rsid w:val="00B9714D"/>
    <w:rsid w:val="00BA0274"/>
    <w:rsid w:val="00BA053A"/>
    <w:rsid w:val="00BA4DE2"/>
    <w:rsid w:val="00BA6FC5"/>
    <w:rsid w:val="00BA7072"/>
    <w:rsid w:val="00BB2884"/>
    <w:rsid w:val="00BB2CF8"/>
    <w:rsid w:val="00BB45FA"/>
    <w:rsid w:val="00BB4961"/>
    <w:rsid w:val="00BC3B52"/>
    <w:rsid w:val="00BC63B0"/>
    <w:rsid w:val="00BC7D72"/>
    <w:rsid w:val="00BD0486"/>
    <w:rsid w:val="00BD0F43"/>
    <w:rsid w:val="00BD4E81"/>
    <w:rsid w:val="00BD675E"/>
    <w:rsid w:val="00BD7B31"/>
    <w:rsid w:val="00BE0A99"/>
    <w:rsid w:val="00BE4F3B"/>
    <w:rsid w:val="00BE50E4"/>
    <w:rsid w:val="00BF0D82"/>
    <w:rsid w:val="00BF2978"/>
    <w:rsid w:val="00BF5B74"/>
    <w:rsid w:val="00BF70EA"/>
    <w:rsid w:val="00C0013D"/>
    <w:rsid w:val="00C0106F"/>
    <w:rsid w:val="00C04FFB"/>
    <w:rsid w:val="00C0522A"/>
    <w:rsid w:val="00C10338"/>
    <w:rsid w:val="00C14DA5"/>
    <w:rsid w:val="00C20B48"/>
    <w:rsid w:val="00C22219"/>
    <w:rsid w:val="00C24352"/>
    <w:rsid w:val="00C302AA"/>
    <w:rsid w:val="00C35176"/>
    <w:rsid w:val="00C41B55"/>
    <w:rsid w:val="00C42047"/>
    <w:rsid w:val="00C46203"/>
    <w:rsid w:val="00C46ABB"/>
    <w:rsid w:val="00C5603C"/>
    <w:rsid w:val="00C56234"/>
    <w:rsid w:val="00C6029A"/>
    <w:rsid w:val="00C60A8C"/>
    <w:rsid w:val="00C63800"/>
    <w:rsid w:val="00C6479E"/>
    <w:rsid w:val="00C70623"/>
    <w:rsid w:val="00C709D2"/>
    <w:rsid w:val="00C71778"/>
    <w:rsid w:val="00C75854"/>
    <w:rsid w:val="00C75E9D"/>
    <w:rsid w:val="00C81D0C"/>
    <w:rsid w:val="00C82EE8"/>
    <w:rsid w:val="00C84BCB"/>
    <w:rsid w:val="00C864D7"/>
    <w:rsid w:val="00C921F7"/>
    <w:rsid w:val="00C95BCA"/>
    <w:rsid w:val="00CA160D"/>
    <w:rsid w:val="00CB059E"/>
    <w:rsid w:val="00CB3ACF"/>
    <w:rsid w:val="00CB4679"/>
    <w:rsid w:val="00CB6FBB"/>
    <w:rsid w:val="00CC12C0"/>
    <w:rsid w:val="00CC20EF"/>
    <w:rsid w:val="00CD2A1F"/>
    <w:rsid w:val="00CD4A77"/>
    <w:rsid w:val="00CD7498"/>
    <w:rsid w:val="00CE7E7A"/>
    <w:rsid w:val="00CF0A38"/>
    <w:rsid w:val="00CF24F2"/>
    <w:rsid w:val="00CF3190"/>
    <w:rsid w:val="00CF31B0"/>
    <w:rsid w:val="00CF3553"/>
    <w:rsid w:val="00CF4B68"/>
    <w:rsid w:val="00D00E66"/>
    <w:rsid w:val="00D0121B"/>
    <w:rsid w:val="00D01B06"/>
    <w:rsid w:val="00D0233B"/>
    <w:rsid w:val="00D0422E"/>
    <w:rsid w:val="00D04A8B"/>
    <w:rsid w:val="00D10404"/>
    <w:rsid w:val="00D14367"/>
    <w:rsid w:val="00D20485"/>
    <w:rsid w:val="00D22BC2"/>
    <w:rsid w:val="00D23092"/>
    <w:rsid w:val="00D24A11"/>
    <w:rsid w:val="00D25039"/>
    <w:rsid w:val="00D31CB9"/>
    <w:rsid w:val="00D3716F"/>
    <w:rsid w:val="00D41098"/>
    <w:rsid w:val="00D411FC"/>
    <w:rsid w:val="00D46BC7"/>
    <w:rsid w:val="00D475AD"/>
    <w:rsid w:val="00D47AF4"/>
    <w:rsid w:val="00D51B9D"/>
    <w:rsid w:val="00D51E4B"/>
    <w:rsid w:val="00D52A16"/>
    <w:rsid w:val="00D5500A"/>
    <w:rsid w:val="00D55301"/>
    <w:rsid w:val="00D56E4D"/>
    <w:rsid w:val="00D6191B"/>
    <w:rsid w:val="00D662A4"/>
    <w:rsid w:val="00D73D21"/>
    <w:rsid w:val="00D76257"/>
    <w:rsid w:val="00D771EF"/>
    <w:rsid w:val="00D921BF"/>
    <w:rsid w:val="00D938EF"/>
    <w:rsid w:val="00D942B1"/>
    <w:rsid w:val="00D94566"/>
    <w:rsid w:val="00DA0B6A"/>
    <w:rsid w:val="00DA1682"/>
    <w:rsid w:val="00DA5095"/>
    <w:rsid w:val="00DA59ED"/>
    <w:rsid w:val="00DB2370"/>
    <w:rsid w:val="00DB263F"/>
    <w:rsid w:val="00DB2862"/>
    <w:rsid w:val="00DB2B03"/>
    <w:rsid w:val="00DC53C2"/>
    <w:rsid w:val="00DC7FD4"/>
    <w:rsid w:val="00DD03B5"/>
    <w:rsid w:val="00DD10EB"/>
    <w:rsid w:val="00DD22E3"/>
    <w:rsid w:val="00DD33A7"/>
    <w:rsid w:val="00DD347D"/>
    <w:rsid w:val="00DD3A8F"/>
    <w:rsid w:val="00DE1110"/>
    <w:rsid w:val="00DE7DFD"/>
    <w:rsid w:val="00DF2FBF"/>
    <w:rsid w:val="00DF4B33"/>
    <w:rsid w:val="00DF55EA"/>
    <w:rsid w:val="00DF59C4"/>
    <w:rsid w:val="00DF5B3B"/>
    <w:rsid w:val="00E01061"/>
    <w:rsid w:val="00E01A7E"/>
    <w:rsid w:val="00E03237"/>
    <w:rsid w:val="00E04E51"/>
    <w:rsid w:val="00E04E7C"/>
    <w:rsid w:val="00E05F93"/>
    <w:rsid w:val="00E07ED8"/>
    <w:rsid w:val="00E1022A"/>
    <w:rsid w:val="00E12E79"/>
    <w:rsid w:val="00E132E6"/>
    <w:rsid w:val="00E158E1"/>
    <w:rsid w:val="00E16564"/>
    <w:rsid w:val="00E202A7"/>
    <w:rsid w:val="00E20571"/>
    <w:rsid w:val="00E2479E"/>
    <w:rsid w:val="00E267A6"/>
    <w:rsid w:val="00E32C1D"/>
    <w:rsid w:val="00E3310D"/>
    <w:rsid w:val="00E342DF"/>
    <w:rsid w:val="00E348C0"/>
    <w:rsid w:val="00E34CAC"/>
    <w:rsid w:val="00E3786F"/>
    <w:rsid w:val="00E37BD8"/>
    <w:rsid w:val="00E42D16"/>
    <w:rsid w:val="00E42EE3"/>
    <w:rsid w:val="00E44676"/>
    <w:rsid w:val="00E44961"/>
    <w:rsid w:val="00E454D7"/>
    <w:rsid w:val="00E46CA7"/>
    <w:rsid w:val="00E50C40"/>
    <w:rsid w:val="00E54CE3"/>
    <w:rsid w:val="00E562BD"/>
    <w:rsid w:val="00E57850"/>
    <w:rsid w:val="00E607CE"/>
    <w:rsid w:val="00E6118F"/>
    <w:rsid w:val="00E62288"/>
    <w:rsid w:val="00E6260A"/>
    <w:rsid w:val="00E62C75"/>
    <w:rsid w:val="00E67651"/>
    <w:rsid w:val="00E70565"/>
    <w:rsid w:val="00E80501"/>
    <w:rsid w:val="00E833A1"/>
    <w:rsid w:val="00E843BE"/>
    <w:rsid w:val="00E85E65"/>
    <w:rsid w:val="00E905B3"/>
    <w:rsid w:val="00E9244C"/>
    <w:rsid w:val="00E948FB"/>
    <w:rsid w:val="00E94CF6"/>
    <w:rsid w:val="00E95D75"/>
    <w:rsid w:val="00E97339"/>
    <w:rsid w:val="00E978C4"/>
    <w:rsid w:val="00EA019B"/>
    <w:rsid w:val="00EA3DA3"/>
    <w:rsid w:val="00EA4A9F"/>
    <w:rsid w:val="00EB077B"/>
    <w:rsid w:val="00EB0C92"/>
    <w:rsid w:val="00EC2A96"/>
    <w:rsid w:val="00EC57DA"/>
    <w:rsid w:val="00EC6110"/>
    <w:rsid w:val="00EC70AE"/>
    <w:rsid w:val="00ED0CB0"/>
    <w:rsid w:val="00ED15FB"/>
    <w:rsid w:val="00ED2196"/>
    <w:rsid w:val="00ED23B7"/>
    <w:rsid w:val="00EF0C0F"/>
    <w:rsid w:val="00EF1E20"/>
    <w:rsid w:val="00F02738"/>
    <w:rsid w:val="00F11831"/>
    <w:rsid w:val="00F13E7D"/>
    <w:rsid w:val="00F16E34"/>
    <w:rsid w:val="00F220C8"/>
    <w:rsid w:val="00F249AC"/>
    <w:rsid w:val="00F24C4D"/>
    <w:rsid w:val="00F25029"/>
    <w:rsid w:val="00F27C8E"/>
    <w:rsid w:val="00F3176E"/>
    <w:rsid w:val="00F349EE"/>
    <w:rsid w:val="00F4025F"/>
    <w:rsid w:val="00F4243A"/>
    <w:rsid w:val="00F467CB"/>
    <w:rsid w:val="00F46B37"/>
    <w:rsid w:val="00F50507"/>
    <w:rsid w:val="00F51614"/>
    <w:rsid w:val="00F56C1D"/>
    <w:rsid w:val="00F56CE6"/>
    <w:rsid w:val="00F63D26"/>
    <w:rsid w:val="00F71E90"/>
    <w:rsid w:val="00F73A3F"/>
    <w:rsid w:val="00F751DE"/>
    <w:rsid w:val="00F76123"/>
    <w:rsid w:val="00F76492"/>
    <w:rsid w:val="00F773A6"/>
    <w:rsid w:val="00F83330"/>
    <w:rsid w:val="00F83935"/>
    <w:rsid w:val="00F83CBC"/>
    <w:rsid w:val="00F84B1C"/>
    <w:rsid w:val="00F87A80"/>
    <w:rsid w:val="00F904A4"/>
    <w:rsid w:val="00FA0C8A"/>
    <w:rsid w:val="00FA2AC7"/>
    <w:rsid w:val="00FA2F31"/>
    <w:rsid w:val="00FA306C"/>
    <w:rsid w:val="00FA4477"/>
    <w:rsid w:val="00FA6643"/>
    <w:rsid w:val="00FA7873"/>
    <w:rsid w:val="00FA7E91"/>
    <w:rsid w:val="00FA7F6B"/>
    <w:rsid w:val="00FB0F64"/>
    <w:rsid w:val="00FB0FB8"/>
    <w:rsid w:val="00FB5792"/>
    <w:rsid w:val="00FB64A1"/>
    <w:rsid w:val="00FB675B"/>
    <w:rsid w:val="00FC31DF"/>
    <w:rsid w:val="00FD040F"/>
    <w:rsid w:val="00FD0B5D"/>
    <w:rsid w:val="00FD2D16"/>
    <w:rsid w:val="00FD39F5"/>
    <w:rsid w:val="00FD3DAB"/>
    <w:rsid w:val="00FD54E2"/>
    <w:rsid w:val="00FD6AD8"/>
    <w:rsid w:val="00FE1BD8"/>
    <w:rsid w:val="00FE2A48"/>
    <w:rsid w:val="00FE49D4"/>
    <w:rsid w:val="00FE5D73"/>
    <w:rsid w:val="00FE7FA6"/>
    <w:rsid w:val="00FF07D2"/>
    <w:rsid w:val="00FF4AE3"/>
    <w:rsid w:val="00FF789B"/>
    <w:rsid w:val="00FF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DF9DB4"/>
  <w15:docId w15:val="{C17FB74D-07ED-4243-8598-0853FF156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C22A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84AA2"/>
    <w:pPr>
      <w:keepNext/>
      <w:spacing w:before="240" w:after="60" w:line="240" w:lineRule="auto"/>
      <w:outlineLvl w:val="0"/>
    </w:pPr>
    <w:rPr>
      <w:rFonts w:ascii="Times New Roman" w:eastAsiaTheme="majorEastAsia" w:hAnsi="Times New Roman" w:cs="Times New Roman"/>
      <w:bCs/>
      <w:kern w:val="32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84AA2"/>
    <w:rPr>
      <w:rFonts w:ascii="Times New Roman" w:eastAsiaTheme="majorEastAsia" w:hAnsi="Times New Roman"/>
      <w:bCs/>
      <w:kern w:val="32"/>
      <w:sz w:val="28"/>
      <w:szCs w:val="28"/>
      <w:lang w:eastAsia="en-US"/>
    </w:rPr>
  </w:style>
  <w:style w:type="paragraph" w:styleId="Listeavsnitt">
    <w:name w:val="List Paragraph"/>
    <w:basedOn w:val="Normal"/>
    <w:uiPriority w:val="99"/>
    <w:qFormat/>
    <w:rsid w:val="00984AA2"/>
    <w:pPr>
      <w:spacing w:before="120" w:after="120" w:line="240" w:lineRule="auto"/>
      <w:ind w:left="720"/>
      <w:contextualSpacing/>
    </w:pPr>
    <w:rPr>
      <w:rFonts w:ascii="Times New Roman" w:eastAsia="Calibri" w:hAnsi="Times New Roman" w:cs="Times New Roman"/>
      <w:color w:val="000000"/>
      <w:sz w:val="24"/>
      <w:szCs w:val="20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7C2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C22A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7C2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C22A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C2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C22A3"/>
    <w:rPr>
      <w:rFonts w:ascii="Tahoma" w:eastAsiaTheme="minorHAnsi" w:hAnsi="Tahoma" w:cs="Tahoma"/>
      <w:sz w:val="16"/>
      <w:szCs w:val="16"/>
      <w:lang w:eastAsia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B7092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B7092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B7092B"/>
    <w:rPr>
      <w:rFonts w:asciiTheme="minorHAnsi" w:eastAsiaTheme="minorHAnsi" w:hAnsiTheme="minorHAnsi" w:cstheme="minorBidi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7092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B7092B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gmor\Desktop\Kollegiet\Kvalietsplan\Rutine%20-%20m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0BA5C87152D74A8A4CC18EB6F5D4B4" ma:contentTypeVersion="4" ma:contentTypeDescription="Opprett et nytt dokument." ma:contentTypeScope="" ma:versionID="6cb37376ae0c0a3ee99dfd9b3b10f0b8">
  <xsd:schema xmlns:xsd="http://www.w3.org/2001/XMLSchema" xmlns:xs="http://www.w3.org/2001/XMLSchema" xmlns:p="http://schemas.microsoft.com/office/2006/metadata/properties" xmlns:ns2="378d8a28-ecfb-4526-919e-52512c78fe51" targetNamespace="http://schemas.microsoft.com/office/2006/metadata/properties" ma:root="true" ma:fieldsID="5129953fd8313a8210a584d389210fde" ns2:_="">
    <xsd:import namespace="378d8a28-ecfb-4526-919e-52512c78fe51"/>
    <xsd:element name="properties">
      <xsd:complexType>
        <xsd:sequence>
          <xsd:element name="documentManagement">
            <xsd:complexType>
              <xsd:all>
                <xsd:element ref="ns2:Kategori" minOccurs="0"/>
                <xsd:element ref="ns2:Da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8d8a28-ecfb-4526-919e-52512c78fe51" elementFormDefault="qualified">
    <xsd:import namespace="http://schemas.microsoft.com/office/2006/documentManagement/types"/>
    <xsd:import namespace="http://schemas.microsoft.com/office/infopath/2007/PartnerControls"/>
    <xsd:element name="Kategori" ma:index="8" nillable="true" ma:displayName="Kategori" ma:format="Dropdown" ma:internalName="Kategori">
      <xsd:simpleType>
        <xsd:restriction base="dms:Choice">
          <xsd:enumeration value="Aksjonsplaner"/>
          <xsd:enumeration value="Generelle tips"/>
          <xsd:enumeration value="Helsepedagogiske dokumenter"/>
          <xsd:enumeration value="IKT-veiledning"/>
          <xsd:enumeration value="Instruks"/>
          <xsd:enumeration value="Kart/oppgave/oversikt"/>
          <xsd:enumeration value="Markeder"/>
          <xsd:enumeration value="Åpen dag"/>
          <xsd:enumeration value="Torsdagsposten"/>
          <xsd:enumeration value="Skoleruta"/>
          <xsd:enumeration value="Skolekatalogen"/>
          <xsd:enumeration value="Elevråd"/>
          <xsd:enumeration value="Ansatte timeplan"/>
          <xsd:enumeration value="Hagebruk"/>
          <xsd:enumeration value="Elev PC"/>
          <xsd:enumeration value="Elevundersøkelse"/>
          <xsd:enumeration value="Steiner forbundet"/>
          <xsd:enumeration value="Skuespill/skoleprosjekt"/>
          <xsd:enumeration value="Tilstandsrapport"/>
          <xsd:enumeration value="Foreldrehåndbok"/>
          <xsd:enumeration value="Kvalitetsplan"/>
          <xsd:enumeration value="Plan for godt skolemijø"/>
        </xsd:restriction>
      </xsd:simpleType>
    </xsd:element>
    <xsd:element name="Dato" ma:index="9" nillable="true" ma:displayName="Skoleår" ma:default="2017/2018" ma:format="Dropdown" ma:internalName="Dato">
      <xsd:simpleType>
        <xsd:restriction base="dms:Choice">
          <xsd:enumeration value="2015/2016"/>
          <xsd:enumeration value="2016/2017"/>
          <xsd:enumeration value="2017/2018"/>
          <xsd:enumeration value="2018/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o xmlns="378d8a28-ecfb-4526-919e-52512c78fe51">2017/2018</Dato>
    <Kategori xmlns="378d8a28-ecfb-4526-919e-52512c78fe51">Kvalitetsplan</Kategori>
  </documentManagement>
</p:properties>
</file>

<file path=customXml/itemProps1.xml><?xml version="1.0" encoding="utf-8"?>
<ds:datastoreItem xmlns:ds="http://schemas.openxmlformats.org/officeDocument/2006/customXml" ds:itemID="{7978F74B-E769-4070-B81C-13A06FF332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8C1230-BDFA-4432-809F-448E80B4E803}"/>
</file>

<file path=customXml/itemProps3.xml><?xml version="1.0" encoding="utf-8"?>
<ds:datastoreItem xmlns:ds="http://schemas.openxmlformats.org/officeDocument/2006/customXml" ds:itemID="{5D92E252-C5E2-458F-97EB-0329A73A125F}"/>
</file>

<file path=customXml/itemProps4.xml><?xml version="1.0" encoding="utf-8"?>
<ds:datastoreItem xmlns:ds="http://schemas.openxmlformats.org/officeDocument/2006/customXml" ds:itemID="{A4C7F328-6688-4C87-BFB6-36A15BA7B285}"/>
</file>

<file path=docProps/app.xml><?xml version="1.0" encoding="utf-8"?>
<Properties xmlns="http://schemas.openxmlformats.org/officeDocument/2006/extended-properties" xmlns:vt="http://schemas.openxmlformats.org/officeDocument/2006/docPropsVTypes">
  <Template>Rutine - mal</Template>
  <TotalTime>30</TotalTime>
  <Pages>1</Pages>
  <Words>166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Høgskolen i Lillehammer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Rigmor</dc:creator>
  <cp:lastModifiedBy>Rigmor Haugen Jensen</cp:lastModifiedBy>
  <cp:revision>8</cp:revision>
  <cp:lastPrinted>2013-01-11T10:11:00Z</cp:lastPrinted>
  <dcterms:created xsi:type="dcterms:W3CDTF">2017-08-15T20:48:00Z</dcterms:created>
  <dcterms:modified xsi:type="dcterms:W3CDTF">2017-08-30T10:57:00Z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0x010100F10BA5C87152D74A8A4CC18EB6F5D4B4</vt:lpwstr>
  </property>
</Properties>
</file>