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E9A0" w14:textId="7B3C380A" w:rsidR="007C22A3" w:rsidRPr="00951758" w:rsidRDefault="009F379B" w:rsidP="001D2B13">
      <w:pPr>
        <w:rPr>
          <w:rFonts w:cstheme="minorHAnsi"/>
          <w:sz w:val="24"/>
        </w:rPr>
      </w:pPr>
      <w:r w:rsidRPr="00951758">
        <w:rPr>
          <w:rFonts w:cstheme="minorHAnsi"/>
          <w:b/>
          <w:sz w:val="32"/>
          <w:szCs w:val="32"/>
        </w:rPr>
        <w:t>RUTINE</w:t>
      </w:r>
      <w:r w:rsidR="00951758">
        <w:rPr>
          <w:rFonts w:cstheme="minorHAnsi"/>
          <w:b/>
          <w:sz w:val="32"/>
          <w:szCs w:val="32"/>
        </w:rPr>
        <w:t xml:space="preserve"> 5</w:t>
      </w:r>
      <w:r w:rsidR="001D2B13" w:rsidRPr="00951758">
        <w:rPr>
          <w:rFonts w:cstheme="minorHAnsi"/>
          <w:b/>
          <w:sz w:val="32"/>
          <w:szCs w:val="32"/>
        </w:rPr>
        <w:t>: HALVÅRSVURDERING</w:t>
      </w:r>
      <w:r w:rsidR="00B91E12" w:rsidRPr="00951758">
        <w:rPr>
          <w:rFonts w:cstheme="minorHAnsi"/>
          <w:sz w:val="24"/>
        </w:rPr>
        <w:tab/>
      </w:r>
      <w:r w:rsidR="00B91E12" w:rsidRPr="00951758">
        <w:rPr>
          <w:rFonts w:cstheme="minorHAnsi"/>
          <w:sz w:val="24"/>
        </w:rPr>
        <w:tab/>
      </w:r>
      <w:r w:rsidR="00B91E12" w:rsidRPr="00951758">
        <w:rPr>
          <w:rFonts w:cstheme="minorHAnsi"/>
          <w:sz w:val="24"/>
        </w:rPr>
        <w:tab/>
      </w:r>
      <w:r w:rsidR="00B91E12" w:rsidRPr="00951758">
        <w:rPr>
          <w:rFonts w:cstheme="minorHAnsi"/>
          <w:sz w:val="24"/>
        </w:rPr>
        <w:tab/>
      </w:r>
      <w:r w:rsidR="00B91E12" w:rsidRPr="00951758">
        <w:rPr>
          <w:rFonts w:cstheme="minorHAnsi"/>
          <w:sz w:val="24"/>
        </w:rPr>
        <w:tab/>
      </w:r>
      <w:r w:rsidR="00B91E12" w:rsidRPr="00951758">
        <w:rPr>
          <w:rFonts w:cstheme="minorHAnsi"/>
          <w:sz w:val="24"/>
        </w:rPr>
        <w:tab/>
      </w:r>
    </w:p>
    <w:p w14:paraId="5F5C950F" w14:textId="77777777" w:rsidR="007C22A3" w:rsidRPr="00951758" w:rsidRDefault="007C22A3" w:rsidP="007C22A3">
      <w:pPr>
        <w:spacing w:before="120" w:after="0" w:line="240" w:lineRule="auto"/>
        <w:rPr>
          <w:rFonts w:cstheme="minorHAnsi"/>
          <w:b/>
          <w:caps/>
          <w:sz w:val="28"/>
          <w:szCs w:val="24"/>
        </w:rPr>
      </w:pPr>
    </w:p>
    <w:p w14:paraId="7DCF5CE7" w14:textId="77777777" w:rsidR="007C22A3" w:rsidRPr="00951758" w:rsidRDefault="009F6C23" w:rsidP="009B0B8D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951758">
        <w:rPr>
          <w:rFonts w:cstheme="minorHAnsi"/>
          <w:b/>
          <w:sz w:val="24"/>
          <w:szCs w:val="20"/>
        </w:rPr>
        <w:t>INNHOLD</w:t>
      </w:r>
    </w:p>
    <w:p w14:paraId="172BFECF" w14:textId="208C579A" w:rsidR="004C04D8" w:rsidRPr="00951758" w:rsidRDefault="004C04D8" w:rsidP="00F61013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951758">
        <w:rPr>
          <w:rFonts w:cstheme="minorHAnsi"/>
          <w:szCs w:val="20"/>
        </w:rPr>
        <w:t>Kort oppsummering av e</w:t>
      </w:r>
      <w:r w:rsidR="0067103C" w:rsidRPr="00951758">
        <w:rPr>
          <w:rFonts w:cstheme="minorHAnsi"/>
          <w:szCs w:val="20"/>
        </w:rPr>
        <w:t xml:space="preserve">levens </w:t>
      </w:r>
      <w:r w:rsidRPr="00951758">
        <w:rPr>
          <w:rFonts w:cstheme="minorHAnsi"/>
          <w:szCs w:val="20"/>
        </w:rPr>
        <w:t xml:space="preserve">innsats og </w:t>
      </w:r>
      <w:r w:rsidR="0067103C" w:rsidRPr="00951758">
        <w:rPr>
          <w:rFonts w:cstheme="minorHAnsi"/>
          <w:szCs w:val="20"/>
        </w:rPr>
        <w:t xml:space="preserve">faglige utvikling </w:t>
      </w:r>
      <w:r w:rsidRPr="00951758">
        <w:rPr>
          <w:rFonts w:cstheme="minorHAnsi"/>
          <w:szCs w:val="20"/>
        </w:rPr>
        <w:t xml:space="preserve">halvveis i skoleåret </w:t>
      </w:r>
      <w:r w:rsidR="000D771B">
        <w:rPr>
          <w:rFonts w:cstheme="minorHAnsi"/>
          <w:szCs w:val="20"/>
        </w:rPr>
        <w:t>sett i forhold til kompetanse</w:t>
      </w:r>
      <w:r w:rsidR="0067103C" w:rsidRPr="00951758">
        <w:rPr>
          <w:rFonts w:cstheme="minorHAnsi"/>
          <w:szCs w:val="20"/>
        </w:rPr>
        <w:t xml:space="preserve">mål. </w:t>
      </w:r>
    </w:p>
    <w:p w14:paraId="0DDB0C77" w14:textId="77777777" w:rsidR="0067103C" w:rsidRPr="00951758" w:rsidRDefault="00EF2135" w:rsidP="00F61013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951758">
        <w:rPr>
          <w:rFonts w:cstheme="minorHAnsi"/>
          <w:szCs w:val="20"/>
        </w:rPr>
        <w:t xml:space="preserve">Uttalelsen </w:t>
      </w:r>
      <w:r w:rsidR="0067103C" w:rsidRPr="00951758">
        <w:rPr>
          <w:rFonts w:cstheme="minorHAnsi"/>
          <w:szCs w:val="20"/>
        </w:rPr>
        <w:t xml:space="preserve">skal </w:t>
      </w:r>
      <w:r w:rsidR="009B0B8D" w:rsidRPr="00951758">
        <w:rPr>
          <w:rFonts w:cstheme="minorHAnsi"/>
          <w:szCs w:val="20"/>
        </w:rPr>
        <w:t xml:space="preserve">være klar, tydelig, positiv og </w:t>
      </w:r>
      <w:r w:rsidR="0067103C" w:rsidRPr="00951758">
        <w:rPr>
          <w:rFonts w:cstheme="minorHAnsi"/>
          <w:szCs w:val="20"/>
        </w:rPr>
        <w:t xml:space="preserve">konkret. Den skal gi konkrete råd for hvordan eleven kan forbedre sin måloppnåelse i andre halvdel av skoleåret. </w:t>
      </w:r>
    </w:p>
    <w:p w14:paraId="2779ECBA" w14:textId="77777777" w:rsidR="0067103C" w:rsidRPr="00951758" w:rsidRDefault="0067103C" w:rsidP="00F61013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951758">
        <w:rPr>
          <w:rFonts w:cstheme="minorHAnsi"/>
          <w:szCs w:val="20"/>
        </w:rPr>
        <w:t xml:space="preserve">Halvårsvurderingen skal innbefatte en vurdering i orden og oppførsel etter kriterier fastsatt i skolens ordensreglement. </w:t>
      </w:r>
    </w:p>
    <w:p w14:paraId="0B7B5797" w14:textId="77777777" w:rsidR="0067103C" w:rsidRPr="00951758" w:rsidRDefault="0067103C" w:rsidP="00F61013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951758">
        <w:rPr>
          <w:rFonts w:cstheme="minorHAnsi"/>
          <w:szCs w:val="20"/>
        </w:rPr>
        <w:t>Hvis</w:t>
      </w:r>
      <w:r w:rsidRPr="00951758">
        <w:rPr>
          <w:rFonts w:cstheme="minorHAnsi"/>
          <w:b/>
          <w:szCs w:val="20"/>
        </w:rPr>
        <w:t xml:space="preserve"> </w:t>
      </w:r>
      <w:r w:rsidRPr="00951758">
        <w:rPr>
          <w:rFonts w:cstheme="minorHAnsi"/>
          <w:szCs w:val="20"/>
        </w:rPr>
        <w:t>halvårs</w:t>
      </w:r>
      <w:r w:rsidR="00EF2135" w:rsidRPr="00951758">
        <w:rPr>
          <w:rFonts w:cstheme="minorHAnsi"/>
          <w:szCs w:val="20"/>
        </w:rPr>
        <w:t>vurderingen</w:t>
      </w:r>
      <w:r w:rsidRPr="00951758">
        <w:rPr>
          <w:rFonts w:cstheme="minorHAnsi"/>
          <w:szCs w:val="20"/>
        </w:rPr>
        <w:t xml:space="preserve"> gjelder et fag som bare er undervis</w:t>
      </w:r>
      <w:r w:rsidR="00F61013" w:rsidRPr="00951758">
        <w:rPr>
          <w:rFonts w:cstheme="minorHAnsi"/>
          <w:szCs w:val="20"/>
        </w:rPr>
        <w:t xml:space="preserve">t i en periode i første halvår, </w:t>
      </w:r>
      <w:r w:rsidRPr="00951758">
        <w:rPr>
          <w:rFonts w:cstheme="minorHAnsi"/>
          <w:szCs w:val="20"/>
        </w:rPr>
        <w:t>gjelder tilbakemeldingen på perioden også som halvårsvurdering i faget</w:t>
      </w:r>
      <w:r w:rsidR="00E21130" w:rsidRPr="00951758">
        <w:rPr>
          <w:rFonts w:cstheme="minorHAnsi"/>
          <w:szCs w:val="20"/>
        </w:rPr>
        <w:t>,</w:t>
      </w:r>
      <w:r w:rsidRPr="00951758">
        <w:rPr>
          <w:rFonts w:cstheme="minorHAnsi"/>
          <w:szCs w:val="20"/>
        </w:rPr>
        <w:t xml:space="preserve"> og sendes ut sammen med de øvrige skjemaer.  </w:t>
      </w:r>
    </w:p>
    <w:p w14:paraId="15DC024A" w14:textId="77777777" w:rsidR="0067103C" w:rsidRPr="00951758" w:rsidRDefault="0067103C" w:rsidP="009B0B8D">
      <w:pPr>
        <w:tabs>
          <w:tab w:val="left" w:pos="426"/>
        </w:tabs>
        <w:spacing w:before="120" w:after="0" w:line="240" w:lineRule="auto"/>
        <w:ind w:left="426"/>
        <w:rPr>
          <w:rFonts w:cstheme="minorHAnsi"/>
          <w:szCs w:val="20"/>
        </w:rPr>
      </w:pPr>
    </w:p>
    <w:p w14:paraId="3450A0D5" w14:textId="77777777" w:rsidR="009B0B8D" w:rsidRPr="00951758" w:rsidRDefault="009B0B8D" w:rsidP="009B0B8D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951758">
        <w:rPr>
          <w:rFonts w:cstheme="minorHAnsi"/>
          <w:b/>
          <w:caps/>
          <w:szCs w:val="20"/>
        </w:rPr>
        <w:t>Hensikt</w:t>
      </w:r>
    </w:p>
    <w:p w14:paraId="1436DDF4" w14:textId="77777777" w:rsidR="009B0B8D" w:rsidRPr="00951758" w:rsidRDefault="009B0B8D" w:rsidP="00F61013">
      <w:pPr>
        <w:spacing w:before="120" w:after="0" w:line="240" w:lineRule="auto"/>
        <w:rPr>
          <w:rFonts w:cstheme="minorHAnsi"/>
          <w:szCs w:val="20"/>
        </w:rPr>
      </w:pPr>
      <w:r w:rsidRPr="00951758">
        <w:rPr>
          <w:rFonts w:cstheme="minorHAnsi"/>
          <w:szCs w:val="20"/>
        </w:rPr>
        <w:t>Hovedhensikten</w:t>
      </w:r>
      <w:r w:rsidRPr="00951758">
        <w:rPr>
          <w:rFonts w:cstheme="minorHAnsi"/>
          <w:b/>
          <w:szCs w:val="20"/>
        </w:rPr>
        <w:t xml:space="preserve"> </w:t>
      </w:r>
      <w:r w:rsidRPr="00951758">
        <w:rPr>
          <w:rFonts w:cstheme="minorHAnsi"/>
          <w:szCs w:val="20"/>
        </w:rPr>
        <w:t>er å gi både eleven og foresatte konkrete råd om for hva eleven bør vektlegge i</w:t>
      </w:r>
      <w:r w:rsidR="00B14996" w:rsidRPr="00951758">
        <w:rPr>
          <w:rFonts w:cstheme="minorHAnsi"/>
          <w:szCs w:val="20"/>
        </w:rPr>
        <w:t xml:space="preserve"> hvert </w:t>
      </w:r>
      <w:proofErr w:type="spellStart"/>
      <w:r w:rsidR="00B14996" w:rsidRPr="00951758">
        <w:rPr>
          <w:rFonts w:cstheme="minorHAnsi"/>
          <w:szCs w:val="20"/>
        </w:rPr>
        <w:t>fag</w:t>
      </w:r>
      <w:proofErr w:type="spellEnd"/>
      <w:r w:rsidR="00B14996" w:rsidRPr="00951758">
        <w:rPr>
          <w:rFonts w:cstheme="minorHAnsi"/>
          <w:szCs w:val="20"/>
        </w:rPr>
        <w:t xml:space="preserve"> resten av skoleåret (v</w:t>
      </w:r>
      <w:r w:rsidRPr="00951758">
        <w:rPr>
          <w:rFonts w:cstheme="minorHAnsi"/>
          <w:szCs w:val="20"/>
        </w:rPr>
        <w:t>urdering for læring)</w:t>
      </w:r>
      <w:r w:rsidR="00B14996" w:rsidRPr="00951758">
        <w:rPr>
          <w:rFonts w:cstheme="minorHAnsi"/>
          <w:szCs w:val="20"/>
        </w:rPr>
        <w:t>.</w:t>
      </w:r>
    </w:p>
    <w:p w14:paraId="17ED9390" w14:textId="77777777" w:rsidR="009B0B8D" w:rsidRPr="00951758" w:rsidRDefault="009B0B8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0"/>
        </w:rPr>
      </w:pPr>
    </w:p>
    <w:p w14:paraId="1042BE74" w14:textId="77777777" w:rsidR="009B0B8D" w:rsidRPr="00951758" w:rsidRDefault="009B0B8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0"/>
        </w:rPr>
      </w:pPr>
      <w:r w:rsidRPr="00951758">
        <w:rPr>
          <w:rFonts w:cstheme="minorHAnsi"/>
          <w:b/>
          <w:caps/>
          <w:szCs w:val="20"/>
        </w:rPr>
        <w:t>Hvilke klassetrinn?</w:t>
      </w:r>
    </w:p>
    <w:p w14:paraId="6B911206" w14:textId="781E5752" w:rsidR="009B0B8D" w:rsidRPr="00951758" w:rsidRDefault="00C832A2" w:rsidP="00F61013">
      <w:pPr>
        <w:spacing w:before="120" w:after="0" w:line="240" w:lineRule="auto"/>
        <w:rPr>
          <w:rFonts w:cstheme="minorHAnsi"/>
          <w:b/>
          <w:szCs w:val="20"/>
        </w:rPr>
      </w:pPr>
      <w:r>
        <w:rPr>
          <w:rFonts w:cstheme="minorHAnsi"/>
          <w:szCs w:val="20"/>
        </w:rPr>
        <w:t>8.–</w:t>
      </w:r>
      <w:r w:rsidR="009B0B8D" w:rsidRPr="00951758">
        <w:rPr>
          <w:rFonts w:cstheme="minorHAnsi"/>
          <w:szCs w:val="20"/>
        </w:rPr>
        <w:t>10</w:t>
      </w:r>
      <w:r w:rsidR="00AD35F5" w:rsidRPr="00951758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klasse.</w:t>
      </w:r>
    </w:p>
    <w:p w14:paraId="376D5EA0" w14:textId="77777777" w:rsidR="009B0B8D" w:rsidRPr="00951758" w:rsidRDefault="009B0B8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</w:p>
    <w:p w14:paraId="79D3F012" w14:textId="77777777" w:rsidR="0067103C" w:rsidRPr="00951758" w:rsidRDefault="009B0B8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  <w:r w:rsidRPr="00951758">
        <w:rPr>
          <w:rFonts w:cstheme="minorHAnsi"/>
          <w:b/>
          <w:caps/>
          <w:szCs w:val="20"/>
        </w:rPr>
        <w:t>Når</w:t>
      </w:r>
      <w:r w:rsidR="0067103C" w:rsidRPr="00951758">
        <w:rPr>
          <w:rFonts w:cstheme="minorHAnsi"/>
          <w:b/>
          <w:caps/>
          <w:szCs w:val="20"/>
        </w:rPr>
        <w:t>?</w:t>
      </w:r>
      <w:r w:rsidR="0067103C" w:rsidRPr="00951758">
        <w:rPr>
          <w:rFonts w:cstheme="minorHAnsi"/>
          <w:b/>
          <w:szCs w:val="20"/>
        </w:rPr>
        <w:t xml:space="preserve">  </w:t>
      </w:r>
    </w:p>
    <w:p w14:paraId="52ADDB79" w14:textId="60546074" w:rsidR="00BF48B2" w:rsidRPr="00951758" w:rsidRDefault="00BF48B2" w:rsidP="009B0B8D">
      <w:pPr>
        <w:tabs>
          <w:tab w:val="left" w:pos="426"/>
        </w:tabs>
        <w:spacing w:before="120" w:after="0" w:line="240" w:lineRule="auto"/>
        <w:rPr>
          <w:rFonts w:cstheme="minorHAnsi"/>
          <w:b/>
          <w:caps/>
          <w:szCs w:val="20"/>
        </w:rPr>
      </w:pPr>
      <w:r w:rsidRPr="00951758">
        <w:rPr>
          <w:rFonts w:cstheme="minorHAnsi"/>
          <w:szCs w:val="20"/>
        </w:rPr>
        <w:t>Klasselærer mottar vurderingene senest 25. januar</w:t>
      </w:r>
      <w:r w:rsidR="00C832A2">
        <w:rPr>
          <w:rFonts w:cstheme="minorHAnsi"/>
          <w:szCs w:val="20"/>
        </w:rPr>
        <w:t>.</w:t>
      </w:r>
    </w:p>
    <w:p w14:paraId="72C99163" w14:textId="77777777" w:rsidR="00BF48B2" w:rsidRPr="00951758" w:rsidRDefault="00BF48B2" w:rsidP="009B0B8D">
      <w:pPr>
        <w:tabs>
          <w:tab w:val="left" w:pos="426"/>
        </w:tabs>
        <w:spacing w:before="120" w:after="0" w:line="240" w:lineRule="auto"/>
        <w:rPr>
          <w:rFonts w:cstheme="minorHAnsi"/>
          <w:b/>
          <w:caps/>
          <w:szCs w:val="20"/>
        </w:rPr>
      </w:pPr>
    </w:p>
    <w:p w14:paraId="39DB7A67" w14:textId="77777777" w:rsidR="0067103C" w:rsidRPr="00951758" w:rsidRDefault="009B0B8D" w:rsidP="009B0B8D">
      <w:pPr>
        <w:tabs>
          <w:tab w:val="left" w:pos="426"/>
        </w:tabs>
        <w:spacing w:before="120" w:after="0" w:line="240" w:lineRule="auto"/>
        <w:rPr>
          <w:rFonts w:cstheme="minorHAnsi"/>
          <w:b/>
          <w:caps/>
          <w:szCs w:val="20"/>
        </w:rPr>
      </w:pPr>
      <w:r w:rsidRPr="00951758">
        <w:rPr>
          <w:rFonts w:cstheme="minorHAnsi"/>
          <w:b/>
          <w:caps/>
          <w:szCs w:val="20"/>
        </w:rPr>
        <w:t xml:space="preserve">av </w:t>
      </w:r>
      <w:r w:rsidR="0067103C" w:rsidRPr="00951758">
        <w:rPr>
          <w:rFonts w:cstheme="minorHAnsi"/>
          <w:b/>
          <w:caps/>
          <w:szCs w:val="20"/>
        </w:rPr>
        <w:t>Hvem?</w:t>
      </w:r>
      <w:r w:rsidR="0067103C" w:rsidRPr="00951758">
        <w:rPr>
          <w:rFonts w:cstheme="minorHAnsi"/>
          <w:b/>
          <w:szCs w:val="20"/>
        </w:rPr>
        <w:t xml:space="preserve">  </w:t>
      </w:r>
    </w:p>
    <w:p w14:paraId="33F38993" w14:textId="77777777" w:rsidR="0067103C" w:rsidRPr="00951758" w:rsidRDefault="0067103C" w:rsidP="00F61013">
      <w:pPr>
        <w:tabs>
          <w:tab w:val="left" w:pos="426"/>
        </w:tabs>
        <w:spacing w:before="120" w:after="0" w:line="240" w:lineRule="auto"/>
        <w:rPr>
          <w:rFonts w:cstheme="minorHAnsi"/>
          <w:b/>
          <w:szCs w:val="20"/>
        </w:rPr>
      </w:pPr>
      <w:r w:rsidRPr="00951758">
        <w:rPr>
          <w:rFonts w:cstheme="minorHAnsi"/>
          <w:szCs w:val="20"/>
        </w:rPr>
        <w:t xml:space="preserve">Alle elevens lærere </w:t>
      </w:r>
      <w:r w:rsidR="009B0B8D" w:rsidRPr="00951758">
        <w:rPr>
          <w:rFonts w:cstheme="minorHAnsi"/>
          <w:szCs w:val="20"/>
        </w:rPr>
        <w:t>skriver</w:t>
      </w:r>
      <w:r w:rsidRPr="00951758">
        <w:rPr>
          <w:rFonts w:cstheme="minorHAnsi"/>
          <w:szCs w:val="20"/>
        </w:rPr>
        <w:t xml:space="preserve"> halvårs</w:t>
      </w:r>
      <w:r w:rsidR="00EF2135" w:rsidRPr="00951758">
        <w:rPr>
          <w:rFonts w:cstheme="minorHAnsi"/>
          <w:szCs w:val="20"/>
        </w:rPr>
        <w:t>vurdering</w:t>
      </w:r>
      <w:r w:rsidRPr="00951758">
        <w:rPr>
          <w:rFonts w:cstheme="minorHAnsi"/>
          <w:szCs w:val="20"/>
        </w:rPr>
        <w:t xml:space="preserve"> i sitt fag.</w:t>
      </w:r>
      <w:r w:rsidRPr="00951758">
        <w:rPr>
          <w:rFonts w:cstheme="minorHAnsi"/>
          <w:b/>
          <w:szCs w:val="20"/>
        </w:rPr>
        <w:t xml:space="preserve"> </w:t>
      </w:r>
      <w:r w:rsidRPr="00951758">
        <w:rPr>
          <w:rFonts w:cstheme="minorHAnsi"/>
          <w:szCs w:val="20"/>
        </w:rPr>
        <w:t>Klasselærer er ansvarlig for innsamling av skjemaer, utsendelse og arkivering.</w:t>
      </w:r>
      <w:r w:rsidRPr="00951758">
        <w:rPr>
          <w:rFonts w:cstheme="minorHAnsi"/>
          <w:b/>
          <w:szCs w:val="20"/>
        </w:rPr>
        <w:t xml:space="preserve"> </w:t>
      </w:r>
    </w:p>
    <w:p w14:paraId="20F1A32C" w14:textId="77777777" w:rsidR="0067103C" w:rsidRPr="00951758" w:rsidRDefault="0067103C" w:rsidP="009B0B8D">
      <w:pPr>
        <w:spacing w:before="120" w:after="0" w:line="240" w:lineRule="auto"/>
        <w:rPr>
          <w:rFonts w:cstheme="minorHAnsi"/>
          <w:b/>
          <w:caps/>
          <w:szCs w:val="20"/>
        </w:rPr>
      </w:pPr>
    </w:p>
    <w:p w14:paraId="710D8F7F" w14:textId="77777777" w:rsidR="0067103C" w:rsidRPr="00951758" w:rsidRDefault="0067103C" w:rsidP="009B0B8D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951758">
        <w:rPr>
          <w:rFonts w:cstheme="minorHAnsi"/>
          <w:b/>
          <w:caps/>
          <w:szCs w:val="20"/>
        </w:rPr>
        <w:t xml:space="preserve">Dokumentasjon  </w:t>
      </w:r>
    </w:p>
    <w:p w14:paraId="3046E40A" w14:textId="77777777" w:rsidR="0067103C" w:rsidRPr="00951758" w:rsidRDefault="0067103C" w:rsidP="00F61013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951758">
        <w:rPr>
          <w:rFonts w:cstheme="minorHAnsi"/>
          <w:b/>
          <w:szCs w:val="20"/>
        </w:rPr>
        <w:t xml:space="preserve">Skjema for </w:t>
      </w:r>
      <w:r w:rsidRPr="00951758">
        <w:rPr>
          <w:rFonts w:cstheme="minorHAnsi"/>
          <w:szCs w:val="20"/>
        </w:rPr>
        <w:t>halvårs</w:t>
      </w:r>
      <w:r w:rsidR="00EF2135" w:rsidRPr="00951758">
        <w:rPr>
          <w:rFonts w:cstheme="minorHAnsi"/>
          <w:szCs w:val="20"/>
        </w:rPr>
        <w:t>vurdering</w:t>
      </w:r>
      <w:r w:rsidRPr="00951758">
        <w:rPr>
          <w:rFonts w:cstheme="minorHAnsi"/>
          <w:szCs w:val="20"/>
        </w:rPr>
        <w:t xml:space="preserve">. Kopi av alle skjemaene oppbevares i elevmappen. </w:t>
      </w:r>
    </w:p>
    <w:p w14:paraId="2AA71280" w14:textId="77777777" w:rsidR="009C3125" w:rsidRPr="00951758" w:rsidRDefault="009C3125" w:rsidP="009C3125">
      <w:pPr>
        <w:pStyle w:val="Listeavsnitt"/>
        <w:spacing w:after="0"/>
        <w:ind w:left="851"/>
        <w:rPr>
          <w:rFonts w:asciiTheme="minorHAnsi" w:hAnsiTheme="minorHAnsi" w:cstheme="minorHAnsi"/>
          <w:sz w:val="22"/>
        </w:rPr>
      </w:pPr>
    </w:p>
    <w:p w14:paraId="667D7B2F" w14:textId="77777777" w:rsidR="009C3125" w:rsidRPr="00951758" w:rsidRDefault="007C22A3" w:rsidP="00FA4477">
      <w:pPr>
        <w:spacing w:before="120" w:after="0" w:line="240" w:lineRule="auto"/>
        <w:rPr>
          <w:rFonts w:cstheme="minorHAnsi"/>
          <w:szCs w:val="20"/>
        </w:rPr>
      </w:pPr>
      <w:r w:rsidRPr="00951758">
        <w:rPr>
          <w:rFonts w:cstheme="minorHAnsi"/>
          <w:b/>
          <w:szCs w:val="20"/>
        </w:rPr>
        <w:t>NB</w:t>
      </w:r>
      <w:r w:rsidRPr="00951758">
        <w:rPr>
          <w:rFonts w:cstheme="minorHAnsi"/>
          <w:szCs w:val="20"/>
        </w:rPr>
        <w:t xml:space="preserve"> </w:t>
      </w:r>
      <w:bookmarkStart w:id="0" w:name="_GoBack"/>
      <w:bookmarkEnd w:id="0"/>
    </w:p>
    <w:p w14:paraId="76EBAD3C" w14:textId="7930C7EF" w:rsidR="007C22A3" w:rsidRPr="00951758" w:rsidRDefault="00796F0A" w:rsidP="009C3125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Halvårsvurder</w:t>
      </w:r>
      <w:r w:rsidR="007C22A3" w:rsidRPr="00951758">
        <w:rPr>
          <w:rFonts w:asciiTheme="minorHAnsi" w:hAnsiTheme="minorHAnsi" w:cstheme="minorHAnsi"/>
          <w:sz w:val="22"/>
        </w:rPr>
        <w:t>ingen skal sendes med h</w:t>
      </w:r>
      <w:r w:rsidR="00D46BC7" w:rsidRPr="00951758">
        <w:rPr>
          <w:rFonts w:asciiTheme="minorHAnsi" w:hAnsiTheme="minorHAnsi" w:cstheme="minorHAnsi"/>
          <w:sz w:val="22"/>
        </w:rPr>
        <w:t>jem for foreldrenes underskrift</w:t>
      </w:r>
      <w:r w:rsidR="00E21130" w:rsidRPr="00951758">
        <w:rPr>
          <w:rFonts w:asciiTheme="minorHAnsi" w:hAnsiTheme="minorHAnsi" w:cstheme="minorHAnsi"/>
          <w:sz w:val="22"/>
        </w:rPr>
        <w:t>,</w:t>
      </w:r>
      <w:r w:rsidR="001955D6" w:rsidRPr="00951758">
        <w:rPr>
          <w:rFonts w:asciiTheme="minorHAnsi" w:hAnsiTheme="minorHAnsi" w:cstheme="minorHAnsi"/>
          <w:sz w:val="22"/>
        </w:rPr>
        <w:t xml:space="preserve"> </w:t>
      </w:r>
      <w:r w:rsidR="007C22A3" w:rsidRPr="00951758">
        <w:rPr>
          <w:rFonts w:asciiTheme="minorHAnsi" w:hAnsiTheme="minorHAnsi" w:cstheme="minorHAnsi"/>
          <w:sz w:val="22"/>
        </w:rPr>
        <w:t xml:space="preserve">og </w:t>
      </w:r>
      <w:r w:rsidR="00E21130" w:rsidRPr="00951758">
        <w:rPr>
          <w:rFonts w:asciiTheme="minorHAnsi" w:hAnsiTheme="minorHAnsi" w:cstheme="minorHAnsi"/>
          <w:sz w:val="22"/>
        </w:rPr>
        <w:t xml:space="preserve">det underskrevne dokumentet </w:t>
      </w:r>
      <w:r w:rsidR="007C22A3" w:rsidRPr="00951758">
        <w:rPr>
          <w:rFonts w:asciiTheme="minorHAnsi" w:hAnsiTheme="minorHAnsi" w:cstheme="minorHAnsi"/>
          <w:sz w:val="22"/>
        </w:rPr>
        <w:t xml:space="preserve">oppbevares i elevmappen. </w:t>
      </w:r>
    </w:p>
    <w:p w14:paraId="4A61DDF8" w14:textId="5B9F0FA2" w:rsidR="009C3125" w:rsidRPr="00951758" w:rsidRDefault="009C3125" w:rsidP="009C3125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951758">
        <w:rPr>
          <w:rFonts w:asciiTheme="minorHAnsi" w:hAnsiTheme="minorHAnsi" w:cstheme="minorHAnsi"/>
          <w:sz w:val="22"/>
        </w:rPr>
        <w:t>Læringsresultater på klassenivå som avviker fra det normale/forventede rapporteres til pedagogisk ledelse</w:t>
      </w:r>
      <w:r w:rsidR="00E21130" w:rsidRPr="00951758">
        <w:rPr>
          <w:rFonts w:asciiTheme="minorHAnsi" w:hAnsiTheme="minorHAnsi" w:cstheme="minorHAnsi"/>
          <w:sz w:val="22"/>
        </w:rPr>
        <w:t>.</w:t>
      </w:r>
      <w:r w:rsidR="001955D6" w:rsidRPr="00951758">
        <w:rPr>
          <w:rFonts w:asciiTheme="minorHAnsi" w:hAnsiTheme="minorHAnsi" w:cstheme="minorHAnsi"/>
          <w:sz w:val="22"/>
        </w:rPr>
        <w:t xml:space="preserve"> </w:t>
      </w:r>
    </w:p>
    <w:sectPr w:rsidR="009C3125" w:rsidRPr="00951758" w:rsidSect="00B82BDE">
      <w:headerReference w:type="default" r:id="rId8"/>
      <w:footerReference w:type="default" r:id="rId9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E80A" w14:textId="77777777" w:rsidR="003635D1" w:rsidRDefault="003635D1" w:rsidP="007C22A3">
      <w:pPr>
        <w:spacing w:after="0" w:line="240" w:lineRule="auto"/>
      </w:pPr>
      <w:r>
        <w:separator/>
      </w:r>
    </w:p>
  </w:endnote>
  <w:endnote w:type="continuationSeparator" w:id="0">
    <w:p w14:paraId="5B0CF04C" w14:textId="77777777" w:rsidR="003635D1" w:rsidRDefault="003635D1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8B72" w14:textId="3E8FF091" w:rsidR="007C22A3" w:rsidRPr="00B80653" w:rsidRDefault="007C22A3" w:rsidP="007C22A3">
    <w:pPr>
      <w:spacing w:before="120" w:after="0" w:line="240" w:lineRule="auto"/>
      <w:rPr>
        <w:rFonts w:cstheme="minorHAnsi"/>
        <w:i/>
        <w:caps/>
        <w:sz w:val="20"/>
        <w:szCs w:val="20"/>
      </w:rPr>
    </w:pPr>
    <w:r w:rsidRPr="00B80653">
      <w:rPr>
        <w:rFonts w:cstheme="minorHAnsi"/>
        <w:i/>
        <w:caps/>
        <w:szCs w:val="20"/>
      </w:rPr>
      <w:t>Rutine</w:t>
    </w:r>
    <w:r w:rsidR="00B80653">
      <w:rPr>
        <w:rFonts w:cstheme="minorHAnsi"/>
        <w:i/>
        <w:caps/>
        <w:szCs w:val="20"/>
      </w:rPr>
      <w:t xml:space="preserve"> </w:t>
    </w:r>
    <w:r w:rsidR="007B3C47">
      <w:rPr>
        <w:rFonts w:cstheme="minorHAnsi"/>
        <w:i/>
        <w:caps/>
        <w:szCs w:val="20"/>
      </w:rPr>
      <w:t>5</w:t>
    </w:r>
    <w:r w:rsidRPr="00B80653">
      <w:rPr>
        <w:rFonts w:cstheme="minorHAnsi"/>
        <w:i/>
        <w:caps/>
        <w:szCs w:val="20"/>
      </w:rPr>
      <w:t xml:space="preserve">: </w:t>
    </w:r>
    <w:r w:rsidR="009B0B8D" w:rsidRPr="00B80653">
      <w:rPr>
        <w:rFonts w:cstheme="minorHAnsi"/>
        <w:i/>
        <w:caps/>
        <w:szCs w:val="20"/>
      </w:rPr>
      <w:t>Halvårsv</w:t>
    </w:r>
    <w:r w:rsidR="009F6C23" w:rsidRPr="00B80653">
      <w:rPr>
        <w:rFonts w:cstheme="minorHAnsi"/>
        <w:i/>
        <w:caps/>
        <w:szCs w:val="20"/>
      </w:rPr>
      <w:t>URDERING</w:t>
    </w:r>
    <w:r w:rsidRPr="00B80653">
      <w:rPr>
        <w:rFonts w:cstheme="minorHAnsi"/>
        <w:i/>
        <w:caps/>
        <w:sz w:val="20"/>
        <w:szCs w:val="20"/>
      </w:rPr>
      <w:tab/>
    </w:r>
    <w:r w:rsidRPr="00B80653">
      <w:rPr>
        <w:rFonts w:cstheme="minorHAnsi"/>
        <w:i/>
        <w:caps/>
        <w:sz w:val="20"/>
        <w:szCs w:val="20"/>
      </w:rPr>
      <w:tab/>
    </w:r>
    <w:r w:rsidRPr="00B80653">
      <w:rPr>
        <w:rFonts w:cstheme="minorHAnsi"/>
        <w:i/>
        <w:caps/>
        <w:sz w:val="20"/>
        <w:szCs w:val="20"/>
      </w:rPr>
      <w:tab/>
    </w:r>
    <w:r w:rsidRPr="00B80653">
      <w:rPr>
        <w:rFonts w:cstheme="minorHAnsi"/>
        <w:i/>
        <w:caps/>
        <w:sz w:val="20"/>
        <w:szCs w:val="20"/>
      </w:rPr>
      <w:tab/>
    </w:r>
  </w:p>
  <w:p w14:paraId="72BB9237" w14:textId="77777777" w:rsidR="007C22A3" w:rsidRDefault="007C22A3">
    <w:pPr>
      <w:pStyle w:val="Bunntekst"/>
    </w:pPr>
  </w:p>
  <w:p w14:paraId="20E54749" w14:textId="77777777" w:rsidR="007C22A3" w:rsidRDefault="007C22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CD76" w14:textId="77777777" w:rsidR="003635D1" w:rsidRDefault="003635D1" w:rsidP="007C22A3">
      <w:pPr>
        <w:spacing w:after="0" w:line="240" w:lineRule="auto"/>
      </w:pPr>
      <w:r>
        <w:separator/>
      </w:r>
    </w:p>
  </w:footnote>
  <w:footnote w:type="continuationSeparator" w:id="0">
    <w:p w14:paraId="4A61A572" w14:textId="77777777" w:rsidR="003635D1" w:rsidRDefault="003635D1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ED20" w14:textId="5AE93D6E" w:rsidR="00A16170" w:rsidRDefault="00B82BDE" w:rsidP="00B82BDE">
    <w:pPr>
      <w:pStyle w:val="Topptekst"/>
      <w:tabs>
        <w:tab w:val="clear" w:pos="4536"/>
      </w:tabs>
      <w:jc w:val="right"/>
    </w:pPr>
    <w:r>
      <w:tab/>
    </w:r>
    <w:r>
      <w:rPr>
        <w:noProof/>
        <w:lang w:eastAsia="nb-NO"/>
      </w:rPr>
      <w:drawing>
        <wp:inline distT="0" distB="0" distL="0" distR="0" wp14:anchorId="12B8FDA0" wp14:editId="5DE6A164">
          <wp:extent cx="1557655" cy="767080"/>
          <wp:effectExtent l="0" t="0" r="4445" b="0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8AE81" w14:textId="77777777" w:rsidR="00A16170" w:rsidRPr="00A16170" w:rsidRDefault="00A16170" w:rsidP="00A16170">
    <w:pPr>
      <w:pStyle w:val="Top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D"/>
    <w:rsid w:val="0000086D"/>
    <w:rsid w:val="00001B30"/>
    <w:rsid w:val="00003B62"/>
    <w:rsid w:val="0000407D"/>
    <w:rsid w:val="000068E2"/>
    <w:rsid w:val="00006F8F"/>
    <w:rsid w:val="0001014D"/>
    <w:rsid w:val="00010DA9"/>
    <w:rsid w:val="000148AC"/>
    <w:rsid w:val="00016636"/>
    <w:rsid w:val="00020526"/>
    <w:rsid w:val="00021CE7"/>
    <w:rsid w:val="000220C7"/>
    <w:rsid w:val="0003177B"/>
    <w:rsid w:val="00034B28"/>
    <w:rsid w:val="00037807"/>
    <w:rsid w:val="000379E3"/>
    <w:rsid w:val="000404D9"/>
    <w:rsid w:val="000431FB"/>
    <w:rsid w:val="00043EEF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2084"/>
    <w:rsid w:val="00083459"/>
    <w:rsid w:val="000850F1"/>
    <w:rsid w:val="00090420"/>
    <w:rsid w:val="00090E81"/>
    <w:rsid w:val="000920A2"/>
    <w:rsid w:val="0009363E"/>
    <w:rsid w:val="000952EE"/>
    <w:rsid w:val="000957BA"/>
    <w:rsid w:val="0009607F"/>
    <w:rsid w:val="000A05EC"/>
    <w:rsid w:val="000A2C5D"/>
    <w:rsid w:val="000A515F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70ED"/>
    <w:rsid w:val="000D2351"/>
    <w:rsid w:val="000D5F5A"/>
    <w:rsid w:val="000D6262"/>
    <w:rsid w:val="000D6F84"/>
    <w:rsid w:val="000D771B"/>
    <w:rsid w:val="000E0A04"/>
    <w:rsid w:val="000E586C"/>
    <w:rsid w:val="000E5F70"/>
    <w:rsid w:val="000E7D22"/>
    <w:rsid w:val="000F0F74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EE7"/>
    <w:rsid w:val="001308D1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F2F"/>
    <w:rsid w:val="00171796"/>
    <w:rsid w:val="00172DAC"/>
    <w:rsid w:val="001829FA"/>
    <w:rsid w:val="00185931"/>
    <w:rsid w:val="00186070"/>
    <w:rsid w:val="00186B41"/>
    <w:rsid w:val="00190503"/>
    <w:rsid w:val="0019151D"/>
    <w:rsid w:val="001955D6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24C3"/>
    <w:rsid w:val="001C4A44"/>
    <w:rsid w:val="001C4AA2"/>
    <w:rsid w:val="001C6B64"/>
    <w:rsid w:val="001C6CF7"/>
    <w:rsid w:val="001C71FD"/>
    <w:rsid w:val="001C7349"/>
    <w:rsid w:val="001C758B"/>
    <w:rsid w:val="001D17B2"/>
    <w:rsid w:val="001D2B13"/>
    <w:rsid w:val="001D5137"/>
    <w:rsid w:val="001D58FB"/>
    <w:rsid w:val="001D5B23"/>
    <w:rsid w:val="001D6116"/>
    <w:rsid w:val="001D7B93"/>
    <w:rsid w:val="001E0656"/>
    <w:rsid w:val="001E0B97"/>
    <w:rsid w:val="001E1A0C"/>
    <w:rsid w:val="001E2731"/>
    <w:rsid w:val="001E3C22"/>
    <w:rsid w:val="001F36F5"/>
    <w:rsid w:val="001F4E49"/>
    <w:rsid w:val="001F6094"/>
    <w:rsid w:val="00202B53"/>
    <w:rsid w:val="002040A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5A8F"/>
    <w:rsid w:val="00226755"/>
    <w:rsid w:val="00230365"/>
    <w:rsid w:val="0023048E"/>
    <w:rsid w:val="002316C7"/>
    <w:rsid w:val="00234219"/>
    <w:rsid w:val="00234243"/>
    <w:rsid w:val="00234E58"/>
    <w:rsid w:val="00234EE0"/>
    <w:rsid w:val="00235EBB"/>
    <w:rsid w:val="00243D9C"/>
    <w:rsid w:val="00245E1A"/>
    <w:rsid w:val="002471CB"/>
    <w:rsid w:val="002510AE"/>
    <w:rsid w:val="0025150E"/>
    <w:rsid w:val="002522B1"/>
    <w:rsid w:val="00254AD3"/>
    <w:rsid w:val="00257247"/>
    <w:rsid w:val="0026076D"/>
    <w:rsid w:val="00261340"/>
    <w:rsid w:val="00261352"/>
    <w:rsid w:val="002617D3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90AD7"/>
    <w:rsid w:val="00293521"/>
    <w:rsid w:val="00294AA5"/>
    <w:rsid w:val="002975C3"/>
    <w:rsid w:val="002A5A2D"/>
    <w:rsid w:val="002A640D"/>
    <w:rsid w:val="002A6DE2"/>
    <w:rsid w:val="002B7297"/>
    <w:rsid w:val="002C1380"/>
    <w:rsid w:val="002C74CF"/>
    <w:rsid w:val="002D1BB4"/>
    <w:rsid w:val="002D343A"/>
    <w:rsid w:val="002E1194"/>
    <w:rsid w:val="002E2E8D"/>
    <w:rsid w:val="002E4DE6"/>
    <w:rsid w:val="002E69B9"/>
    <w:rsid w:val="002F6F3B"/>
    <w:rsid w:val="003028F8"/>
    <w:rsid w:val="00302D79"/>
    <w:rsid w:val="003050A5"/>
    <w:rsid w:val="00305C0D"/>
    <w:rsid w:val="00306720"/>
    <w:rsid w:val="00314985"/>
    <w:rsid w:val="0032479A"/>
    <w:rsid w:val="00330230"/>
    <w:rsid w:val="003325BB"/>
    <w:rsid w:val="003378F0"/>
    <w:rsid w:val="003477F7"/>
    <w:rsid w:val="00352336"/>
    <w:rsid w:val="00360FFE"/>
    <w:rsid w:val="003628F0"/>
    <w:rsid w:val="003635D1"/>
    <w:rsid w:val="00366FFB"/>
    <w:rsid w:val="00371E23"/>
    <w:rsid w:val="00372EF0"/>
    <w:rsid w:val="003758FD"/>
    <w:rsid w:val="00375FF1"/>
    <w:rsid w:val="0037778F"/>
    <w:rsid w:val="00380F49"/>
    <w:rsid w:val="00381F7B"/>
    <w:rsid w:val="0038385F"/>
    <w:rsid w:val="003861E2"/>
    <w:rsid w:val="003917F4"/>
    <w:rsid w:val="003919C2"/>
    <w:rsid w:val="003955E6"/>
    <w:rsid w:val="00395964"/>
    <w:rsid w:val="0039612A"/>
    <w:rsid w:val="003A2290"/>
    <w:rsid w:val="003A481C"/>
    <w:rsid w:val="003A7386"/>
    <w:rsid w:val="003C1444"/>
    <w:rsid w:val="003C1B88"/>
    <w:rsid w:val="003C28B5"/>
    <w:rsid w:val="003C3326"/>
    <w:rsid w:val="003C7401"/>
    <w:rsid w:val="003C7DAF"/>
    <w:rsid w:val="003D0D2E"/>
    <w:rsid w:val="003D18B8"/>
    <w:rsid w:val="003E0A3D"/>
    <w:rsid w:val="003E304D"/>
    <w:rsid w:val="003F02AF"/>
    <w:rsid w:val="003F27A6"/>
    <w:rsid w:val="003F473B"/>
    <w:rsid w:val="003F7C8A"/>
    <w:rsid w:val="0040278D"/>
    <w:rsid w:val="0040660C"/>
    <w:rsid w:val="004074A3"/>
    <w:rsid w:val="0041221C"/>
    <w:rsid w:val="004135F0"/>
    <w:rsid w:val="004166AD"/>
    <w:rsid w:val="00416AB0"/>
    <w:rsid w:val="00416E38"/>
    <w:rsid w:val="00422E31"/>
    <w:rsid w:val="00426F20"/>
    <w:rsid w:val="004273CC"/>
    <w:rsid w:val="0043701A"/>
    <w:rsid w:val="0043717D"/>
    <w:rsid w:val="0044259F"/>
    <w:rsid w:val="004468E0"/>
    <w:rsid w:val="0045210D"/>
    <w:rsid w:val="0045459E"/>
    <w:rsid w:val="004552F7"/>
    <w:rsid w:val="00461C57"/>
    <w:rsid w:val="0046313C"/>
    <w:rsid w:val="00463A72"/>
    <w:rsid w:val="004661F2"/>
    <w:rsid w:val="00466A38"/>
    <w:rsid w:val="00471470"/>
    <w:rsid w:val="004728A9"/>
    <w:rsid w:val="00474B57"/>
    <w:rsid w:val="00475214"/>
    <w:rsid w:val="00475432"/>
    <w:rsid w:val="0047675F"/>
    <w:rsid w:val="004775DB"/>
    <w:rsid w:val="0048711B"/>
    <w:rsid w:val="00491EBE"/>
    <w:rsid w:val="00492857"/>
    <w:rsid w:val="004A4F63"/>
    <w:rsid w:val="004A6AC7"/>
    <w:rsid w:val="004A6F56"/>
    <w:rsid w:val="004B36DF"/>
    <w:rsid w:val="004B3E51"/>
    <w:rsid w:val="004B4F98"/>
    <w:rsid w:val="004B5708"/>
    <w:rsid w:val="004B58FF"/>
    <w:rsid w:val="004B6A83"/>
    <w:rsid w:val="004C04D8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329F4"/>
    <w:rsid w:val="005346CE"/>
    <w:rsid w:val="00534DF9"/>
    <w:rsid w:val="00535EA5"/>
    <w:rsid w:val="00536D99"/>
    <w:rsid w:val="00542BB5"/>
    <w:rsid w:val="0054307A"/>
    <w:rsid w:val="00543203"/>
    <w:rsid w:val="00543F1B"/>
    <w:rsid w:val="005451BF"/>
    <w:rsid w:val="00545DA4"/>
    <w:rsid w:val="00550B41"/>
    <w:rsid w:val="00550BFD"/>
    <w:rsid w:val="005517C1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2BEC"/>
    <w:rsid w:val="0058582B"/>
    <w:rsid w:val="005918F8"/>
    <w:rsid w:val="00591A3D"/>
    <w:rsid w:val="005A06A4"/>
    <w:rsid w:val="005A25AD"/>
    <w:rsid w:val="005A28B4"/>
    <w:rsid w:val="005A33EA"/>
    <w:rsid w:val="005A62AF"/>
    <w:rsid w:val="005A6E88"/>
    <w:rsid w:val="005A7180"/>
    <w:rsid w:val="005A78B0"/>
    <w:rsid w:val="005B0AB8"/>
    <w:rsid w:val="005B2A9D"/>
    <w:rsid w:val="005B477C"/>
    <w:rsid w:val="005B5474"/>
    <w:rsid w:val="005B6613"/>
    <w:rsid w:val="005B6853"/>
    <w:rsid w:val="005C261C"/>
    <w:rsid w:val="005C4348"/>
    <w:rsid w:val="005C4CC9"/>
    <w:rsid w:val="005C75CE"/>
    <w:rsid w:val="005D37BE"/>
    <w:rsid w:val="005D5542"/>
    <w:rsid w:val="005D5AAC"/>
    <w:rsid w:val="005D5E62"/>
    <w:rsid w:val="005D5F84"/>
    <w:rsid w:val="005D7951"/>
    <w:rsid w:val="005E02DA"/>
    <w:rsid w:val="005E090C"/>
    <w:rsid w:val="005E1544"/>
    <w:rsid w:val="005F13CB"/>
    <w:rsid w:val="005F63D6"/>
    <w:rsid w:val="005F71FB"/>
    <w:rsid w:val="00600B12"/>
    <w:rsid w:val="00601B99"/>
    <w:rsid w:val="00602865"/>
    <w:rsid w:val="00605A8E"/>
    <w:rsid w:val="00606C7D"/>
    <w:rsid w:val="00607B10"/>
    <w:rsid w:val="006111A6"/>
    <w:rsid w:val="00611FE4"/>
    <w:rsid w:val="006121F5"/>
    <w:rsid w:val="00612381"/>
    <w:rsid w:val="00612BCE"/>
    <w:rsid w:val="00613FBC"/>
    <w:rsid w:val="00615317"/>
    <w:rsid w:val="0061662D"/>
    <w:rsid w:val="0062796B"/>
    <w:rsid w:val="0063012D"/>
    <w:rsid w:val="006331E1"/>
    <w:rsid w:val="00640CB2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3C"/>
    <w:rsid w:val="006710F8"/>
    <w:rsid w:val="0067378A"/>
    <w:rsid w:val="00673E89"/>
    <w:rsid w:val="006748CB"/>
    <w:rsid w:val="0068064D"/>
    <w:rsid w:val="00680E02"/>
    <w:rsid w:val="00682CAA"/>
    <w:rsid w:val="00691435"/>
    <w:rsid w:val="00692D35"/>
    <w:rsid w:val="00694CAF"/>
    <w:rsid w:val="006A0414"/>
    <w:rsid w:val="006A2069"/>
    <w:rsid w:val="006A35D1"/>
    <w:rsid w:val="006A6AF0"/>
    <w:rsid w:val="006B22B7"/>
    <w:rsid w:val="006B44C3"/>
    <w:rsid w:val="006B544C"/>
    <w:rsid w:val="006B57E6"/>
    <w:rsid w:val="006C0CF1"/>
    <w:rsid w:val="006C27E8"/>
    <w:rsid w:val="006C5C99"/>
    <w:rsid w:val="006D07E6"/>
    <w:rsid w:val="006D1562"/>
    <w:rsid w:val="006D1BA3"/>
    <w:rsid w:val="006D5A8B"/>
    <w:rsid w:val="006D6708"/>
    <w:rsid w:val="006D699B"/>
    <w:rsid w:val="006D78A4"/>
    <w:rsid w:val="006E0A2A"/>
    <w:rsid w:val="006E127C"/>
    <w:rsid w:val="006E1D68"/>
    <w:rsid w:val="006E4837"/>
    <w:rsid w:val="006E5908"/>
    <w:rsid w:val="006E5DBC"/>
    <w:rsid w:val="006E6212"/>
    <w:rsid w:val="006E658B"/>
    <w:rsid w:val="006F09E2"/>
    <w:rsid w:val="006F4879"/>
    <w:rsid w:val="006F643B"/>
    <w:rsid w:val="006F6F1C"/>
    <w:rsid w:val="006F781A"/>
    <w:rsid w:val="0070246E"/>
    <w:rsid w:val="00703B60"/>
    <w:rsid w:val="00704A3C"/>
    <w:rsid w:val="00706DB9"/>
    <w:rsid w:val="00707231"/>
    <w:rsid w:val="00707442"/>
    <w:rsid w:val="00710299"/>
    <w:rsid w:val="00711BC6"/>
    <w:rsid w:val="00712748"/>
    <w:rsid w:val="0071551E"/>
    <w:rsid w:val="00720F9D"/>
    <w:rsid w:val="00724086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6C10"/>
    <w:rsid w:val="0076764B"/>
    <w:rsid w:val="00770A51"/>
    <w:rsid w:val="00770BBD"/>
    <w:rsid w:val="00773FC2"/>
    <w:rsid w:val="007829B4"/>
    <w:rsid w:val="0078492E"/>
    <w:rsid w:val="0078628D"/>
    <w:rsid w:val="007907C3"/>
    <w:rsid w:val="0079115C"/>
    <w:rsid w:val="00791751"/>
    <w:rsid w:val="007924A6"/>
    <w:rsid w:val="00793D4B"/>
    <w:rsid w:val="0079600A"/>
    <w:rsid w:val="00796C5B"/>
    <w:rsid w:val="00796F0A"/>
    <w:rsid w:val="007A16F5"/>
    <w:rsid w:val="007A2594"/>
    <w:rsid w:val="007B3C47"/>
    <w:rsid w:val="007B4926"/>
    <w:rsid w:val="007B7033"/>
    <w:rsid w:val="007B7575"/>
    <w:rsid w:val="007C2027"/>
    <w:rsid w:val="007C22A3"/>
    <w:rsid w:val="007D276B"/>
    <w:rsid w:val="007D6417"/>
    <w:rsid w:val="007D7ADF"/>
    <w:rsid w:val="007E7050"/>
    <w:rsid w:val="007F237F"/>
    <w:rsid w:val="007F2BA2"/>
    <w:rsid w:val="007F394E"/>
    <w:rsid w:val="007F6392"/>
    <w:rsid w:val="00805DA0"/>
    <w:rsid w:val="008061E7"/>
    <w:rsid w:val="00807D3B"/>
    <w:rsid w:val="0081057A"/>
    <w:rsid w:val="008113E9"/>
    <w:rsid w:val="00813231"/>
    <w:rsid w:val="008147A1"/>
    <w:rsid w:val="0082030D"/>
    <w:rsid w:val="00820A56"/>
    <w:rsid w:val="00823DBF"/>
    <w:rsid w:val="00824C4A"/>
    <w:rsid w:val="008258D6"/>
    <w:rsid w:val="00827870"/>
    <w:rsid w:val="00830398"/>
    <w:rsid w:val="008319B1"/>
    <w:rsid w:val="008335D9"/>
    <w:rsid w:val="00833702"/>
    <w:rsid w:val="00835D3D"/>
    <w:rsid w:val="00835F96"/>
    <w:rsid w:val="008410B8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0B18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79DC"/>
    <w:rsid w:val="008C7BD6"/>
    <w:rsid w:val="008D0C27"/>
    <w:rsid w:val="008D0E0A"/>
    <w:rsid w:val="008D48C1"/>
    <w:rsid w:val="008D4DE3"/>
    <w:rsid w:val="008D79DF"/>
    <w:rsid w:val="008E1497"/>
    <w:rsid w:val="008E3888"/>
    <w:rsid w:val="008E42B3"/>
    <w:rsid w:val="008F0D55"/>
    <w:rsid w:val="008F0FA4"/>
    <w:rsid w:val="008F443A"/>
    <w:rsid w:val="009015F2"/>
    <w:rsid w:val="00903476"/>
    <w:rsid w:val="0090405E"/>
    <w:rsid w:val="00905F4F"/>
    <w:rsid w:val="009073C4"/>
    <w:rsid w:val="009129F1"/>
    <w:rsid w:val="009146DA"/>
    <w:rsid w:val="00914B96"/>
    <w:rsid w:val="00916563"/>
    <w:rsid w:val="009262AE"/>
    <w:rsid w:val="00926D46"/>
    <w:rsid w:val="009314E5"/>
    <w:rsid w:val="0093196E"/>
    <w:rsid w:val="0093292E"/>
    <w:rsid w:val="00937671"/>
    <w:rsid w:val="0094218A"/>
    <w:rsid w:val="00942971"/>
    <w:rsid w:val="0094511A"/>
    <w:rsid w:val="00951758"/>
    <w:rsid w:val="00953A7A"/>
    <w:rsid w:val="009554B9"/>
    <w:rsid w:val="009563E7"/>
    <w:rsid w:val="00960B96"/>
    <w:rsid w:val="00962078"/>
    <w:rsid w:val="00962BBA"/>
    <w:rsid w:val="00964E2F"/>
    <w:rsid w:val="00971376"/>
    <w:rsid w:val="00972AD0"/>
    <w:rsid w:val="00974D2A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A56F0"/>
    <w:rsid w:val="009B0B8D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433B"/>
    <w:rsid w:val="009D4ED7"/>
    <w:rsid w:val="009D53F1"/>
    <w:rsid w:val="009D63AA"/>
    <w:rsid w:val="009D774F"/>
    <w:rsid w:val="009E0D44"/>
    <w:rsid w:val="009E1C03"/>
    <w:rsid w:val="009F1415"/>
    <w:rsid w:val="009F379B"/>
    <w:rsid w:val="009F5F82"/>
    <w:rsid w:val="009F65E1"/>
    <w:rsid w:val="009F6C23"/>
    <w:rsid w:val="00A021EF"/>
    <w:rsid w:val="00A0521E"/>
    <w:rsid w:val="00A05A14"/>
    <w:rsid w:val="00A110E3"/>
    <w:rsid w:val="00A13016"/>
    <w:rsid w:val="00A15C0C"/>
    <w:rsid w:val="00A15C12"/>
    <w:rsid w:val="00A16170"/>
    <w:rsid w:val="00A221C0"/>
    <w:rsid w:val="00A239FF"/>
    <w:rsid w:val="00A26BC9"/>
    <w:rsid w:val="00A26CC3"/>
    <w:rsid w:val="00A3073D"/>
    <w:rsid w:val="00A32B0A"/>
    <w:rsid w:val="00A32E03"/>
    <w:rsid w:val="00A33E0D"/>
    <w:rsid w:val="00A4172C"/>
    <w:rsid w:val="00A44E55"/>
    <w:rsid w:val="00A53398"/>
    <w:rsid w:val="00A559D9"/>
    <w:rsid w:val="00A55CC3"/>
    <w:rsid w:val="00A60222"/>
    <w:rsid w:val="00A60289"/>
    <w:rsid w:val="00A66FD3"/>
    <w:rsid w:val="00A70F29"/>
    <w:rsid w:val="00A73FA5"/>
    <w:rsid w:val="00A75883"/>
    <w:rsid w:val="00A83F71"/>
    <w:rsid w:val="00A85156"/>
    <w:rsid w:val="00A93002"/>
    <w:rsid w:val="00A972E2"/>
    <w:rsid w:val="00A97F85"/>
    <w:rsid w:val="00AA11F9"/>
    <w:rsid w:val="00AA375A"/>
    <w:rsid w:val="00AA4715"/>
    <w:rsid w:val="00AA6EB0"/>
    <w:rsid w:val="00AB0C94"/>
    <w:rsid w:val="00AB2716"/>
    <w:rsid w:val="00AB4B7B"/>
    <w:rsid w:val="00AB5571"/>
    <w:rsid w:val="00AB7104"/>
    <w:rsid w:val="00AC4492"/>
    <w:rsid w:val="00AC5D94"/>
    <w:rsid w:val="00AC62AE"/>
    <w:rsid w:val="00AD1C72"/>
    <w:rsid w:val="00AD35F5"/>
    <w:rsid w:val="00AD4E9C"/>
    <w:rsid w:val="00AD6116"/>
    <w:rsid w:val="00AF6C05"/>
    <w:rsid w:val="00B0270F"/>
    <w:rsid w:val="00B0402F"/>
    <w:rsid w:val="00B06613"/>
    <w:rsid w:val="00B1037C"/>
    <w:rsid w:val="00B12A43"/>
    <w:rsid w:val="00B14996"/>
    <w:rsid w:val="00B15EDE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4779"/>
    <w:rsid w:val="00B54CFC"/>
    <w:rsid w:val="00B557D7"/>
    <w:rsid w:val="00B602FC"/>
    <w:rsid w:val="00B633DA"/>
    <w:rsid w:val="00B67797"/>
    <w:rsid w:val="00B770C0"/>
    <w:rsid w:val="00B77CA6"/>
    <w:rsid w:val="00B80653"/>
    <w:rsid w:val="00B82BDE"/>
    <w:rsid w:val="00B90402"/>
    <w:rsid w:val="00B91E12"/>
    <w:rsid w:val="00B91E50"/>
    <w:rsid w:val="00B92862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48B2"/>
    <w:rsid w:val="00BF5B74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351F6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709D2"/>
    <w:rsid w:val="00C71778"/>
    <w:rsid w:val="00C75854"/>
    <w:rsid w:val="00C75E9D"/>
    <w:rsid w:val="00C7669F"/>
    <w:rsid w:val="00C82EE8"/>
    <w:rsid w:val="00C832A2"/>
    <w:rsid w:val="00C84BCB"/>
    <w:rsid w:val="00C864D7"/>
    <w:rsid w:val="00C921F7"/>
    <w:rsid w:val="00C95BCA"/>
    <w:rsid w:val="00CA160D"/>
    <w:rsid w:val="00CB059E"/>
    <w:rsid w:val="00CB3ACF"/>
    <w:rsid w:val="00CB4679"/>
    <w:rsid w:val="00CB6FBB"/>
    <w:rsid w:val="00CC12C0"/>
    <w:rsid w:val="00CC20EF"/>
    <w:rsid w:val="00CD2A1F"/>
    <w:rsid w:val="00CD4A77"/>
    <w:rsid w:val="00CD7498"/>
    <w:rsid w:val="00CF0A38"/>
    <w:rsid w:val="00CF24F2"/>
    <w:rsid w:val="00CF3190"/>
    <w:rsid w:val="00CF31B0"/>
    <w:rsid w:val="00CF3553"/>
    <w:rsid w:val="00CF4B68"/>
    <w:rsid w:val="00D00E66"/>
    <w:rsid w:val="00D01B06"/>
    <w:rsid w:val="00D0233B"/>
    <w:rsid w:val="00D0422E"/>
    <w:rsid w:val="00D04A8B"/>
    <w:rsid w:val="00D10404"/>
    <w:rsid w:val="00D20485"/>
    <w:rsid w:val="00D22BC2"/>
    <w:rsid w:val="00D23092"/>
    <w:rsid w:val="00D24A11"/>
    <w:rsid w:val="00D25039"/>
    <w:rsid w:val="00D31CB9"/>
    <w:rsid w:val="00D3716F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6257"/>
    <w:rsid w:val="00D83E8F"/>
    <w:rsid w:val="00D921BF"/>
    <w:rsid w:val="00D938EF"/>
    <w:rsid w:val="00D942B1"/>
    <w:rsid w:val="00D94444"/>
    <w:rsid w:val="00D94566"/>
    <w:rsid w:val="00DA0B6A"/>
    <w:rsid w:val="00DA1682"/>
    <w:rsid w:val="00DA5095"/>
    <w:rsid w:val="00DA59ED"/>
    <w:rsid w:val="00DB177B"/>
    <w:rsid w:val="00DB2370"/>
    <w:rsid w:val="00DB2B03"/>
    <w:rsid w:val="00DC53C2"/>
    <w:rsid w:val="00DC7FD4"/>
    <w:rsid w:val="00DD03B5"/>
    <w:rsid w:val="00DD10EB"/>
    <w:rsid w:val="00DD22E3"/>
    <w:rsid w:val="00DD33A7"/>
    <w:rsid w:val="00DD347D"/>
    <w:rsid w:val="00DD3A8F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1130"/>
    <w:rsid w:val="00E267A6"/>
    <w:rsid w:val="00E32C1D"/>
    <w:rsid w:val="00E3310D"/>
    <w:rsid w:val="00E342DF"/>
    <w:rsid w:val="00E348C0"/>
    <w:rsid w:val="00E34CAC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C2A96"/>
    <w:rsid w:val="00EC57DA"/>
    <w:rsid w:val="00EC6110"/>
    <w:rsid w:val="00EC70AE"/>
    <w:rsid w:val="00ED0CB0"/>
    <w:rsid w:val="00ED15FB"/>
    <w:rsid w:val="00ED2196"/>
    <w:rsid w:val="00ED23B7"/>
    <w:rsid w:val="00ED2953"/>
    <w:rsid w:val="00EF0C0F"/>
    <w:rsid w:val="00EF1E20"/>
    <w:rsid w:val="00EF2135"/>
    <w:rsid w:val="00EF729D"/>
    <w:rsid w:val="00F02738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50507"/>
    <w:rsid w:val="00F51614"/>
    <w:rsid w:val="00F56C1D"/>
    <w:rsid w:val="00F56CE6"/>
    <w:rsid w:val="00F61013"/>
    <w:rsid w:val="00F63D26"/>
    <w:rsid w:val="00F71E90"/>
    <w:rsid w:val="00F73A3F"/>
    <w:rsid w:val="00F751DE"/>
    <w:rsid w:val="00F76123"/>
    <w:rsid w:val="00F773A6"/>
    <w:rsid w:val="00F83330"/>
    <w:rsid w:val="00F83935"/>
    <w:rsid w:val="00F83CBC"/>
    <w:rsid w:val="00F84B1C"/>
    <w:rsid w:val="00F861B8"/>
    <w:rsid w:val="00F87A80"/>
    <w:rsid w:val="00F904A4"/>
    <w:rsid w:val="00F953B7"/>
    <w:rsid w:val="00FA0C8A"/>
    <w:rsid w:val="00FA2AC7"/>
    <w:rsid w:val="00FA2F31"/>
    <w:rsid w:val="00FA306C"/>
    <w:rsid w:val="00FA4477"/>
    <w:rsid w:val="00FA6643"/>
    <w:rsid w:val="00FA7873"/>
    <w:rsid w:val="00FA7E91"/>
    <w:rsid w:val="00FA7F6B"/>
    <w:rsid w:val="00FB0F64"/>
    <w:rsid w:val="00FB0FB8"/>
    <w:rsid w:val="00FB5792"/>
    <w:rsid w:val="00FB675B"/>
    <w:rsid w:val="00FC31DF"/>
    <w:rsid w:val="00FC603B"/>
    <w:rsid w:val="00FD040F"/>
    <w:rsid w:val="00FD0B5D"/>
    <w:rsid w:val="00FD2D16"/>
    <w:rsid w:val="00FD39F5"/>
    <w:rsid w:val="00FD3DAB"/>
    <w:rsid w:val="00FD54E2"/>
    <w:rsid w:val="00FD6AD8"/>
    <w:rsid w:val="00FE1BD8"/>
    <w:rsid w:val="00FE2A48"/>
    <w:rsid w:val="00FE49D4"/>
    <w:rsid w:val="00FE5D73"/>
    <w:rsid w:val="00FE7FA6"/>
    <w:rsid w:val="00FF07D2"/>
    <w:rsid w:val="00FF4AE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CD5B"/>
  <w15:docId w15:val="{DE47B247-2135-4BC9-A6C1-DF1D8D0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49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49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4996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49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499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gmor\Desktop\Kollegiet\Kvalietsplan\kvalitetsplan%20s&#229;%20langt\Rutine%202%20%20Halv&#229;rsvurd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915949FA-68F2-4D1D-8717-077AFF71D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D2FE4-9300-44EA-A606-DF7F1F13D91B}"/>
</file>

<file path=customXml/itemProps3.xml><?xml version="1.0" encoding="utf-8"?>
<ds:datastoreItem xmlns:ds="http://schemas.openxmlformats.org/officeDocument/2006/customXml" ds:itemID="{935DF85A-B605-4284-AB8C-09FB1BDD355E}"/>
</file>

<file path=customXml/itemProps4.xml><?xml version="1.0" encoding="utf-8"?>
<ds:datastoreItem xmlns:ds="http://schemas.openxmlformats.org/officeDocument/2006/customXml" ds:itemID="{62EFF0BF-E71F-4E69-8A44-FB619FBD473C}"/>
</file>

<file path=docProps/app.xml><?xml version="1.0" encoding="utf-8"?>
<Properties xmlns="http://schemas.openxmlformats.org/officeDocument/2006/extended-properties" xmlns:vt="http://schemas.openxmlformats.org/officeDocument/2006/docPropsVTypes">
  <Template>Rutine 2  Halvårsvurdering</Template>
  <TotalTime>42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Rigmor</dc:creator>
  <cp:lastModifiedBy>Rigmor Haugen Jensen</cp:lastModifiedBy>
  <cp:revision>17</cp:revision>
  <cp:lastPrinted>2013-01-11T10:18:00Z</cp:lastPrinted>
  <dcterms:created xsi:type="dcterms:W3CDTF">2017-05-22T10:39:00Z</dcterms:created>
  <dcterms:modified xsi:type="dcterms:W3CDTF">2017-08-30T10:46:00Z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