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B4D9" w14:textId="2088D430" w:rsidR="007C22A3" w:rsidRPr="00791D87" w:rsidRDefault="00262E96" w:rsidP="009E2C16">
      <w:pPr>
        <w:rPr>
          <w:rFonts w:cstheme="minorHAnsi"/>
          <w:sz w:val="20"/>
          <w:szCs w:val="18"/>
        </w:rPr>
      </w:pPr>
      <w:r w:rsidRPr="00791D87">
        <w:rPr>
          <w:rFonts w:cstheme="minorHAnsi"/>
          <w:b/>
          <w:sz w:val="32"/>
          <w:szCs w:val="32"/>
        </w:rPr>
        <w:t>RUTINE</w:t>
      </w:r>
      <w:r w:rsidR="00D14367">
        <w:rPr>
          <w:rFonts w:cstheme="minorHAnsi"/>
          <w:b/>
          <w:sz w:val="32"/>
          <w:szCs w:val="32"/>
        </w:rPr>
        <w:t xml:space="preserve"> </w:t>
      </w:r>
      <w:r w:rsidRPr="00791D87">
        <w:rPr>
          <w:rFonts w:cstheme="minorHAnsi"/>
          <w:b/>
          <w:sz w:val="32"/>
          <w:szCs w:val="32"/>
        </w:rPr>
        <w:t>1</w:t>
      </w:r>
      <w:r w:rsidR="00D14367">
        <w:rPr>
          <w:rFonts w:cstheme="minorHAnsi"/>
          <w:b/>
          <w:sz w:val="32"/>
          <w:szCs w:val="32"/>
        </w:rPr>
        <w:t>1</w:t>
      </w:r>
      <w:r w:rsidRPr="00791D87">
        <w:rPr>
          <w:rFonts w:cstheme="minorHAnsi"/>
          <w:b/>
          <w:sz w:val="32"/>
          <w:szCs w:val="32"/>
        </w:rPr>
        <w:t>: KONFERANSETIMER</w:t>
      </w:r>
      <w:r w:rsidR="009E2C16" w:rsidRPr="00791D87">
        <w:rPr>
          <w:rFonts w:cstheme="minorHAnsi"/>
        </w:rPr>
        <w:tab/>
      </w:r>
      <w:r w:rsidR="009E2C16" w:rsidRPr="00791D87">
        <w:rPr>
          <w:rFonts w:cstheme="minorHAnsi"/>
          <w:sz w:val="24"/>
        </w:rPr>
        <w:tab/>
      </w:r>
      <w:r w:rsidR="009E2C16" w:rsidRPr="00791D87">
        <w:rPr>
          <w:rFonts w:cstheme="minorHAnsi"/>
          <w:sz w:val="24"/>
        </w:rPr>
        <w:tab/>
      </w:r>
      <w:r w:rsidR="009E2C16" w:rsidRPr="00791D87">
        <w:rPr>
          <w:rFonts w:cstheme="minorHAnsi"/>
          <w:sz w:val="24"/>
        </w:rPr>
        <w:tab/>
      </w:r>
      <w:r w:rsidR="009E2C16" w:rsidRPr="00791D87">
        <w:rPr>
          <w:rFonts w:cstheme="minorHAnsi"/>
          <w:sz w:val="24"/>
        </w:rPr>
        <w:tab/>
      </w:r>
      <w:r w:rsidR="009E2C16" w:rsidRPr="00791D87">
        <w:rPr>
          <w:rFonts w:cstheme="minorHAnsi"/>
          <w:sz w:val="24"/>
        </w:rPr>
        <w:tab/>
      </w:r>
    </w:p>
    <w:p w14:paraId="6BEBAE23" w14:textId="77777777" w:rsidR="007C22A3" w:rsidRPr="00791D87" w:rsidRDefault="007C22A3" w:rsidP="000D1709">
      <w:pPr>
        <w:spacing w:before="120" w:after="0" w:line="240" w:lineRule="auto"/>
        <w:rPr>
          <w:rFonts w:cstheme="minorHAnsi"/>
          <w:b/>
          <w:caps/>
          <w:sz w:val="28"/>
          <w:szCs w:val="24"/>
        </w:rPr>
      </w:pPr>
      <w:bookmarkStart w:id="0" w:name="_GoBack"/>
      <w:bookmarkEnd w:id="0"/>
    </w:p>
    <w:p w14:paraId="4B847597" w14:textId="77777777" w:rsidR="007C22A3" w:rsidRPr="00791D87" w:rsidRDefault="009F6C23" w:rsidP="000D1709">
      <w:pPr>
        <w:tabs>
          <w:tab w:val="left" w:pos="0"/>
        </w:tabs>
        <w:spacing w:before="120" w:after="0" w:line="240" w:lineRule="auto"/>
        <w:rPr>
          <w:rFonts w:cstheme="minorHAnsi"/>
          <w:b/>
          <w:szCs w:val="20"/>
        </w:rPr>
      </w:pPr>
      <w:r w:rsidRPr="00791D87">
        <w:rPr>
          <w:rFonts w:cstheme="minorHAnsi"/>
          <w:b/>
          <w:szCs w:val="20"/>
        </w:rPr>
        <w:t>INNHOLD</w:t>
      </w:r>
    </w:p>
    <w:p w14:paraId="33A00BE1" w14:textId="77777777" w:rsidR="00AD7FA9" w:rsidRPr="00791D87" w:rsidRDefault="00AD7FA9" w:rsidP="000D170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Cs w:val="20"/>
          <w:lang w:eastAsia="nb-NO"/>
        </w:rPr>
      </w:pPr>
    </w:p>
    <w:p w14:paraId="1DF49167" w14:textId="77777777" w:rsidR="00AD7FA9" w:rsidRPr="00791D87" w:rsidRDefault="00AD7FA9" w:rsidP="000D1709">
      <w:pPr>
        <w:tabs>
          <w:tab w:val="left" w:pos="1843"/>
        </w:tabs>
        <w:autoSpaceDE w:val="0"/>
        <w:autoSpaceDN w:val="0"/>
        <w:adjustRightInd w:val="0"/>
        <w:spacing w:line="240" w:lineRule="auto"/>
        <w:rPr>
          <w:rFonts w:cstheme="minorHAnsi"/>
          <w:szCs w:val="20"/>
        </w:rPr>
      </w:pPr>
      <w:r w:rsidRPr="00791D87">
        <w:rPr>
          <w:rFonts w:cstheme="minorHAnsi"/>
          <w:szCs w:val="20"/>
        </w:rPr>
        <w:t>A) Faglig:</w:t>
      </w:r>
      <w:r w:rsidR="001F0693" w:rsidRPr="00791D87">
        <w:rPr>
          <w:rFonts w:cstheme="minorHAnsi"/>
          <w:szCs w:val="20"/>
        </w:rPr>
        <w:t xml:space="preserve"> </w:t>
      </w:r>
      <w:r w:rsidRPr="00791D87">
        <w:rPr>
          <w:rFonts w:cstheme="minorHAnsi"/>
          <w:szCs w:val="20"/>
        </w:rPr>
        <w:t>Belyse elevens utvikling i forhold til seg sel</w:t>
      </w:r>
      <w:r w:rsidR="004876A3" w:rsidRPr="00791D87">
        <w:rPr>
          <w:rFonts w:cstheme="minorHAnsi"/>
          <w:szCs w:val="20"/>
        </w:rPr>
        <w:t>v og i forhold til læreplanen –</w:t>
      </w:r>
      <w:r w:rsidR="00B7092B" w:rsidRPr="00791D87">
        <w:rPr>
          <w:rFonts w:cstheme="minorHAnsi"/>
          <w:szCs w:val="20"/>
        </w:rPr>
        <w:t xml:space="preserve"> og få</w:t>
      </w:r>
      <w:r w:rsidR="004876A3" w:rsidRPr="00791D87">
        <w:rPr>
          <w:rFonts w:cstheme="minorHAnsi"/>
          <w:szCs w:val="20"/>
        </w:rPr>
        <w:t xml:space="preserve"> </w:t>
      </w:r>
      <w:r w:rsidRPr="00791D87">
        <w:rPr>
          <w:rFonts w:cstheme="minorHAnsi"/>
          <w:szCs w:val="20"/>
        </w:rPr>
        <w:t>innspill fra foresatte.</w:t>
      </w:r>
    </w:p>
    <w:p w14:paraId="4A7AEE04" w14:textId="77777777" w:rsidR="00AD7FA9" w:rsidRPr="00791D87" w:rsidRDefault="00AD7FA9" w:rsidP="000D1709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791D87">
        <w:rPr>
          <w:rFonts w:cstheme="minorHAnsi"/>
          <w:szCs w:val="20"/>
        </w:rPr>
        <w:t>Evaluering av undervisningsmetoder og elevens innsats, arbeid og faglige resultater.</w:t>
      </w:r>
    </w:p>
    <w:p w14:paraId="6909E1DF" w14:textId="77777777" w:rsidR="00AD7FA9" w:rsidRPr="00791D87" w:rsidRDefault="00AD7FA9" w:rsidP="000D1709">
      <w:pPr>
        <w:autoSpaceDE w:val="0"/>
        <w:autoSpaceDN w:val="0"/>
        <w:adjustRightInd w:val="0"/>
        <w:spacing w:line="240" w:lineRule="auto"/>
        <w:rPr>
          <w:rFonts w:cstheme="minorHAnsi"/>
          <w:szCs w:val="20"/>
        </w:rPr>
      </w:pPr>
      <w:r w:rsidRPr="00791D87">
        <w:rPr>
          <w:rFonts w:cstheme="minorHAnsi"/>
          <w:szCs w:val="20"/>
        </w:rPr>
        <w:t>Fokusere og prioritere, foreslå tiltak, oppmuntre, fastsette nye mål.</w:t>
      </w:r>
    </w:p>
    <w:p w14:paraId="3B2B20B9" w14:textId="77777777" w:rsidR="00AD7FA9" w:rsidRPr="00791D87" w:rsidRDefault="00AD7FA9" w:rsidP="000D1709">
      <w:pPr>
        <w:autoSpaceDE w:val="0"/>
        <w:autoSpaceDN w:val="0"/>
        <w:adjustRightInd w:val="0"/>
        <w:spacing w:line="240" w:lineRule="auto"/>
        <w:rPr>
          <w:rFonts w:cstheme="minorHAnsi"/>
          <w:szCs w:val="20"/>
        </w:rPr>
      </w:pPr>
      <w:r w:rsidRPr="00791D87">
        <w:rPr>
          <w:rFonts w:cstheme="minorHAnsi"/>
          <w:szCs w:val="20"/>
        </w:rPr>
        <w:t>B) Sosialt/ læringsmiljø: Belyse elevens atferd, holdninger og sterke sider sammen med foresatte og eventuelt eleven.</w:t>
      </w:r>
    </w:p>
    <w:p w14:paraId="00932497" w14:textId="77777777" w:rsidR="00AD7FA9" w:rsidRPr="00791D87" w:rsidRDefault="00AD7FA9" w:rsidP="000D1709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791D87">
        <w:rPr>
          <w:rFonts w:cstheme="minorHAnsi"/>
          <w:szCs w:val="20"/>
        </w:rPr>
        <w:t>Vektlegge hvordan eleven kan videreutvikle sterke sider slik at de blir en ressurs i klassens</w:t>
      </w:r>
    </w:p>
    <w:p w14:paraId="27EF5DFE" w14:textId="77777777" w:rsidR="00AD7FA9" w:rsidRPr="00791D87" w:rsidRDefault="001F0693" w:rsidP="000D1709">
      <w:pPr>
        <w:autoSpaceDE w:val="0"/>
        <w:autoSpaceDN w:val="0"/>
        <w:adjustRightInd w:val="0"/>
        <w:spacing w:line="240" w:lineRule="auto"/>
        <w:rPr>
          <w:rFonts w:cstheme="minorHAnsi"/>
          <w:szCs w:val="20"/>
        </w:rPr>
      </w:pPr>
      <w:r w:rsidRPr="00791D87">
        <w:rPr>
          <w:rFonts w:cstheme="minorHAnsi"/>
          <w:szCs w:val="20"/>
        </w:rPr>
        <w:t xml:space="preserve">og skolens læringsmiljø, </w:t>
      </w:r>
      <w:r w:rsidR="00AD7FA9" w:rsidRPr="00791D87">
        <w:rPr>
          <w:rFonts w:cstheme="minorHAnsi"/>
          <w:szCs w:val="20"/>
        </w:rPr>
        <w:t>eventuelt bevisstgjøre og dempe usosiale trekk. Prioritere, komme frem til tiltak, oppmuntre, lage målsetting.</w:t>
      </w:r>
    </w:p>
    <w:p w14:paraId="24F5A867" w14:textId="77777777" w:rsidR="00AD7FA9" w:rsidRPr="00791D87" w:rsidRDefault="00AD7FA9" w:rsidP="000D1709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791D87">
        <w:rPr>
          <w:rFonts w:cstheme="minorHAnsi"/>
          <w:szCs w:val="20"/>
        </w:rPr>
        <w:t>C) Individuelt:</w:t>
      </w:r>
      <w:r w:rsidR="001F0693" w:rsidRPr="00791D87">
        <w:rPr>
          <w:rFonts w:cstheme="minorHAnsi"/>
          <w:szCs w:val="20"/>
        </w:rPr>
        <w:t xml:space="preserve"> </w:t>
      </w:r>
      <w:r w:rsidRPr="00791D87">
        <w:rPr>
          <w:rFonts w:cstheme="minorHAnsi"/>
          <w:szCs w:val="20"/>
        </w:rPr>
        <w:t>Elevens sterke sider, vansker, prioritere utviklingsfelt, foreslå tiltak.</w:t>
      </w:r>
    </w:p>
    <w:p w14:paraId="5C01AD6D" w14:textId="3F7439CC" w:rsidR="00B7092B" w:rsidRPr="00791D87" w:rsidRDefault="00B7092B" w:rsidP="00D0121B">
      <w:pPr>
        <w:rPr>
          <w:rFonts w:cstheme="minorHAnsi"/>
          <w:b/>
          <w:szCs w:val="20"/>
        </w:rPr>
      </w:pPr>
    </w:p>
    <w:p w14:paraId="4767146D" w14:textId="77777777" w:rsidR="00D0121B" w:rsidRPr="00791D87" w:rsidRDefault="00D0121B" w:rsidP="00791D87">
      <w:pPr>
        <w:spacing w:after="0"/>
        <w:rPr>
          <w:rFonts w:cstheme="minorHAnsi"/>
          <w:b/>
          <w:szCs w:val="20"/>
        </w:rPr>
      </w:pPr>
      <w:r w:rsidRPr="00791D87">
        <w:rPr>
          <w:rFonts w:cstheme="minorHAnsi"/>
          <w:b/>
          <w:szCs w:val="20"/>
        </w:rPr>
        <w:t>HENSIKT</w:t>
      </w:r>
    </w:p>
    <w:p w14:paraId="58876DAB" w14:textId="77777777" w:rsidR="00D0121B" w:rsidRPr="00791D87" w:rsidRDefault="00AD7FA9" w:rsidP="00B7092B">
      <w:pPr>
        <w:spacing w:after="0"/>
        <w:rPr>
          <w:rFonts w:cstheme="minorHAnsi"/>
          <w:szCs w:val="20"/>
        </w:rPr>
      </w:pPr>
      <w:r w:rsidRPr="00791D87">
        <w:rPr>
          <w:rFonts w:cstheme="minorHAnsi"/>
          <w:szCs w:val="20"/>
        </w:rPr>
        <w:t>Styrker relasjonen elev, lærer, foresatt, øker kjennskap til hverandre.</w:t>
      </w:r>
    </w:p>
    <w:p w14:paraId="5E870B51" w14:textId="3AF803FF" w:rsidR="00AD7FA9" w:rsidRPr="00791D87" w:rsidRDefault="00AD7FA9" w:rsidP="00B7092B">
      <w:pPr>
        <w:spacing w:after="0"/>
        <w:rPr>
          <w:rFonts w:cstheme="minorHAnsi"/>
          <w:szCs w:val="20"/>
        </w:rPr>
      </w:pPr>
      <w:r w:rsidRPr="00791D87">
        <w:rPr>
          <w:rFonts w:cstheme="minorHAnsi"/>
          <w:szCs w:val="20"/>
        </w:rPr>
        <w:t>Forsterker samarbeid og samhandling og legger til rette for at eleven skal oppnå nye faglige, sosiale og individuelle målsettinger.</w:t>
      </w:r>
      <w:r w:rsidR="00770F63" w:rsidRPr="00791D87">
        <w:rPr>
          <w:rFonts w:cstheme="minorHAnsi"/>
          <w:szCs w:val="20"/>
        </w:rPr>
        <w:t xml:space="preserve"> </w:t>
      </w:r>
    </w:p>
    <w:p w14:paraId="7DCA063A" w14:textId="77777777" w:rsidR="00AD7FA9" w:rsidRPr="00791D87" w:rsidRDefault="00AD7FA9" w:rsidP="000D1709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szCs w:val="20"/>
        </w:rPr>
      </w:pPr>
      <w:r w:rsidRPr="00791D87">
        <w:rPr>
          <w:rFonts w:cstheme="minorHAnsi"/>
          <w:szCs w:val="20"/>
        </w:rPr>
        <w:t>Avklarer ansvarsområder og tydeliggjør krav, forventninger og eventuelle avtaler</w:t>
      </w:r>
    </w:p>
    <w:p w14:paraId="4A5DDD2D" w14:textId="77777777" w:rsidR="00B7092B" w:rsidRPr="00791D87" w:rsidRDefault="00B7092B" w:rsidP="000D1709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b/>
          <w:caps/>
          <w:szCs w:val="20"/>
        </w:rPr>
      </w:pPr>
    </w:p>
    <w:p w14:paraId="0DFAD5CD" w14:textId="77777777" w:rsidR="009B0B8D" w:rsidRPr="00791D87" w:rsidRDefault="00AD7FA9" w:rsidP="00D0121B">
      <w:pPr>
        <w:tabs>
          <w:tab w:val="left" w:pos="0"/>
        </w:tabs>
        <w:spacing w:before="120" w:after="0" w:line="240" w:lineRule="auto"/>
        <w:rPr>
          <w:rFonts w:cstheme="minorHAnsi"/>
          <w:b/>
          <w:caps/>
          <w:szCs w:val="20"/>
        </w:rPr>
      </w:pPr>
      <w:r w:rsidRPr="00791D87">
        <w:rPr>
          <w:rFonts w:cstheme="minorHAnsi"/>
          <w:b/>
          <w:caps/>
          <w:szCs w:val="20"/>
        </w:rPr>
        <w:t>Hvi</w:t>
      </w:r>
      <w:r w:rsidR="009B0B8D" w:rsidRPr="00791D87">
        <w:rPr>
          <w:rFonts w:cstheme="minorHAnsi"/>
          <w:b/>
          <w:caps/>
          <w:szCs w:val="20"/>
        </w:rPr>
        <w:t>lke klassetrinn?</w:t>
      </w:r>
    </w:p>
    <w:p w14:paraId="6AE8D3C4" w14:textId="77777777" w:rsidR="001F0693" w:rsidRPr="00791D87" w:rsidRDefault="001F0693" w:rsidP="00791D87">
      <w:pPr>
        <w:tabs>
          <w:tab w:val="left" w:pos="0"/>
        </w:tabs>
        <w:spacing w:after="0" w:line="240" w:lineRule="auto"/>
        <w:ind w:left="426" w:hanging="426"/>
        <w:rPr>
          <w:rFonts w:cstheme="minorHAnsi"/>
          <w:szCs w:val="20"/>
        </w:rPr>
      </w:pPr>
      <w:r w:rsidRPr="00791D87">
        <w:rPr>
          <w:rFonts w:cstheme="minorHAnsi"/>
          <w:szCs w:val="20"/>
        </w:rPr>
        <w:t>Alle</w:t>
      </w:r>
    </w:p>
    <w:p w14:paraId="0110EC2F" w14:textId="77777777" w:rsidR="00B7092B" w:rsidRPr="00791D87" w:rsidRDefault="00B7092B" w:rsidP="000D1709">
      <w:pPr>
        <w:tabs>
          <w:tab w:val="left" w:pos="0"/>
        </w:tabs>
        <w:spacing w:before="120" w:after="0" w:line="240" w:lineRule="auto"/>
        <w:rPr>
          <w:rFonts w:cstheme="minorHAnsi"/>
          <w:b/>
          <w:caps/>
          <w:szCs w:val="20"/>
        </w:rPr>
      </w:pPr>
    </w:p>
    <w:p w14:paraId="014182CC" w14:textId="77777777" w:rsidR="0067103C" w:rsidRPr="00791D87" w:rsidRDefault="009B0B8D" w:rsidP="000D1709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  <w:r w:rsidRPr="00791D87">
        <w:rPr>
          <w:rFonts w:cstheme="minorHAnsi"/>
          <w:b/>
          <w:caps/>
          <w:szCs w:val="20"/>
        </w:rPr>
        <w:t>Når</w:t>
      </w:r>
      <w:r w:rsidR="0067103C" w:rsidRPr="00791D87">
        <w:rPr>
          <w:rFonts w:cstheme="minorHAnsi"/>
          <w:b/>
          <w:caps/>
          <w:szCs w:val="20"/>
        </w:rPr>
        <w:t>?</w:t>
      </w:r>
      <w:r w:rsidR="0067103C" w:rsidRPr="00791D87">
        <w:rPr>
          <w:rFonts w:cstheme="minorHAnsi"/>
          <w:b/>
          <w:szCs w:val="20"/>
        </w:rPr>
        <w:t xml:space="preserve">  </w:t>
      </w:r>
    </w:p>
    <w:p w14:paraId="494376AB" w14:textId="41773EE8" w:rsidR="000D1709" w:rsidRPr="00791D87" w:rsidRDefault="000D1709" w:rsidP="00791D87">
      <w:pPr>
        <w:tabs>
          <w:tab w:val="left" w:pos="426"/>
        </w:tabs>
        <w:spacing w:after="0" w:line="240" w:lineRule="auto"/>
        <w:rPr>
          <w:rFonts w:cstheme="minorHAnsi"/>
          <w:szCs w:val="20"/>
        </w:rPr>
      </w:pPr>
      <w:r w:rsidRPr="00791D87">
        <w:rPr>
          <w:rFonts w:cstheme="minorHAnsi"/>
          <w:szCs w:val="20"/>
        </w:rPr>
        <w:t>2 ganger per år</w:t>
      </w:r>
      <w:r w:rsidR="00D14367">
        <w:rPr>
          <w:rFonts w:cstheme="minorHAnsi"/>
          <w:szCs w:val="20"/>
        </w:rPr>
        <w:t>.</w:t>
      </w:r>
    </w:p>
    <w:p w14:paraId="3C2C6A0E" w14:textId="1C4A949A" w:rsidR="000D1709" w:rsidRPr="00D14367" w:rsidRDefault="00AD7FA9" w:rsidP="000D1709">
      <w:pPr>
        <w:tabs>
          <w:tab w:val="left" w:pos="426"/>
        </w:tabs>
        <w:spacing w:before="120" w:after="0" w:line="240" w:lineRule="auto"/>
        <w:rPr>
          <w:rFonts w:cstheme="minorHAnsi"/>
          <w:szCs w:val="20"/>
        </w:rPr>
      </w:pPr>
      <w:r w:rsidRPr="00791D87">
        <w:rPr>
          <w:rFonts w:cstheme="minorHAnsi"/>
          <w:szCs w:val="20"/>
        </w:rPr>
        <w:t>I ungdomstrinne</w:t>
      </w:r>
      <w:r w:rsidR="00D14367">
        <w:rPr>
          <w:rFonts w:cstheme="minorHAnsi"/>
          <w:szCs w:val="20"/>
        </w:rPr>
        <w:t>t</w:t>
      </w:r>
      <w:r w:rsidRPr="00D14367">
        <w:rPr>
          <w:rFonts w:cstheme="minorHAnsi"/>
          <w:szCs w:val="20"/>
        </w:rPr>
        <w:t xml:space="preserve"> ses den ene samtalen i sammenheng </w:t>
      </w:r>
      <w:r w:rsidR="00D14367">
        <w:rPr>
          <w:rFonts w:cstheme="minorHAnsi"/>
          <w:szCs w:val="20"/>
        </w:rPr>
        <w:t xml:space="preserve">med </w:t>
      </w:r>
      <w:r w:rsidRPr="00D14367">
        <w:rPr>
          <w:rFonts w:cstheme="minorHAnsi"/>
          <w:szCs w:val="20"/>
        </w:rPr>
        <w:t>halvårsvurderingen.</w:t>
      </w:r>
    </w:p>
    <w:p w14:paraId="0EED63D8" w14:textId="77777777" w:rsidR="00B7092B" w:rsidRPr="00D14367" w:rsidRDefault="00B7092B" w:rsidP="000D1709">
      <w:pPr>
        <w:tabs>
          <w:tab w:val="left" w:pos="426"/>
        </w:tabs>
        <w:spacing w:before="120" w:after="0" w:line="240" w:lineRule="auto"/>
        <w:rPr>
          <w:rFonts w:cstheme="minorHAnsi"/>
          <w:b/>
          <w:caps/>
          <w:szCs w:val="20"/>
        </w:rPr>
      </w:pPr>
    </w:p>
    <w:p w14:paraId="441C1742" w14:textId="77777777" w:rsidR="000D1709" w:rsidRPr="00D14367" w:rsidRDefault="009B0B8D" w:rsidP="000D1709">
      <w:pPr>
        <w:tabs>
          <w:tab w:val="left" w:pos="426"/>
        </w:tabs>
        <w:spacing w:before="120" w:after="0" w:line="240" w:lineRule="auto"/>
        <w:rPr>
          <w:rFonts w:cstheme="minorHAnsi"/>
          <w:b/>
          <w:szCs w:val="20"/>
        </w:rPr>
      </w:pPr>
      <w:r w:rsidRPr="00D14367">
        <w:rPr>
          <w:rFonts w:cstheme="minorHAnsi"/>
          <w:b/>
          <w:caps/>
          <w:szCs w:val="20"/>
        </w:rPr>
        <w:t xml:space="preserve">av </w:t>
      </w:r>
      <w:r w:rsidR="0067103C" w:rsidRPr="00D14367">
        <w:rPr>
          <w:rFonts w:cstheme="minorHAnsi"/>
          <w:b/>
          <w:caps/>
          <w:szCs w:val="20"/>
        </w:rPr>
        <w:t>Hvem?</w:t>
      </w:r>
      <w:r w:rsidR="0067103C" w:rsidRPr="00D14367">
        <w:rPr>
          <w:rFonts w:cstheme="minorHAnsi"/>
          <w:b/>
          <w:szCs w:val="20"/>
        </w:rPr>
        <w:t xml:space="preserve">  </w:t>
      </w:r>
    </w:p>
    <w:p w14:paraId="04B504E3" w14:textId="576F60B3" w:rsidR="0067103C" w:rsidRPr="00D14367" w:rsidRDefault="001F0693" w:rsidP="000D1709">
      <w:pPr>
        <w:tabs>
          <w:tab w:val="left" w:pos="426"/>
        </w:tabs>
        <w:spacing w:before="120" w:after="0" w:line="240" w:lineRule="auto"/>
        <w:rPr>
          <w:rFonts w:cstheme="minorHAnsi"/>
          <w:szCs w:val="20"/>
        </w:rPr>
      </w:pPr>
      <w:r w:rsidRPr="00D14367">
        <w:rPr>
          <w:rFonts w:cstheme="minorHAnsi"/>
          <w:b/>
          <w:szCs w:val="20"/>
        </w:rPr>
        <w:t xml:space="preserve">Klasselærer </w:t>
      </w:r>
      <w:r w:rsidRPr="00D14367">
        <w:rPr>
          <w:rFonts w:cstheme="minorHAnsi"/>
          <w:szCs w:val="20"/>
        </w:rPr>
        <w:t>inviterer foresatte og eventuelt elev til</w:t>
      </w:r>
      <w:r w:rsidR="00B7092B" w:rsidRPr="00D14367">
        <w:rPr>
          <w:rFonts w:cstheme="minorHAnsi"/>
          <w:szCs w:val="20"/>
        </w:rPr>
        <w:t xml:space="preserve"> en</w:t>
      </w:r>
      <w:r w:rsidRPr="00D14367">
        <w:rPr>
          <w:rFonts w:cstheme="minorHAnsi"/>
          <w:szCs w:val="20"/>
        </w:rPr>
        <w:t xml:space="preserve"> forberedt samtale. </w:t>
      </w:r>
      <w:r w:rsidR="00AB23E4" w:rsidRPr="00D14367">
        <w:rPr>
          <w:rFonts w:cstheme="minorHAnsi"/>
          <w:szCs w:val="20"/>
        </w:rPr>
        <w:t xml:space="preserve">Skjema </w:t>
      </w:r>
      <w:r w:rsidR="00222471" w:rsidRPr="00D14367">
        <w:rPr>
          <w:rFonts w:cstheme="minorHAnsi"/>
          <w:szCs w:val="20"/>
        </w:rPr>
        <w:t xml:space="preserve">med </w:t>
      </w:r>
      <w:r w:rsidR="00AB23E4" w:rsidRPr="00D14367">
        <w:rPr>
          <w:rFonts w:cstheme="minorHAnsi"/>
          <w:szCs w:val="20"/>
        </w:rPr>
        <w:t>s</w:t>
      </w:r>
      <w:r w:rsidRPr="00D14367">
        <w:rPr>
          <w:rFonts w:cstheme="minorHAnsi"/>
          <w:szCs w:val="20"/>
        </w:rPr>
        <w:t>pørsmål og</w:t>
      </w:r>
      <w:r w:rsidR="00AB23E4" w:rsidRPr="00D14367">
        <w:rPr>
          <w:rFonts w:cstheme="minorHAnsi"/>
          <w:szCs w:val="20"/>
        </w:rPr>
        <w:t xml:space="preserve"> </w:t>
      </w:r>
      <w:r w:rsidRPr="00D14367">
        <w:rPr>
          <w:rFonts w:cstheme="minorHAnsi"/>
          <w:szCs w:val="20"/>
        </w:rPr>
        <w:t>tema sendes ut på forhånd</w:t>
      </w:r>
      <w:r w:rsidRPr="00080091">
        <w:rPr>
          <w:rFonts w:cstheme="minorHAnsi"/>
          <w:szCs w:val="20"/>
        </w:rPr>
        <w:t>.</w:t>
      </w:r>
      <w:r w:rsidR="00B7092B" w:rsidRPr="00080091">
        <w:rPr>
          <w:rFonts w:cstheme="minorHAnsi"/>
          <w:szCs w:val="20"/>
        </w:rPr>
        <w:t xml:space="preserve"> Elevene i 8. og 9. klasse inviteres med på samtale etter halvårsvurdering</w:t>
      </w:r>
      <w:r w:rsidR="00770F63" w:rsidRPr="00080091">
        <w:rPr>
          <w:rFonts w:cstheme="minorHAnsi"/>
          <w:szCs w:val="20"/>
        </w:rPr>
        <w:t>.</w:t>
      </w:r>
      <w:r w:rsidRPr="00080091">
        <w:rPr>
          <w:rFonts w:cstheme="minorHAnsi"/>
          <w:szCs w:val="20"/>
        </w:rPr>
        <w:t xml:space="preserve"> I</w:t>
      </w:r>
      <w:r w:rsidRPr="00D14367">
        <w:rPr>
          <w:rFonts w:cstheme="minorHAnsi"/>
          <w:szCs w:val="20"/>
        </w:rPr>
        <w:t xml:space="preserve"> 10 klasse </w:t>
      </w:r>
      <w:r w:rsidRPr="00D14367">
        <w:rPr>
          <w:rFonts w:cstheme="minorHAnsi"/>
          <w:b/>
          <w:szCs w:val="20"/>
        </w:rPr>
        <w:t xml:space="preserve">skal </w:t>
      </w:r>
      <w:r w:rsidRPr="00D14367">
        <w:rPr>
          <w:rFonts w:cstheme="minorHAnsi"/>
          <w:szCs w:val="20"/>
        </w:rPr>
        <w:t xml:space="preserve">eleven være med på samtale etter halvårsvurdering. </w:t>
      </w:r>
    </w:p>
    <w:p w14:paraId="3F1C4F0E" w14:textId="5DCCF282" w:rsidR="00B7092B" w:rsidRPr="00791D87" w:rsidRDefault="004876A3" w:rsidP="00791D87">
      <w:pPr>
        <w:tabs>
          <w:tab w:val="left" w:pos="426"/>
        </w:tabs>
        <w:spacing w:line="240" w:lineRule="auto"/>
        <w:rPr>
          <w:rFonts w:cstheme="minorHAnsi"/>
          <w:szCs w:val="20"/>
        </w:rPr>
      </w:pPr>
      <w:r w:rsidRPr="00D14367">
        <w:rPr>
          <w:rFonts w:cstheme="minorHAnsi"/>
          <w:szCs w:val="20"/>
        </w:rPr>
        <w:t>NB: Hvis eleven har spesialundervisning, skal klasselærer konferere med spesia</w:t>
      </w:r>
      <w:r w:rsidR="003D6B60" w:rsidRPr="00D14367">
        <w:rPr>
          <w:rFonts w:cstheme="minorHAnsi"/>
          <w:szCs w:val="20"/>
        </w:rPr>
        <w:t>lpedagog om hvorvidt sistnevnte</w:t>
      </w:r>
      <w:r w:rsidRPr="00D14367">
        <w:rPr>
          <w:rFonts w:cstheme="minorHAnsi"/>
          <w:szCs w:val="20"/>
        </w:rPr>
        <w:t xml:space="preserve"> bør være med på møtet.  </w:t>
      </w:r>
    </w:p>
    <w:p w14:paraId="3C11A9BF" w14:textId="77777777" w:rsidR="0067103C" w:rsidRPr="00D14367" w:rsidRDefault="0067103C" w:rsidP="00791D87">
      <w:pPr>
        <w:spacing w:before="120" w:after="0" w:line="240" w:lineRule="auto"/>
        <w:rPr>
          <w:rFonts w:cstheme="minorHAnsi"/>
          <w:b/>
          <w:caps/>
          <w:szCs w:val="20"/>
        </w:rPr>
      </w:pPr>
      <w:r w:rsidRPr="00D14367">
        <w:rPr>
          <w:rFonts w:cstheme="minorHAnsi"/>
          <w:b/>
          <w:caps/>
          <w:szCs w:val="20"/>
        </w:rPr>
        <w:t xml:space="preserve">Dokumentasjon  </w:t>
      </w:r>
    </w:p>
    <w:p w14:paraId="0CA9E02D" w14:textId="6F12CDF6" w:rsidR="001F0693" w:rsidRPr="00D14367" w:rsidRDefault="001F0693" w:rsidP="000D17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D14367">
        <w:rPr>
          <w:rFonts w:cstheme="minorHAnsi"/>
          <w:szCs w:val="20"/>
        </w:rPr>
        <w:t>Referat i form av skjema</w:t>
      </w:r>
      <w:r w:rsidR="00D14367">
        <w:rPr>
          <w:rFonts w:cstheme="minorHAnsi"/>
          <w:szCs w:val="20"/>
        </w:rPr>
        <w:t xml:space="preserve"> </w:t>
      </w:r>
      <w:r w:rsidRPr="00D14367">
        <w:rPr>
          <w:rFonts w:cstheme="minorHAnsi"/>
          <w:szCs w:val="20"/>
        </w:rPr>
        <w:t>med notater og lærers og foresattes signatur.</w:t>
      </w:r>
    </w:p>
    <w:p w14:paraId="6C09E561" w14:textId="5C15F675" w:rsidR="009C3125" w:rsidRPr="00D14367" w:rsidRDefault="001F0693" w:rsidP="000D1709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D14367">
        <w:rPr>
          <w:rFonts w:cstheme="minorHAnsi"/>
          <w:szCs w:val="20"/>
        </w:rPr>
        <w:t>Arkiveres i elevmappen.</w:t>
      </w:r>
      <w:r w:rsidR="00770F63" w:rsidRPr="00D14367">
        <w:rPr>
          <w:rFonts w:cstheme="minorHAnsi"/>
          <w:szCs w:val="20"/>
        </w:rPr>
        <w:t xml:space="preserve"> </w:t>
      </w:r>
    </w:p>
    <w:sectPr w:rsidR="009C3125" w:rsidRPr="00D14367" w:rsidSect="00AB0C01">
      <w:headerReference w:type="default" r:id="rId8"/>
      <w:footerReference w:type="default" r:id="rId9"/>
      <w:pgSz w:w="11906" w:h="16838"/>
      <w:pgMar w:top="1169" w:right="1133" w:bottom="709" w:left="1417" w:header="426" w:footer="8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3F689" w14:textId="77777777" w:rsidR="009C5280" w:rsidRDefault="009C5280" w:rsidP="007C22A3">
      <w:pPr>
        <w:spacing w:after="0" w:line="240" w:lineRule="auto"/>
      </w:pPr>
      <w:r>
        <w:separator/>
      </w:r>
    </w:p>
  </w:endnote>
  <w:endnote w:type="continuationSeparator" w:id="0">
    <w:p w14:paraId="2A962B97" w14:textId="77777777" w:rsidR="009C5280" w:rsidRDefault="009C5280" w:rsidP="007C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590DA" w14:textId="6EA824FB" w:rsidR="007C22A3" w:rsidRPr="00791D87" w:rsidRDefault="00262E96" w:rsidP="00802782">
    <w:pPr>
      <w:spacing w:before="120" w:after="0" w:line="240" w:lineRule="auto"/>
      <w:rPr>
        <w:rFonts w:cstheme="minorHAnsi"/>
        <w:i/>
        <w:caps/>
        <w:sz w:val="20"/>
        <w:szCs w:val="20"/>
      </w:rPr>
    </w:pPr>
    <w:r w:rsidRPr="00791D87">
      <w:rPr>
        <w:rFonts w:cstheme="minorHAnsi"/>
        <w:i/>
        <w:caps/>
        <w:szCs w:val="20"/>
      </w:rPr>
      <w:t>RUTINE</w:t>
    </w:r>
    <w:r w:rsidR="00D14367">
      <w:rPr>
        <w:rFonts w:cstheme="minorHAnsi"/>
        <w:i/>
        <w:caps/>
        <w:szCs w:val="20"/>
      </w:rPr>
      <w:t xml:space="preserve"> </w:t>
    </w:r>
    <w:r w:rsidRPr="00791D87">
      <w:rPr>
        <w:rFonts w:cstheme="minorHAnsi"/>
        <w:i/>
        <w:caps/>
        <w:szCs w:val="20"/>
      </w:rPr>
      <w:t>1</w:t>
    </w:r>
    <w:r w:rsidR="00D14367">
      <w:rPr>
        <w:rFonts w:cstheme="minorHAnsi"/>
        <w:i/>
        <w:caps/>
        <w:szCs w:val="20"/>
      </w:rPr>
      <w:t>1</w:t>
    </w:r>
    <w:r w:rsidRPr="00791D87">
      <w:rPr>
        <w:rFonts w:cstheme="minorHAnsi"/>
        <w:i/>
        <w:caps/>
        <w:szCs w:val="20"/>
      </w:rPr>
      <w:t>: KONFERANSETIMER</w:t>
    </w:r>
    <w:r w:rsidRPr="00791D87">
      <w:rPr>
        <w:rFonts w:cstheme="minorHAnsi"/>
        <w:i/>
        <w:cap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6B86" w14:textId="77777777" w:rsidR="009C5280" w:rsidRDefault="009C5280" w:rsidP="007C22A3">
      <w:pPr>
        <w:spacing w:after="0" w:line="240" w:lineRule="auto"/>
      </w:pPr>
      <w:r>
        <w:separator/>
      </w:r>
    </w:p>
  </w:footnote>
  <w:footnote w:type="continuationSeparator" w:id="0">
    <w:p w14:paraId="0F7E5808" w14:textId="77777777" w:rsidR="009C5280" w:rsidRDefault="009C5280" w:rsidP="007C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53A0" w14:textId="2688C5EC" w:rsidR="007C22A3" w:rsidRDefault="00AB0C01" w:rsidP="00AB0C01">
    <w:pPr>
      <w:pStyle w:val="Topptekst"/>
    </w:pPr>
    <w:r>
      <w:t xml:space="preserve">                                                                                                                                          </w:t>
    </w:r>
    <w:r>
      <w:rPr>
        <w:noProof/>
        <w:lang w:eastAsia="nb-NO"/>
      </w:rPr>
      <w:drawing>
        <wp:inline distT="0" distB="0" distL="0" distR="0" wp14:anchorId="4CEDD8E6" wp14:editId="5BA6D126">
          <wp:extent cx="1557655" cy="767080"/>
          <wp:effectExtent l="0" t="0" r="4445" b="0"/>
          <wp:docPr id="5" name="Bil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1D91BB" w14:textId="681DAC53" w:rsidR="00D0121B" w:rsidRPr="00D0121B" w:rsidRDefault="00D0121B" w:rsidP="00AB0C01">
    <w:pPr>
      <w:pStyle w:val="Top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6EF"/>
    <w:multiLevelType w:val="hybridMultilevel"/>
    <w:tmpl w:val="2F4036F4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693"/>
    <w:rsid w:val="0000086D"/>
    <w:rsid w:val="00001B30"/>
    <w:rsid w:val="00003B62"/>
    <w:rsid w:val="0000407D"/>
    <w:rsid w:val="000068E2"/>
    <w:rsid w:val="00006F8F"/>
    <w:rsid w:val="0001014D"/>
    <w:rsid w:val="00010DA9"/>
    <w:rsid w:val="000148AC"/>
    <w:rsid w:val="00016636"/>
    <w:rsid w:val="00020526"/>
    <w:rsid w:val="00021CE7"/>
    <w:rsid w:val="000220C7"/>
    <w:rsid w:val="0003177B"/>
    <w:rsid w:val="00034B28"/>
    <w:rsid w:val="00037807"/>
    <w:rsid w:val="000379E3"/>
    <w:rsid w:val="000404D9"/>
    <w:rsid w:val="000431FB"/>
    <w:rsid w:val="00043EEF"/>
    <w:rsid w:val="00055EA4"/>
    <w:rsid w:val="000574BF"/>
    <w:rsid w:val="00060022"/>
    <w:rsid w:val="000602D0"/>
    <w:rsid w:val="00060451"/>
    <w:rsid w:val="00063CBD"/>
    <w:rsid w:val="00065BCB"/>
    <w:rsid w:val="00067159"/>
    <w:rsid w:val="000735CF"/>
    <w:rsid w:val="00073A7D"/>
    <w:rsid w:val="00073DB1"/>
    <w:rsid w:val="00080091"/>
    <w:rsid w:val="00082084"/>
    <w:rsid w:val="00083459"/>
    <w:rsid w:val="000850F1"/>
    <w:rsid w:val="00090420"/>
    <w:rsid w:val="00090E81"/>
    <w:rsid w:val="0009363E"/>
    <w:rsid w:val="000952EE"/>
    <w:rsid w:val="000957BA"/>
    <w:rsid w:val="0009607F"/>
    <w:rsid w:val="000A05EC"/>
    <w:rsid w:val="000A2C5D"/>
    <w:rsid w:val="000A5733"/>
    <w:rsid w:val="000A7251"/>
    <w:rsid w:val="000B0430"/>
    <w:rsid w:val="000B0AEF"/>
    <w:rsid w:val="000B367D"/>
    <w:rsid w:val="000B397E"/>
    <w:rsid w:val="000B50A7"/>
    <w:rsid w:val="000B5304"/>
    <w:rsid w:val="000B79B9"/>
    <w:rsid w:val="000B7D63"/>
    <w:rsid w:val="000C1686"/>
    <w:rsid w:val="000C70ED"/>
    <w:rsid w:val="000D1709"/>
    <w:rsid w:val="000D3C18"/>
    <w:rsid w:val="000D5F5A"/>
    <w:rsid w:val="000D6262"/>
    <w:rsid w:val="000D6F84"/>
    <w:rsid w:val="000E0A04"/>
    <w:rsid w:val="000E586C"/>
    <w:rsid w:val="000E5F70"/>
    <w:rsid w:val="000E7D22"/>
    <w:rsid w:val="000F0F74"/>
    <w:rsid w:val="000F1F95"/>
    <w:rsid w:val="000F29D8"/>
    <w:rsid w:val="000F7984"/>
    <w:rsid w:val="000F7A08"/>
    <w:rsid w:val="001022E5"/>
    <w:rsid w:val="00103674"/>
    <w:rsid w:val="00106338"/>
    <w:rsid w:val="00106930"/>
    <w:rsid w:val="001135D9"/>
    <w:rsid w:val="001203EB"/>
    <w:rsid w:val="0012060E"/>
    <w:rsid w:val="00120EE8"/>
    <w:rsid w:val="001233E3"/>
    <w:rsid w:val="00125DAA"/>
    <w:rsid w:val="00125EE7"/>
    <w:rsid w:val="001308D1"/>
    <w:rsid w:val="00132EC5"/>
    <w:rsid w:val="0013593B"/>
    <w:rsid w:val="00146ED8"/>
    <w:rsid w:val="00150204"/>
    <w:rsid w:val="001503EA"/>
    <w:rsid w:val="00150720"/>
    <w:rsid w:val="00151D8D"/>
    <w:rsid w:val="001526DD"/>
    <w:rsid w:val="0015435D"/>
    <w:rsid w:val="00157751"/>
    <w:rsid w:val="00160F2F"/>
    <w:rsid w:val="00171796"/>
    <w:rsid w:val="00172DAC"/>
    <w:rsid w:val="001829FA"/>
    <w:rsid w:val="00185931"/>
    <w:rsid w:val="00186070"/>
    <w:rsid w:val="00186B41"/>
    <w:rsid w:val="00190503"/>
    <w:rsid w:val="0019151D"/>
    <w:rsid w:val="00196EAB"/>
    <w:rsid w:val="001A0720"/>
    <w:rsid w:val="001A5384"/>
    <w:rsid w:val="001A54C9"/>
    <w:rsid w:val="001A6D54"/>
    <w:rsid w:val="001B293B"/>
    <w:rsid w:val="001B6DA8"/>
    <w:rsid w:val="001B74BF"/>
    <w:rsid w:val="001B794C"/>
    <w:rsid w:val="001B7C52"/>
    <w:rsid w:val="001C24C3"/>
    <w:rsid w:val="001C4A44"/>
    <w:rsid w:val="001C4AA2"/>
    <w:rsid w:val="001C6B64"/>
    <w:rsid w:val="001C6CF7"/>
    <w:rsid w:val="001C71FD"/>
    <w:rsid w:val="001C7349"/>
    <w:rsid w:val="001C758B"/>
    <w:rsid w:val="001D17B2"/>
    <w:rsid w:val="001D5137"/>
    <w:rsid w:val="001D58FB"/>
    <w:rsid w:val="001D5B23"/>
    <w:rsid w:val="001D6116"/>
    <w:rsid w:val="001D7B93"/>
    <w:rsid w:val="001E0656"/>
    <w:rsid w:val="001E2731"/>
    <w:rsid w:val="001E3C22"/>
    <w:rsid w:val="001F0693"/>
    <w:rsid w:val="001F36F5"/>
    <w:rsid w:val="001F4E49"/>
    <w:rsid w:val="001F6094"/>
    <w:rsid w:val="00202B53"/>
    <w:rsid w:val="002040AA"/>
    <w:rsid w:val="002058DC"/>
    <w:rsid w:val="00205E40"/>
    <w:rsid w:val="00206B22"/>
    <w:rsid w:val="00214070"/>
    <w:rsid w:val="00215A16"/>
    <w:rsid w:val="00216C97"/>
    <w:rsid w:val="00216F33"/>
    <w:rsid w:val="0021743E"/>
    <w:rsid w:val="002217A1"/>
    <w:rsid w:val="00221E29"/>
    <w:rsid w:val="00222471"/>
    <w:rsid w:val="00225A8F"/>
    <w:rsid w:val="00226755"/>
    <w:rsid w:val="00230365"/>
    <w:rsid w:val="0023048E"/>
    <w:rsid w:val="00234219"/>
    <w:rsid w:val="00234243"/>
    <w:rsid w:val="00234E58"/>
    <w:rsid w:val="00234EE0"/>
    <w:rsid w:val="00235EBB"/>
    <w:rsid w:val="00243D9C"/>
    <w:rsid w:val="00245E1A"/>
    <w:rsid w:val="002471CB"/>
    <w:rsid w:val="002510AE"/>
    <w:rsid w:val="00254AD3"/>
    <w:rsid w:val="00257247"/>
    <w:rsid w:val="0026076D"/>
    <w:rsid w:val="00261340"/>
    <w:rsid w:val="00261352"/>
    <w:rsid w:val="002617D3"/>
    <w:rsid w:val="00262E96"/>
    <w:rsid w:val="00263374"/>
    <w:rsid w:val="002639AF"/>
    <w:rsid w:val="00264BF0"/>
    <w:rsid w:val="002665A0"/>
    <w:rsid w:val="00272832"/>
    <w:rsid w:val="002737D2"/>
    <w:rsid w:val="00277110"/>
    <w:rsid w:val="00282589"/>
    <w:rsid w:val="002831CE"/>
    <w:rsid w:val="00285D1C"/>
    <w:rsid w:val="00290AD7"/>
    <w:rsid w:val="00294AA5"/>
    <w:rsid w:val="002975C3"/>
    <w:rsid w:val="002A5A2D"/>
    <w:rsid w:val="002A640D"/>
    <w:rsid w:val="002A6DE2"/>
    <w:rsid w:val="002B6877"/>
    <w:rsid w:val="002B7297"/>
    <w:rsid w:val="002C1380"/>
    <w:rsid w:val="002C74CF"/>
    <w:rsid w:val="002D1BB4"/>
    <w:rsid w:val="002D343A"/>
    <w:rsid w:val="002E1194"/>
    <w:rsid w:val="002E2E8D"/>
    <w:rsid w:val="002E4DE6"/>
    <w:rsid w:val="002E69B9"/>
    <w:rsid w:val="002F6F3B"/>
    <w:rsid w:val="003028F8"/>
    <w:rsid w:val="00302D79"/>
    <w:rsid w:val="003050A5"/>
    <w:rsid w:val="00305C0D"/>
    <w:rsid w:val="00306720"/>
    <w:rsid w:val="00314985"/>
    <w:rsid w:val="0032479A"/>
    <w:rsid w:val="00330230"/>
    <w:rsid w:val="003325BB"/>
    <w:rsid w:val="003378F0"/>
    <w:rsid w:val="003477F7"/>
    <w:rsid w:val="00352336"/>
    <w:rsid w:val="00360FFE"/>
    <w:rsid w:val="003628F0"/>
    <w:rsid w:val="00366FFB"/>
    <w:rsid w:val="00372EF0"/>
    <w:rsid w:val="00375FF1"/>
    <w:rsid w:val="0037778F"/>
    <w:rsid w:val="00380F49"/>
    <w:rsid w:val="00381F7B"/>
    <w:rsid w:val="0038385F"/>
    <w:rsid w:val="0038531C"/>
    <w:rsid w:val="003861E2"/>
    <w:rsid w:val="003917F4"/>
    <w:rsid w:val="003955E6"/>
    <w:rsid w:val="00395964"/>
    <w:rsid w:val="0039612A"/>
    <w:rsid w:val="003A2290"/>
    <w:rsid w:val="003A481C"/>
    <w:rsid w:val="003A7386"/>
    <w:rsid w:val="003C1444"/>
    <w:rsid w:val="003C1B88"/>
    <w:rsid w:val="003C28B5"/>
    <w:rsid w:val="003C3326"/>
    <w:rsid w:val="003C7401"/>
    <w:rsid w:val="003C7DAF"/>
    <w:rsid w:val="003D0D2E"/>
    <w:rsid w:val="003D18B8"/>
    <w:rsid w:val="003D6B60"/>
    <w:rsid w:val="003E0A3D"/>
    <w:rsid w:val="003E304D"/>
    <w:rsid w:val="003F02AF"/>
    <w:rsid w:val="003F27A6"/>
    <w:rsid w:val="003F473B"/>
    <w:rsid w:val="0040278D"/>
    <w:rsid w:val="0040660C"/>
    <w:rsid w:val="004074A3"/>
    <w:rsid w:val="0041221C"/>
    <w:rsid w:val="004135F0"/>
    <w:rsid w:val="004166AD"/>
    <w:rsid w:val="00416AB0"/>
    <w:rsid w:val="00416E38"/>
    <w:rsid w:val="00417F21"/>
    <w:rsid w:val="00422E31"/>
    <w:rsid w:val="00426F20"/>
    <w:rsid w:val="004273CC"/>
    <w:rsid w:val="0043701A"/>
    <w:rsid w:val="0043717D"/>
    <w:rsid w:val="0044259F"/>
    <w:rsid w:val="004468E0"/>
    <w:rsid w:val="0045210D"/>
    <w:rsid w:val="0045459E"/>
    <w:rsid w:val="004552F7"/>
    <w:rsid w:val="00461C57"/>
    <w:rsid w:val="00463A72"/>
    <w:rsid w:val="00466A38"/>
    <w:rsid w:val="00471470"/>
    <w:rsid w:val="004728A9"/>
    <w:rsid w:val="00474B57"/>
    <w:rsid w:val="00475214"/>
    <w:rsid w:val="00475432"/>
    <w:rsid w:val="0047675F"/>
    <w:rsid w:val="004775DB"/>
    <w:rsid w:val="0048711B"/>
    <w:rsid w:val="004876A3"/>
    <w:rsid w:val="00491EBE"/>
    <w:rsid w:val="00492857"/>
    <w:rsid w:val="004A4F63"/>
    <w:rsid w:val="004A6AC7"/>
    <w:rsid w:val="004A6F56"/>
    <w:rsid w:val="004B36DF"/>
    <w:rsid w:val="004B3E51"/>
    <w:rsid w:val="004B5708"/>
    <w:rsid w:val="004B58FF"/>
    <w:rsid w:val="004B6A83"/>
    <w:rsid w:val="004C3068"/>
    <w:rsid w:val="004C57E0"/>
    <w:rsid w:val="004D27BB"/>
    <w:rsid w:val="004D46AD"/>
    <w:rsid w:val="004D7762"/>
    <w:rsid w:val="004E0B3F"/>
    <w:rsid w:val="004E134D"/>
    <w:rsid w:val="004E33AD"/>
    <w:rsid w:val="004E4EB7"/>
    <w:rsid w:val="004E5DF3"/>
    <w:rsid w:val="004E67FF"/>
    <w:rsid w:val="004F144C"/>
    <w:rsid w:val="004F35EA"/>
    <w:rsid w:val="004F37B9"/>
    <w:rsid w:val="004F384F"/>
    <w:rsid w:val="0050141D"/>
    <w:rsid w:val="00501DA9"/>
    <w:rsid w:val="00505F76"/>
    <w:rsid w:val="005060F3"/>
    <w:rsid w:val="00511172"/>
    <w:rsid w:val="00512A09"/>
    <w:rsid w:val="0051309D"/>
    <w:rsid w:val="005134CC"/>
    <w:rsid w:val="005157EB"/>
    <w:rsid w:val="0051780B"/>
    <w:rsid w:val="005329F4"/>
    <w:rsid w:val="0053357D"/>
    <w:rsid w:val="005346CE"/>
    <w:rsid w:val="00534DF9"/>
    <w:rsid w:val="00535EA5"/>
    <w:rsid w:val="00536D99"/>
    <w:rsid w:val="00542BB5"/>
    <w:rsid w:val="0054307A"/>
    <w:rsid w:val="00543203"/>
    <w:rsid w:val="00543F1B"/>
    <w:rsid w:val="005451BF"/>
    <w:rsid w:val="005457B6"/>
    <w:rsid w:val="00545DA4"/>
    <w:rsid w:val="00550B41"/>
    <w:rsid w:val="00550BFD"/>
    <w:rsid w:val="005517C1"/>
    <w:rsid w:val="005566BE"/>
    <w:rsid w:val="005566F5"/>
    <w:rsid w:val="005571CA"/>
    <w:rsid w:val="00557A28"/>
    <w:rsid w:val="00562006"/>
    <w:rsid w:val="005629AB"/>
    <w:rsid w:val="005665CA"/>
    <w:rsid w:val="00573313"/>
    <w:rsid w:val="00574E27"/>
    <w:rsid w:val="00575F34"/>
    <w:rsid w:val="00582BEC"/>
    <w:rsid w:val="0058582B"/>
    <w:rsid w:val="005918F8"/>
    <w:rsid w:val="00591A3D"/>
    <w:rsid w:val="005A06A4"/>
    <w:rsid w:val="005A25AD"/>
    <w:rsid w:val="005A28B4"/>
    <w:rsid w:val="005A33EA"/>
    <w:rsid w:val="005A6E88"/>
    <w:rsid w:val="005A7180"/>
    <w:rsid w:val="005A78B0"/>
    <w:rsid w:val="005B0AB8"/>
    <w:rsid w:val="005B2A9D"/>
    <w:rsid w:val="005B477C"/>
    <w:rsid w:val="005B5474"/>
    <w:rsid w:val="005B6613"/>
    <w:rsid w:val="005B6853"/>
    <w:rsid w:val="005B7F88"/>
    <w:rsid w:val="005C261C"/>
    <w:rsid w:val="005C4348"/>
    <w:rsid w:val="005C4CC9"/>
    <w:rsid w:val="005C75CE"/>
    <w:rsid w:val="005D37BE"/>
    <w:rsid w:val="005D5243"/>
    <w:rsid w:val="005D5542"/>
    <w:rsid w:val="005D5AAC"/>
    <w:rsid w:val="005D5E62"/>
    <w:rsid w:val="005D5F84"/>
    <w:rsid w:val="005D7951"/>
    <w:rsid w:val="005E02DA"/>
    <w:rsid w:val="005E090C"/>
    <w:rsid w:val="005E1544"/>
    <w:rsid w:val="005F13CB"/>
    <w:rsid w:val="005F63D6"/>
    <w:rsid w:val="005F71FB"/>
    <w:rsid w:val="00600B12"/>
    <w:rsid w:val="00601B99"/>
    <w:rsid w:val="00602865"/>
    <w:rsid w:val="00605A8E"/>
    <w:rsid w:val="00607B10"/>
    <w:rsid w:val="006111A6"/>
    <w:rsid w:val="00611FE4"/>
    <w:rsid w:val="006121F5"/>
    <w:rsid w:val="00612381"/>
    <w:rsid w:val="00612BCE"/>
    <w:rsid w:val="00613FBC"/>
    <w:rsid w:val="00615317"/>
    <w:rsid w:val="0061662D"/>
    <w:rsid w:val="0062796B"/>
    <w:rsid w:val="0063012D"/>
    <w:rsid w:val="006331E1"/>
    <w:rsid w:val="00645ACC"/>
    <w:rsid w:val="00646A60"/>
    <w:rsid w:val="006470E2"/>
    <w:rsid w:val="00653035"/>
    <w:rsid w:val="00655A5F"/>
    <w:rsid w:val="0065761F"/>
    <w:rsid w:val="006617E8"/>
    <w:rsid w:val="00662B16"/>
    <w:rsid w:val="00663A8F"/>
    <w:rsid w:val="0067103C"/>
    <w:rsid w:val="006710F8"/>
    <w:rsid w:val="00673E89"/>
    <w:rsid w:val="006748CB"/>
    <w:rsid w:val="0068064D"/>
    <w:rsid w:val="00680E02"/>
    <w:rsid w:val="00682CAA"/>
    <w:rsid w:val="00691435"/>
    <w:rsid w:val="00692D35"/>
    <w:rsid w:val="00694CAF"/>
    <w:rsid w:val="006A2069"/>
    <w:rsid w:val="006A35D1"/>
    <w:rsid w:val="006A6AF0"/>
    <w:rsid w:val="006B22B7"/>
    <w:rsid w:val="006B44C3"/>
    <w:rsid w:val="006B544C"/>
    <w:rsid w:val="006B57E6"/>
    <w:rsid w:val="006B5B91"/>
    <w:rsid w:val="006C0CF1"/>
    <w:rsid w:val="006C27E8"/>
    <w:rsid w:val="006C5C99"/>
    <w:rsid w:val="006D07E6"/>
    <w:rsid w:val="006D1562"/>
    <w:rsid w:val="006D1BA3"/>
    <w:rsid w:val="006D5A8B"/>
    <w:rsid w:val="006D6708"/>
    <w:rsid w:val="006D699B"/>
    <w:rsid w:val="006D78A4"/>
    <w:rsid w:val="006E0A2A"/>
    <w:rsid w:val="006E127C"/>
    <w:rsid w:val="006E1D68"/>
    <w:rsid w:val="006E4837"/>
    <w:rsid w:val="006E4C2B"/>
    <w:rsid w:val="006E5908"/>
    <w:rsid w:val="006E5DBC"/>
    <w:rsid w:val="006E6212"/>
    <w:rsid w:val="006E658B"/>
    <w:rsid w:val="006F09E2"/>
    <w:rsid w:val="006F4879"/>
    <w:rsid w:val="006F643B"/>
    <w:rsid w:val="006F6F1C"/>
    <w:rsid w:val="006F781A"/>
    <w:rsid w:val="0070246E"/>
    <w:rsid w:val="00703B60"/>
    <w:rsid w:val="00704A3C"/>
    <w:rsid w:val="00706DB9"/>
    <w:rsid w:val="00707231"/>
    <w:rsid w:val="00710299"/>
    <w:rsid w:val="00712748"/>
    <w:rsid w:val="0071551E"/>
    <w:rsid w:val="00720F9D"/>
    <w:rsid w:val="00724086"/>
    <w:rsid w:val="00725EF8"/>
    <w:rsid w:val="00732B2A"/>
    <w:rsid w:val="00734E68"/>
    <w:rsid w:val="00737C31"/>
    <w:rsid w:val="0074399F"/>
    <w:rsid w:val="00743C8B"/>
    <w:rsid w:val="00744C9E"/>
    <w:rsid w:val="00745BA8"/>
    <w:rsid w:val="007541B3"/>
    <w:rsid w:val="00755A43"/>
    <w:rsid w:val="00755F57"/>
    <w:rsid w:val="0075643D"/>
    <w:rsid w:val="00757DD5"/>
    <w:rsid w:val="00760559"/>
    <w:rsid w:val="00766C10"/>
    <w:rsid w:val="0076764B"/>
    <w:rsid w:val="00770A51"/>
    <w:rsid w:val="00770BBD"/>
    <w:rsid w:val="00770F63"/>
    <w:rsid w:val="00773FC2"/>
    <w:rsid w:val="007829B4"/>
    <w:rsid w:val="0078492E"/>
    <w:rsid w:val="0078628D"/>
    <w:rsid w:val="007907C3"/>
    <w:rsid w:val="0079115C"/>
    <w:rsid w:val="00791751"/>
    <w:rsid w:val="00791D87"/>
    <w:rsid w:val="007924A6"/>
    <w:rsid w:val="00793D4B"/>
    <w:rsid w:val="0079600A"/>
    <w:rsid w:val="00796C5B"/>
    <w:rsid w:val="007A16F5"/>
    <w:rsid w:val="007A2594"/>
    <w:rsid w:val="007B4926"/>
    <w:rsid w:val="007B7033"/>
    <w:rsid w:val="007B7575"/>
    <w:rsid w:val="007C2027"/>
    <w:rsid w:val="007C22A3"/>
    <w:rsid w:val="007D276B"/>
    <w:rsid w:val="007D6417"/>
    <w:rsid w:val="007D7ADF"/>
    <w:rsid w:val="007E7050"/>
    <w:rsid w:val="007F237F"/>
    <w:rsid w:val="007F2BA2"/>
    <w:rsid w:val="007F394E"/>
    <w:rsid w:val="007F6392"/>
    <w:rsid w:val="00802782"/>
    <w:rsid w:val="00805DA0"/>
    <w:rsid w:val="008061E7"/>
    <w:rsid w:val="00807D3B"/>
    <w:rsid w:val="0081057A"/>
    <w:rsid w:val="008113E9"/>
    <w:rsid w:val="00813231"/>
    <w:rsid w:val="008147A1"/>
    <w:rsid w:val="0082030D"/>
    <w:rsid w:val="008209F9"/>
    <w:rsid w:val="00820A56"/>
    <w:rsid w:val="00823DBF"/>
    <w:rsid w:val="00824C4A"/>
    <w:rsid w:val="008258D6"/>
    <w:rsid w:val="00827870"/>
    <w:rsid w:val="00830398"/>
    <w:rsid w:val="008319B1"/>
    <w:rsid w:val="008335D9"/>
    <w:rsid w:val="00833702"/>
    <w:rsid w:val="00835D3D"/>
    <w:rsid w:val="00835F96"/>
    <w:rsid w:val="008410B8"/>
    <w:rsid w:val="008457B8"/>
    <w:rsid w:val="008517E5"/>
    <w:rsid w:val="00851B44"/>
    <w:rsid w:val="00854B67"/>
    <w:rsid w:val="00855CE7"/>
    <w:rsid w:val="00857518"/>
    <w:rsid w:val="00860CF0"/>
    <w:rsid w:val="00861ACA"/>
    <w:rsid w:val="00863D6E"/>
    <w:rsid w:val="00864D21"/>
    <w:rsid w:val="00875943"/>
    <w:rsid w:val="00875C12"/>
    <w:rsid w:val="00877650"/>
    <w:rsid w:val="00877746"/>
    <w:rsid w:val="0088033D"/>
    <w:rsid w:val="0088073D"/>
    <w:rsid w:val="00880AFC"/>
    <w:rsid w:val="008847B3"/>
    <w:rsid w:val="00884BCB"/>
    <w:rsid w:val="008853FD"/>
    <w:rsid w:val="00887915"/>
    <w:rsid w:val="0089045C"/>
    <w:rsid w:val="008910E3"/>
    <w:rsid w:val="008A052E"/>
    <w:rsid w:val="008A22CE"/>
    <w:rsid w:val="008A49A7"/>
    <w:rsid w:val="008A4DF6"/>
    <w:rsid w:val="008A5BC8"/>
    <w:rsid w:val="008A62C2"/>
    <w:rsid w:val="008A6B4B"/>
    <w:rsid w:val="008B4682"/>
    <w:rsid w:val="008B56C7"/>
    <w:rsid w:val="008C0D3F"/>
    <w:rsid w:val="008C144B"/>
    <w:rsid w:val="008C24DB"/>
    <w:rsid w:val="008C79DC"/>
    <w:rsid w:val="008C7BD6"/>
    <w:rsid w:val="008D0C27"/>
    <w:rsid w:val="008D0E0A"/>
    <w:rsid w:val="008D48C1"/>
    <w:rsid w:val="008D4DE3"/>
    <w:rsid w:val="008D79DF"/>
    <w:rsid w:val="008E1497"/>
    <w:rsid w:val="008E3888"/>
    <w:rsid w:val="008E3E8F"/>
    <w:rsid w:val="008E42B3"/>
    <w:rsid w:val="008F0D55"/>
    <w:rsid w:val="008F0FA4"/>
    <w:rsid w:val="008F443A"/>
    <w:rsid w:val="009015F2"/>
    <w:rsid w:val="009025F0"/>
    <w:rsid w:val="00903476"/>
    <w:rsid w:val="00905F4F"/>
    <w:rsid w:val="009073C4"/>
    <w:rsid w:val="009129F1"/>
    <w:rsid w:val="009146DA"/>
    <w:rsid w:val="00914B96"/>
    <w:rsid w:val="00916563"/>
    <w:rsid w:val="009262AE"/>
    <w:rsid w:val="00926D46"/>
    <w:rsid w:val="009314E5"/>
    <w:rsid w:val="0093196E"/>
    <w:rsid w:val="0093292E"/>
    <w:rsid w:val="00937671"/>
    <w:rsid w:val="0094218A"/>
    <w:rsid w:val="00942971"/>
    <w:rsid w:val="0094511A"/>
    <w:rsid w:val="00953A7A"/>
    <w:rsid w:val="009554B9"/>
    <w:rsid w:val="009563E7"/>
    <w:rsid w:val="00960B96"/>
    <w:rsid w:val="00962078"/>
    <w:rsid w:val="00962BBA"/>
    <w:rsid w:val="00964E2F"/>
    <w:rsid w:val="00971376"/>
    <w:rsid w:val="00972AD0"/>
    <w:rsid w:val="00974D2A"/>
    <w:rsid w:val="0097593C"/>
    <w:rsid w:val="00980CEE"/>
    <w:rsid w:val="009814A3"/>
    <w:rsid w:val="00981845"/>
    <w:rsid w:val="009822F2"/>
    <w:rsid w:val="00984AA2"/>
    <w:rsid w:val="009850E1"/>
    <w:rsid w:val="009911E5"/>
    <w:rsid w:val="009928CF"/>
    <w:rsid w:val="009A2DC3"/>
    <w:rsid w:val="009A412D"/>
    <w:rsid w:val="009A56F0"/>
    <w:rsid w:val="009B0B8D"/>
    <w:rsid w:val="009B1FFC"/>
    <w:rsid w:val="009B2551"/>
    <w:rsid w:val="009B38E3"/>
    <w:rsid w:val="009B4B71"/>
    <w:rsid w:val="009C1799"/>
    <w:rsid w:val="009C3125"/>
    <w:rsid w:val="009C352B"/>
    <w:rsid w:val="009C4DDA"/>
    <w:rsid w:val="009C5280"/>
    <w:rsid w:val="009C679B"/>
    <w:rsid w:val="009D433B"/>
    <w:rsid w:val="009D4ED7"/>
    <w:rsid w:val="009D53F1"/>
    <w:rsid w:val="009D63AA"/>
    <w:rsid w:val="009D774F"/>
    <w:rsid w:val="009E0D44"/>
    <w:rsid w:val="009E1C03"/>
    <w:rsid w:val="009E2C16"/>
    <w:rsid w:val="009F1415"/>
    <w:rsid w:val="009F5F82"/>
    <w:rsid w:val="009F65E1"/>
    <w:rsid w:val="009F6C23"/>
    <w:rsid w:val="00A021EF"/>
    <w:rsid w:val="00A0521E"/>
    <w:rsid w:val="00A05A14"/>
    <w:rsid w:val="00A110E3"/>
    <w:rsid w:val="00A13016"/>
    <w:rsid w:val="00A15C0C"/>
    <w:rsid w:val="00A15C12"/>
    <w:rsid w:val="00A221C0"/>
    <w:rsid w:val="00A239FF"/>
    <w:rsid w:val="00A26CC3"/>
    <w:rsid w:val="00A3073D"/>
    <w:rsid w:val="00A32B0A"/>
    <w:rsid w:val="00A32E03"/>
    <w:rsid w:val="00A33E0D"/>
    <w:rsid w:val="00A4172C"/>
    <w:rsid w:val="00A44E55"/>
    <w:rsid w:val="00A53398"/>
    <w:rsid w:val="00A559D9"/>
    <w:rsid w:val="00A55CC3"/>
    <w:rsid w:val="00A60222"/>
    <w:rsid w:val="00A60289"/>
    <w:rsid w:val="00A66FD3"/>
    <w:rsid w:val="00A70F29"/>
    <w:rsid w:val="00A73FA5"/>
    <w:rsid w:val="00A75883"/>
    <w:rsid w:val="00A81504"/>
    <w:rsid w:val="00A83F71"/>
    <w:rsid w:val="00A85156"/>
    <w:rsid w:val="00A93002"/>
    <w:rsid w:val="00A972E2"/>
    <w:rsid w:val="00A97F85"/>
    <w:rsid w:val="00AA11F9"/>
    <w:rsid w:val="00AA375A"/>
    <w:rsid w:val="00AA4715"/>
    <w:rsid w:val="00AA6EB0"/>
    <w:rsid w:val="00AB0C01"/>
    <w:rsid w:val="00AB0C94"/>
    <w:rsid w:val="00AB23E4"/>
    <w:rsid w:val="00AB2716"/>
    <w:rsid w:val="00AB4B7B"/>
    <w:rsid w:val="00AB5571"/>
    <w:rsid w:val="00AB7104"/>
    <w:rsid w:val="00AC4492"/>
    <w:rsid w:val="00AC5D94"/>
    <w:rsid w:val="00AC62AE"/>
    <w:rsid w:val="00AD1C72"/>
    <w:rsid w:val="00AD6116"/>
    <w:rsid w:val="00AD7FA9"/>
    <w:rsid w:val="00AF6C05"/>
    <w:rsid w:val="00B0270F"/>
    <w:rsid w:val="00B0402F"/>
    <w:rsid w:val="00B06613"/>
    <w:rsid w:val="00B076E3"/>
    <w:rsid w:val="00B1037C"/>
    <w:rsid w:val="00B12A43"/>
    <w:rsid w:val="00B15EDE"/>
    <w:rsid w:val="00B20194"/>
    <w:rsid w:val="00B27135"/>
    <w:rsid w:val="00B340EE"/>
    <w:rsid w:val="00B36377"/>
    <w:rsid w:val="00B37C19"/>
    <w:rsid w:val="00B43321"/>
    <w:rsid w:val="00B44B2F"/>
    <w:rsid w:val="00B47B2D"/>
    <w:rsid w:val="00B47B5C"/>
    <w:rsid w:val="00B54CFC"/>
    <w:rsid w:val="00B557D7"/>
    <w:rsid w:val="00B602FC"/>
    <w:rsid w:val="00B633DA"/>
    <w:rsid w:val="00B67797"/>
    <w:rsid w:val="00B7092B"/>
    <w:rsid w:val="00B770C0"/>
    <w:rsid w:val="00B77CA6"/>
    <w:rsid w:val="00B90402"/>
    <w:rsid w:val="00B90D73"/>
    <w:rsid w:val="00B91E50"/>
    <w:rsid w:val="00B92862"/>
    <w:rsid w:val="00B96E17"/>
    <w:rsid w:val="00B9714D"/>
    <w:rsid w:val="00BA0274"/>
    <w:rsid w:val="00BA053A"/>
    <w:rsid w:val="00BA4DE2"/>
    <w:rsid w:val="00BA6FC5"/>
    <w:rsid w:val="00BA7072"/>
    <w:rsid w:val="00BB2884"/>
    <w:rsid w:val="00BB2CF8"/>
    <w:rsid w:val="00BB45FA"/>
    <w:rsid w:val="00BB4961"/>
    <w:rsid w:val="00BC3B52"/>
    <w:rsid w:val="00BC63B0"/>
    <w:rsid w:val="00BC7D72"/>
    <w:rsid w:val="00BD0486"/>
    <w:rsid w:val="00BD0F43"/>
    <w:rsid w:val="00BD4E81"/>
    <w:rsid w:val="00BD675E"/>
    <w:rsid w:val="00BD7B31"/>
    <w:rsid w:val="00BE0A99"/>
    <w:rsid w:val="00BE4F3B"/>
    <w:rsid w:val="00BE50E4"/>
    <w:rsid w:val="00BF0D82"/>
    <w:rsid w:val="00BF2978"/>
    <w:rsid w:val="00BF5B74"/>
    <w:rsid w:val="00BF70EA"/>
    <w:rsid w:val="00C0013D"/>
    <w:rsid w:val="00C0106F"/>
    <w:rsid w:val="00C04FFB"/>
    <w:rsid w:val="00C0522A"/>
    <w:rsid w:val="00C10338"/>
    <w:rsid w:val="00C14DA5"/>
    <w:rsid w:val="00C20B48"/>
    <w:rsid w:val="00C22219"/>
    <w:rsid w:val="00C24352"/>
    <w:rsid w:val="00C302AA"/>
    <w:rsid w:val="00C35176"/>
    <w:rsid w:val="00C41B55"/>
    <w:rsid w:val="00C42047"/>
    <w:rsid w:val="00C46203"/>
    <w:rsid w:val="00C46ABB"/>
    <w:rsid w:val="00C5603C"/>
    <w:rsid w:val="00C56234"/>
    <w:rsid w:val="00C6029A"/>
    <w:rsid w:val="00C60A8C"/>
    <w:rsid w:val="00C63800"/>
    <w:rsid w:val="00C6479E"/>
    <w:rsid w:val="00C709D2"/>
    <w:rsid w:val="00C71778"/>
    <w:rsid w:val="00C75854"/>
    <w:rsid w:val="00C75E9D"/>
    <w:rsid w:val="00C81D0C"/>
    <w:rsid w:val="00C82EE8"/>
    <w:rsid w:val="00C84BCB"/>
    <w:rsid w:val="00C864D7"/>
    <w:rsid w:val="00C921F7"/>
    <w:rsid w:val="00C95BCA"/>
    <w:rsid w:val="00CA160D"/>
    <w:rsid w:val="00CB059E"/>
    <w:rsid w:val="00CB3ACF"/>
    <w:rsid w:val="00CB4679"/>
    <w:rsid w:val="00CB6FBB"/>
    <w:rsid w:val="00CC12C0"/>
    <w:rsid w:val="00CC20EF"/>
    <w:rsid w:val="00CD2A1F"/>
    <w:rsid w:val="00CD4A77"/>
    <w:rsid w:val="00CD7498"/>
    <w:rsid w:val="00CE7E7A"/>
    <w:rsid w:val="00CF0A38"/>
    <w:rsid w:val="00CF24F2"/>
    <w:rsid w:val="00CF3190"/>
    <w:rsid w:val="00CF31B0"/>
    <w:rsid w:val="00CF3553"/>
    <w:rsid w:val="00CF4B68"/>
    <w:rsid w:val="00D00E66"/>
    <w:rsid w:val="00D0121B"/>
    <w:rsid w:val="00D01B06"/>
    <w:rsid w:val="00D0233B"/>
    <w:rsid w:val="00D0422E"/>
    <w:rsid w:val="00D04A8B"/>
    <w:rsid w:val="00D10404"/>
    <w:rsid w:val="00D14367"/>
    <w:rsid w:val="00D20485"/>
    <w:rsid w:val="00D22BC2"/>
    <w:rsid w:val="00D23092"/>
    <w:rsid w:val="00D24A11"/>
    <w:rsid w:val="00D25039"/>
    <w:rsid w:val="00D31CB9"/>
    <w:rsid w:val="00D3716F"/>
    <w:rsid w:val="00D41098"/>
    <w:rsid w:val="00D411FC"/>
    <w:rsid w:val="00D46BC7"/>
    <w:rsid w:val="00D475AD"/>
    <w:rsid w:val="00D47AF4"/>
    <w:rsid w:val="00D51B9D"/>
    <w:rsid w:val="00D51E4B"/>
    <w:rsid w:val="00D52A16"/>
    <w:rsid w:val="00D5500A"/>
    <w:rsid w:val="00D55301"/>
    <w:rsid w:val="00D56E4D"/>
    <w:rsid w:val="00D6191B"/>
    <w:rsid w:val="00D662A4"/>
    <w:rsid w:val="00D73D21"/>
    <w:rsid w:val="00D76257"/>
    <w:rsid w:val="00D921BF"/>
    <w:rsid w:val="00D938EF"/>
    <w:rsid w:val="00D942B1"/>
    <w:rsid w:val="00D94566"/>
    <w:rsid w:val="00DA0B6A"/>
    <w:rsid w:val="00DA1682"/>
    <w:rsid w:val="00DA5095"/>
    <w:rsid w:val="00DA59ED"/>
    <w:rsid w:val="00DB2370"/>
    <w:rsid w:val="00DB2862"/>
    <w:rsid w:val="00DB2B03"/>
    <w:rsid w:val="00DC53C2"/>
    <w:rsid w:val="00DC7FD4"/>
    <w:rsid w:val="00DD03B5"/>
    <w:rsid w:val="00DD10EB"/>
    <w:rsid w:val="00DD22E3"/>
    <w:rsid w:val="00DD33A7"/>
    <w:rsid w:val="00DD347D"/>
    <w:rsid w:val="00DD3A8F"/>
    <w:rsid w:val="00DE1110"/>
    <w:rsid w:val="00DE7DFD"/>
    <w:rsid w:val="00DF2FBF"/>
    <w:rsid w:val="00DF4B33"/>
    <w:rsid w:val="00DF55EA"/>
    <w:rsid w:val="00DF59C4"/>
    <w:rsid w:val="00DF5B3B"/>
    <w:rsid w:val="00E01061"/>
    <w:rsid w:val="00E01A7E"/>
    <w:rsid w:val="00E03237"/>
    <w:rsid w:val="00E04E51"/>
    <w:rsid w:val="00E04E7C"/>
    <w:rsid w:val="00E05F93"/>
    <w:rsid w:val="00E07ED8"/>
    <w:rsid w:val="00E1022A"/>
    <w:rsid w:val="00E12E79"/>
    <w:rsid w:val="00E132E6"/>
    <w:rsid w:val="00E158E1"/>
    <w:rsid w:val="00E16564"/>
    <w:rsid w:val="00E202A7"/>
    <w:rsid w:val="00E20571"/>
    <w:rsid w:val="00E267A6"/>
    <w:rsid w:val="00E32C1D"/>
    <w:rsid w:val="00E3310D"/>
    <w:rsid w:val="00E342DF"/>
    <w:rsid w:val="00E348C0"/>
    <w:rsid w:val="00E34CAC"/>
    <w:rsid w:val="00E3786F"/>
    <w:rsid w:val="00E37BD8"/>
    <w:rsid w:val="00E42D16"/>
    <w:rsid w:val="00E42EE3"/>
    <w:rsid w:val="00E44676"/>
    <w:rsid w:val="00E44961"/>
    <w:rsid w:val="00E454D7"/>
    <w:rsid w:val="00E46CA7"/>
    <w:rsid w:val="00E50C40"/>
    <w:rsid w:val="00E54CE3"/>
    <w:rsid w:val="00E562BD"/>
    <w:rsid w:val="00E57850"/>
    <w:rsid w:val="00E607CE"/>
    <w:rsid w:val="00E6118F"/>
    <w:rsid w:val="00E62288"/>
    <w:rsid w:val="00E6260A"/>
    <w:rsid w:val="00E62C75"/>
    <w:rsid w:val="00E67651"/>
    <w:rsid w:val="00E70565"/>
    <w:rsid w:val="00E80501"/>
    <w:rsid w:val="00E833A1"/>
    <w:rsid w:val="00E843BE"/>
    <w:rsid w:val="00E85E65"/>
    <w:rsid w:val="00E905B3"/>
    <w:rsid w:val="00E9244C"/>
    <w:rsid w:val="00E948FB"/>
    <w:rsid w:val="00E94CF6"/>
    <w:rsid w:val="00E95D75"/>
    <w:rsid w:val="00E97339"/>
    <w:rsid w:val="00E978C4"/>
    <w:rsid w:val="00EA019B"/>
    <w:rsid w:val="00EA3DA3"/>
    <w:rsid w:val="00EA4A9F"/>
    <w:rsid w:val="00EB077B"/>
    <w:rsid w:val="00EB0C92"/>
    <w:rsid w:val="00EC2A96"/>
    <w:rsid w:val="00EC57DA"/>
    <w:rsid w:val="00EC6110"/>
    <w:rsid w:val="00EC70AE"/>
    <w:rsid w:val="00ED0CB0"/>
    <w:rsid w:val="00ED15FB"/>
    <w:rsid w:val="00ED2196"/>
    <w:rsid w:val="00ED23B7"/>
    <w:rsid w:val="00EF0C0F"/>
    <w:rsid w:val="00EF1E20"/>
    <w:rsid w:val="00F02738"/>
    <w:rsid w:val="00F11831"/>
    <w:rsid w:val="00F13E7D"/>
    <w:rsid w:val="00F16E34"/>
    <w:rsid w:val="00F220C8"/>
    <w:rsid w:val="00F249AC"/>
    <w:rsid w:val="00F24C4D"/>
    <w:rsid w:val="00F25029"/>
    <w:rsid w:val="00F27C8E"/>
    <w:rsid w:val="00F3176E"/>
    <w:rsid w:val="00F349EE"/>
    <w:rsid w:val="00F4025F"/>
    <w:rsid w:val="00F4243A"/>
    <w:rsid w:val="00F467CB"/>
    <w:rsid w:val="00F46B37"/>
    <w:rsid w:val="00F50507"/>
    <w:rsid w:val="00F51614"/>
    <w:rsid w:val="00F56C1D"/>
    <w:rsid w:val="00F56CE6"/>
    <w:rsid w:val="00F63D26"/>
    <w:rsid w:val="00F71E90"/>
    <w:rsid w:val="00F73A3F"/>
    <w:rsid w:val="00F751DE"/>
    <w:rsid w:val="00F76123"/>
    <w:rsid w:val="00F76492"/>
    <w:rsid w:val="00F773A6"/>
    <w:rsid w:val="00F83330"/>
    <w:rsid w:val="00F83935"/>
    <w:rsid w:val="00F83CBC"/>
    <w:rsid w:val="00F84B1C"/>
    <w:rsid w:val="00F87A80"/>
    <w:rsid w:val="00F904A4"/>
    <w:rsid w:val="00FA0C8A"/>
    <w:rsid w:val="00FA2AC7"/>
    <w:rsid w:val="00FA2F31"/>
    <w:rsid w:val="00FA306C"/>
    <w:rsid w:val="00FA4477"/>
    <w:rsid w:val="00FA6643"/>
    <w:rsid w:val="00FA7873"/>
    <w:rsid w:val="00FA7E91"/>
    <w:rsid w:val="00FA7F6B"/>
    <w:rsid w:val="00FB0F64"/>
    <w:rsid w:val="00FB0FB8"/>
    <w:rsid w:val="00FB5792"/>
    <w:rsid w:val="00FB64A1"/>
    <w:rsid w:val="00FB675B"/>
    <w:rsid w:val="00FC31DF"/>
    <w:rsid w:val="00FD040F"/>
    <w:rsid w:val="00FD0B5D"/>
    <w:rsid w:val="00FD2D16"/>
    <w:rsid w:val="00FD39F5"/>
    <w:rsid w:val="00FD3DAB"/>
    <w:rsid w:val="00FD54E2"/>
    <w:rsid w:val="00FD6AD8"/>
    <w:rsid w:val="00FE1BD8"/>
    <w:rsid w:val="00FE2A48"/>
    <w:rsid w:val="00FE49D4"/>
    <w:rsid w:val="00FE5D73"/>
    <w:rsid w:val="00FE7FA6"/>
    <w:rsid w:val="00FF07D2"/>
    <w:rsid w:val="00FF4AE3"/>
    <w:rsid w:val="00FF789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F9DB4"/>
  <w15:docId w15:val="{C17FB74D-07ED-4243-8598-0853FF15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2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4AA2"/>
    <w:pPr>
      <w:keepNext/>
      <w:spacing w:before="240" w:after="60" w:line="240" w:lineRule="auto"/>
      <w:outlineLvl w:val="0"/>
    </w:pPr>
    <w:rPr>
      <w:rFonts w:ascii="Times New Roman" w:eastAsiaTheme="majorEastAsia" w:hAnsi="Times New Roman" w:cs="Times New Roman"/>
      <w:bCs/>
      <w:kern w:val="3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4AA2"/>
    <w:rPr>
      <w:rFonts w:ascii="Times New Roman" w:eastAsiaTheme="majorEastAsia" w:hAnsi="Times New Roman"/>
      <w:bCs/>
      <w:kern w:val="32"/>
      <w:sz w:val="28"/>
      <w:szCs w:val="28"/>
      <w:lang w:eastAsia="en-US"/>
    </w:rPr>
  </w:style>
  <w:style w:type="paragraph" w:styleId="Listeavsnitt">
    <w:name w:val="List Paragraph"/>
    <w:basedOn w:val="Normal"/>
    <w:uiPriority w:val="99"/>
    <w:qFormat/>
    <w:rsid w:val="00984AA2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2A3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709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7092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7092B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092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092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gmor\Desktop\Kollegiet\Kvalietsplan\Rutine%20-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0BA5C87152D74A8A4CC18EB6F5D4B4" ma:contentTypeVersion="4" ma:contentTypeDescription="Opprett et nytt dokument." ma:contentTypeScope="" ma:versionID="6cb37376ae0c0a3ee99dfd9b3b10f0b8">
  <xsd:schema xmlns:xsd="http://www.w3.org/2001/XMLSchema" xmlns:xs="http://www.w3.org/2001/XMLSchema" xmlns:p="http://schemas.microsoft.com/office/2006/metadata/properties" xmlns:ns2="378d8a28-ecfb-4526-919e-52512c78fe51" targetNamespace="http://schemas.microsoft.com/office/2006/metadata/properties" ma:root="true" ma:fieldsID="5129953fd8313a8210a584d389210fde" ns2:_="">
    <xsd:import namespace="378d8a28-ecfb-4526-919e-52512c78fe51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d8a28-ecfb-4526-919e-52512c78fe51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format="Dropdown" ma:internalName="Kategori">
      <xsd:simpleType>
        <xsd:restriction base="dms:Choice">
          <xsd:enumeration value="Aksjonsplaner"/>
          <xsd:enumeration value="Generelle tips"/>
          <xsd:enumeration value="Helsepedagogiske dokumenter"/>
          <xsd:enumeration value="IKT-veiledning"/>
          <xsd:enumeration value="Instruks"/>
          <xsd:enumeration value="Kart/oppgave/oversikt"/>
          <xsd:enumeration value="Markeder"/>
          <xsd:enumeration value="Åpen dag"/>
          <xsd:enumeration value="Torsdagsposten"/>
          <xsd:enumeration value="Skoleruta"/>
          <xsd:enumeration value="Skolekatalogen"/>
          <xsd:enumeration value="Elevråd"/>
          <xsd:enumeration value="Ansatte timeplan"/>
          <xsd:enumeration value="Hagebruk"/>
          <xsd:enumeration value="Elev PC"/>
          <xsd:enumeration value="Elevundersøkelse"/>
          <xsd:enumeration value="Steiner forbundet"/>
          <xsd:enumeration value="Skuespill/skoleprosjekt"/>
          <xsd:enumeration value="Tilstandsrapport"/>
          <xsd:enumeration value="Foreldrehåndbok"/>
          <xsd:enumeration value="Kvalitetsplan"/>
          <xsd:enumeration value="Plan for godt skolemijø"/>
        </xsd:restriction>
      </xsd:simpleType>
    </xsd:element>
    <xsd:element name="Dato" ma:index="9" nillable="true" ma:displayName="Skoleår" ma:default="2017/2018" ma:format="Dropdown" ma:internalName="Dato">
      <xsd:simpleType>
        <xsd:restriction base="dms:Choice">
          <xsd:enumeration value="2015/2016"/>
          <xsd:enumeration value="2016/2017"/>
          <xsd:enumeration value="2017/2018"/>
          <xsd:enumeration value="2018/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378d8a28-ecfb-4526-919e-52512c78fe51">2017/2018</Dato>
    <Kategori xmlns="378d8a28-ecfb-4526-919e-52512c78fe51">Kvalitetsplan</Kategori>
  </documentManagement>
</p:properties>
</file>

<file path=customXml/itemProps1.xml><?xml version="1.0" encoding="utf-8"?>
<ds:datastoreItem xmlns:ds="http://schemas.openxmlformats.org/officeDocument/2006/customXml" ds:itemID="{7493B410-3C99-4A00-8B49-E35C198A2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0CF24-9550-4B6F-BF81-7E2E70026C4C}"/>
</file>

<file path=customXml/itemProps3.xml><?xml version="1.0" encoding="utf-8"?>
<ds:datastoreItem xmlns:ds="http://schemas.openxmlformats.org/officeDocument/2006/customXml" ds:itemID="{D58B8D6D-FDC3-4204-981D-63EADB82AEF5}"/>
</file>

<file path=customXml/itemProps4.xml><?xml version="1.0" encoding="utf-8"?>
<ds:datastoreItem xmlns:ds="http://schemas.openxmlformats.org/officeDocument/2006/customXml" ds:itemID="{D2014E56-4045-473B-8381-A2B031526C74}"/>
</file>

<file path=docProps/app.xml><?xml version="1.0" encoding="utf-8"?>
<Properties xmlns="http://schemas.openxmlformats.org/officeDocument/2006/extended-properties" xmlns:vt="http://schemas.openxmlformats.org/officeDocument/2006/docPropsVTypes">
  <Template>Rutine - mal</Template>
  <TotalTime>121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Rigmor</dc:creator>
  <cp:lastModifiedBy>Rigmor Haugen Jensen</cp:lastModifiedBy>
  <cp:revision>31</cp:revision>
  <cp:lastPrinted>2013-01-11T10:11:00Z</cp:lastPrinted>
  <dcterms:created xsi:type="dcterms:W3CDTF">2012-06-09T22:17:00Z</dcterms:created>
  <dcterms:modified xsi:type="dcterms:W3CDTF">2017-08-30T10:55:00Z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0x010100F10BA5C87152D74A8A4CC18EB6F5D4B4</vt:lpwstr>
  </property>
</Properties>
</file>