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5826B" w14:textId="69FFDC0D" w:rsidR="007C22A3" w:rsidRPr="00672BC6" w:rsidRDefault="00BF73E0" w:rsidP="00441114">
      <w:pPr>
        <w:rPr>
          <w:rFonts w:cstheme="minorHAnsi"/>
          <w:sz w:val="20"/>
          <w:szCs w:val="18"/>
        </w:rPr>
      </w:pPr>
      <w:r w:rsidRPr="00672BC6">
        <w:rPr>
          <w:rFonts w:cstheme="minorHAnsi"/>
          <w:b/>
          <w:sz w:val="32"/>
          <w:szCs w:val="32"/>
        </w:rPr>
        <w:t>RUTINE</w:t>
      </w:r>
      <w:r w:rsidR="007433D9">
        <w:rPr>
          <w:rFonts w:cstheme="minorHAnsi"/>
          <w:b/>
          <w:sz w:val="32"/>
          <w:szCs w:val="32"/>
        </w:rPr>
        <w:t xml:space="preserve"> 6</w:t>
      </w:r>
      <w:r w:rsidR="000A0856" w:rsidRPr="00672BC6">
        <w:rPr>
          <w:rFonts w:cstheme="minorHAnsi"/>
          <w:b/>
          <w:sz w:val="32"/>
          <w:szCs w:val="32"/>
        </w:rPr>
        <w:t>:</w:t>
      </w:r>
      <w:r w:rsidR="00365BF8" w:rsidRPr="00672BC6">
        <w:rPr>
          <w:rFonts w:cstheme="minorHAnsi"/>
          <w:b/>
          <w:sz w:val="32"/>
          <w:szCs w:val="32"/>
        </w:rPr>
        <w:t xml:space="preserve"> Å</w:t>
      </w:r>
      <w:r w:rsidR="00365BF8" w:rsidRPr="00672BC6">
        <w:rPr>
          <w:rFonts w:cstheme="minorHAnsi"/>
          <w:b/>
          <w:caps/>
          <w:sz w:val="32"/>
          <w:szCs w:val="32"/>
        </w:rPr>
        <w:t>rsvurdering 2.–9.klasse</w:t>
      </w:r>
      <w:r w:rsidR="00441114" w:rsidRPr="00672BC6">
        <w:rPr>
          <w:rFonts w:cstheme="minorHAnsi"/>
          <w:b/>
          <w:sz w:val="36"/>
          <w:szCs w:val="32"/>
        </w:rPr>
        <w:tab/>
      </w:r>
      <w:r w:rsidR="00441114" w:rsidRPr="00672BC6">
        <w:rPr>
          <w:rFonts w:cstheme="minorHAnsi"/>
          <w:b/>
          <w:sz w:val="36"/>
          <w:szCs w:val="32"/>
        </w:rPr>
        <w:tab/>
      </w:r>
      <w:r w:rsidR="00441114" w:rsidRPr="00672BC6">
        <w:rPr>
          <w:rFonts w:cstheme="minorHAnsi"/>
          <w:b/>
          <w:sz w:val="36"/>
          <w:szCs w:val="32"/>
        </w:rPr>
        <w:tab/>
      </w:r>
      <w:r w:rsidR="00441114" w:rsidRPr="00672BC6">
        <w:rPr>
          <w:rFonts w:cstheme="minorHAnsi"/>
          <w:b/>
          <w:sz w:val="36"/>
          <w:szCs w:val="32"/>
        </w:rPr>
        <w:tab/>
      </w:r>
      <w:r w:rsidR="00441114" w:rsidRPr="00672BC6">
        <w:rPr>
          <w:rFonts w:cstheme="minorHAnsi"/>
          <w:b/>
          <w:sz w:val="36"/>
          <w:szCs w:val="32"/>
        </w:rPr>
        <w:tab/>
      </w:r>
      <w:r w:rsidR="00441114" w:rsidRPr="00672BC6">
        <w:rPr>
          <w:rFonts w:cstheme="minorHAnsi"/>
          <w:b/>
          <w:sz w:val="36"/>
          <w:szCs w:val="32"/>
        </w:rPr>
        <w:tab/>
      </w:r>
      <w:bookmarkStart w:id="0" w:name="_GoBack"/>
      <w:bookmarkEnd w:id="0"/>
      <w:r w:rsidR="00441114" w:rsidRPr="00672BC6">
        <w:rPr>
          <w:rFonts w:cstheme="minorHAnsi"/>
          <w:b/>
          <w:sz w:val="36"/>
          <w:szCs w:val="32"/>
        </w:rPr>
        <w:tab/>
      </w:r>
      <w:r w:rsidR="006F6995" w:rsidRPr="00672BC6">
        <w:rPr>
          <w:rFonts w:cstheme="minorHAnsi"/>
          <w:b/>
          <w:sz w:val="36"/>
          <w:szCs w:val="32"/>
        </w:rPr>
        <w:t xml:space="preserve">  </w:t>
      </w:r>
    </w:p>
    <w:p w14:paraId="295909B8" w14:textId="77777777" w:rsidR="007C22A3" w:rsidRPr="00672BC6" w:rsidRDefault="007C22A3" w:rsidP="007C22A3">
      <w:pPr>
        <w:spacing w:before="120" w:after="0" w:line="240" w:lineRule="auto"/>
        <w:rPr>
          <w:rFonts w:cstheme="minorHAnsi"/>
          <w:b/>
          <w:caps/>
          <w:sz w:val="28"/>
          <w:szCs w:val="24"/>
        </w:rPr>
      </w:pPr>
    </w:p>
    <w:p w14:paraId="57D69492" w14:textId="77777777" w:rsidR="007C22A3" w:rsidRPr="00672BC6" w:rsidRDefault="009F6C23" w:rsidP="009B0B8D">
      <w:pPr>
        <w:tabs>
          <w:tab w:val="left" w:pos="0"/>
        </w:tabs>
        <w:spacing w:before="120" w:after="0" w:line="240" w:lineRule="auto"/>
        <w:rPr>
          <w:rFonts w:cstheme="minorHAnsi"/>
          <w:b/>
          <w:szCs w:val="20"/>
        </w:rPr>
      </w:pPr>
      <w:r w:rsidRPr="00672BC6">
        <w:rPr>
          <w:rFonts w:cstheme="minorHAnsi"/>
          <w:b/>
          <w:szCs w:val="20"/>
        </w:rPr>
        <w:t>INNHOLD</w:t>
      </w:r>
    </w:p>
    <w:p w14:paraId="5E0E9A7D" w14:textId="5FEC4ED6" w:rsidR="00331138" w:rsidRPr="00672BC6" w:rsidRDefault="00331138" w:rsidP="00331138">
      <w:pPr>
        <w:spacing w:before="120" w:after="0" w:line="240" w:lineRule="auto"/>
        <w:rPr>
          <w:rFonts w:cstheme="minorHAnsi"/>
          <w:szCs w:val="20"/>
        </w:rPr>
      </w:pPr>
      <w:r w:rsidRPr="00672BC6">
        <w:rPr>
          <w:rFonts w:cstheme="minorHAnsi"/>
          <w:szCs w:val="20"/>
        </w:rPr>
        <w:t>Lærernes oppsummering av elevens vekst og utvikling faglig, individuelt og so</w:t>
      </w:r>
      <w:r w:rsidR="002372A0">
        <w:rPr>
          <w:rFonts w:cstheme="minorHAnsi"/>
          <w:szCs w:val="20"/>
        </w:rPr>
        <w:t>sialt sett i forhold til kompetanse</w:t>
      </w:r>
      <w:r w:rsidRPr="00672BC6">
        <w:rPr>
          <w:rFonts w:cstheme="minorHAnsi"/>
          <w:szCs w:val="20"/>
        </w:rPr>
        <w:t xml:space="preserve">mål. </w:t>
      </w:r>
    </w:p>
    <w:p w14:paraId="71498FB7" w14:textId="083B58EE" w:rsidR="00331138" w:rsidRPr="00672BC6" w:rsidRDefault="006838A6" w:rsidP="00331138">
      <w:pPr>
        <w:spacing w:before="120" w:after="0" w:line="240" w:lineRule="auto"/>
        <w:rPr>
          <w:rFonts w:cstheme="minorHAnsi"/>
          <w:szCs w:val="20"/>
        </w:rPr>
      </w:pPr>
      <w:r w:rsidRPr="00672BC6">
        <w:rPr>
          <w:rFonts w:cstheme="minorHAnsi"/>
          <w:szCs w:val="20"/>
        </w:rPr>
        <w:t xml:space="preserve">Vurderingen </w:t>
      </w:r>
      <w:r w:rsidR="00331138" w:rsidRPr="00672BC6">
        <w:rPr>
          <w:rFonts w:cstheme="minorHAnsi"/>
          <w:szCs w:val="20"/>
        </w:rPr>
        <w:t xml:space="preserve">bør være </w:t>
      </w:r>
      <w:r w:rsidR="00365BF8" w:rsidRPr="00672BC6">
        <w:rPr>
          <w:rFonts w:cstheme="minorHAnsi"/>
          <w:szCs w:val="20"/>
        </w:rPr>
        <w:t>klar</w:t>
      </w:r>
      <w:r w:rsidRPr="00672BC6">
        <w:rPr>
          <w:rFonts w:cstheme="minorHAnsi"/>
          <w:szCs w:val="20"/>
        </w:rPr>
        <w:t xml:space="preserve"> og tydelig, positiv </w:t>
      </w:r>
      <w:r w:rsidR="00331138" w:rsidRPr="00672BC6">
        <w:rPr>
          <w:rFonts w:cstheme="minorHAnsi"/>
          <w:szCs w:val="20"/>
        </w:rPr>
        <w:t>og peke ut retningen og målene for neste skoleår.</w:t>
      </w:r>
    </w:p>
    <w:p w14:paraId="2E1B454F" w14:textId="24F280E3" w:rsidR="00331138" w:rsidRPr="00672BC6" w:rsidRDefault="006838A6" w:rsidP="00331138">
      <w:pPr>
        <w:spacing w:before="120" w:after="0" w:line="240" w:lineRule="auto"/>
        <w:rPr>
          <w:rFonts w:cstheme="minorHAnsi"/>
          <w:szCs w:val="20"/>
        </w:rPr>
      </w:pPr>
      <w:r w:rsidRPr="00672BC6">
        <w:rPr>
          <w:rFonts w:cstheme="minorHAnsi"/>
          <w:szCs w:val="20"/>
        </w:rPr>
        <w:t>Vurderingen</w:t>
      </w:r>
      <w:r w:rsidR="00331138" w:rsidRPr="00672BC6">
        <w:rPr>
          <w:rFonts w:cstheme="minorHAnsi"/>
          <w:szCs w:val="20"/>
        </w:rPr>
        <w:t xml:space="preserve"> skal ikke introdusere kontroversielt stoff eller ukjente problemområder for elever/ foresatte.</w:t>
      </w:r>
    </w:p>
    <w:p w14:paraId="673EBBD7" w14:textId="68E49E08" w:rsidR="00331138" w:rsidRPr="00672BC6" w:rsidRDefault="0036242B" w:rsidP="00331138">
      <w:pPr>
        <w:spacing w:before="120" w:after="0" w:line="240" w:lineRule="auto"/>
        <w:rPr>
          <w:rFonts w:cstheme="minorHAnsi"/>
          <w:b/>
          <w:bCs/>
          <w:szCs w:val="20"/>
        </w:rPr>
      </w:pPr>
      <w:r w:rsidRPr="00672BC6">
        <w:rPr>
          <w:rFonts w:cstheme="minorHAnsi"/>
          <w:b/>
          <w:bCs/>
          <w:szCs w:val="20"/>
        </w:rPr>
        <w:t>NB! V</w:t>
      </w:r>
      <w:r w:rsidR="00331138" w:rsidRPr="00672BC6">
        <w:rPr>
          <w:rFonts w:cstheme="minorHAnsi"/>
          <w:b/>
          <w:bCs/>
          <w:szCs w:val="20"/>
        </w:rPr>
        <w:t>itnemål 10. trinn er et offentlig dokument og følger egne rutiner og maler.</w:t>
      </w:r>
    </w:p>
    <w:p w14:paraId="6CB926A2" w14:textId="77777777" w:rsidR="001F14BD" w:rsidRPr="00672BC6" w:rsidRDefault="001F14BD" w:rsidP="009B0B8D">
      <w:pPr>
        <w:spacing w:before="120" w:after="0" w:line="240" w:lineRule="auto"/>
        <w:rPr>
          <w:rFonts w:cstheme="minorHAnsi"/>
          <w:szCs w:val="20"/>
        </w:rPr>
      </w:pPr>
    </w:p>
    <w:p w14:paraId="160BF48A" w14:textId="77777777" w:rsidR="009B0B8D" w:rsidRPr="00672BC6" w:rsidRDefault="009B0B8D" w:rsidP="009B0B8D">
      <w:pPr>
        <w:spacing w:before="120" w:after="0" w:line="240" w:lineRule="auto"/>
        <w:rPr>
          <w:rFonts w:cstheme="minorHAnsi"/>
          <w:b/>
          <w:caps/>
          <w:szCs w:val="20"/>
        </w:rPr>
      </w:pPr>
      <w:r w:rsidRPr="00672BC6">
        <w:rPr>
          <w:rFonts w:cstheme="minorHAnsi"/>
          <w:b/>
          <w:caps/>
          <w:szCs w:val="20"/>
        </w:rPr>
        <w:t>Hensikt</w:t>
      </w:r>
    </w:p>
    <w:p w14:paraId="63B103F5" w14:textId="77777777" w:rsidR="00331138" w:rsidRPr="00672BC6" w:rsidRDefault="00331138" w:rsidP="00331138">
      <w:pPr>
        <w:tabs>
          <w:tab w:val="left" w:pos="0"/>
        </w:tabs>
        <w:spacing w:before="120" w:after="0" w:line="240" w:lineRule="auto"/>
        <w:rPr>
          <w:rFonts w:cstheme="minorHAnsi"/>
          <w:szCs w:val="20"/>
        </w:rPr>
      </w:pPr>
      <w:r w:rsidRPr="00672BC6">
        <w:rPr>
          <w:rFonts w:cstheme="minorHAnsi"/>
          <w:b/>
          <w:szCs w:val="20"/>
        </w:rPr>
        <w:t>For foresatte (og elev fra et gitt klassetrinn):</w:t>
      </w:r>
      <w:r w:rsidRPr="00672BC6">
        <w:rPr>
          <w:rFonts w:cstheme="minorHAnsi"/>
          <w:szCs w:val="20"/>
        </w:rPr>
        <w:t xml:space="preserve"> Sikrer informasjon, tydelighet og innsikt i lærernes vurderinger av elevens læring og utvikling.</w:t>
      </w:r>
    </w:p>
    <w:p w14:paraId="18F1C631" w14:textId="77777777" w:rsidR="00331138" w:rsidRPr="00672BC6" w:rsidRDefault="00331138" w:rsidP="00331138">
      <w:pPr>
        <w:tabs>
          <w:tab w:val="left" w:pos="0"/>
        </w:tabs>
        <w:spacing w:before="120" w:after="0" w:line="240" w:lineRule="auto"/>
        <w:ind w:left="426" w:hanging="426"/>
        <w:rPr>
          <w:rFonts w:cstheme="minorHAnsi"/>
          <w:szCs w:val="20"/>
        </w:rPr>
      </w:pPr>
      <w:r w:rsidRPr="00672BC6">
        <w:rPr>
          <w:rFonts w:cstheme="minorHAnsi"/>
          <w:szCs w:val="20"/>
        </w:rPr>
        <w:t xml:space="preserve">En personlig tilbakemelding som en oppsummering av skoleåret. </w:t>
      </w:r>
    </w:p>
    <w:p w14:paraId="0E4D06C4" w14:textId="77777777" w:rsidR="00331138" w:rsidRPr="00672BC6" w:rsidRDefault="00331138" w:rsidP="00331138">
      <w:pPr>
        <w:tabs>
          <w:tab w:val="left" w:pos="0"/>
        </w:tabs>
        <w:spacing w:before="120" w:after="0" w:line="240" w:lineRule="auto"/>
        <w:rPr>
          <w:rFonts w:cstheme="minorHAnsi"/>
          <w:szCs w:val="20"/>
        </w:rPr>
      </w:pPr>
      <w:r w:rsidRPr="00672BC6">
        <w:rPr>
          <w:rFonts w:cstheme="minorHAnsi"/>
          <w:b/>
          <w:szCs w:val="20"/>
        </w:rPr>
        <w:t>For læreren:</w:t>
      </w:r>
      <w:r w:rsidRPr="00672BC6">
        <w:rPr>
          <w:rFonts w:cstheme="minorHAnsi"/>
          <w:szCs w:val="20"/>
        </w:rPr>
        <w:t xml:space="preserve"> Lærerens tilbakeblikk på året i forhold til den enkelte elev, gir retning og inspirasjon for neste års arbeid og utarbeidelse av årsplaner. </w:t>
      </w:r>
    </w:p>
    <w:p w14:paraId="3C095330" w14:textId="77777777" w:rsidR="00331138" w:rsidRPr="00672BC6" w:rsidRDefault="00331138" w:rsidP="009B0B8D">
      <w:pPr>
        <w:tabs>
          <w:tab w:val="left" w:pos="0"/>
        </w:tabs>
        <w:spacing w:before="120" w:after="0" w:line="240" w:lineRule="auto"/>
        <w:ind w:left="426" w:hanging="426"/>
        <w:rPr>
          <w:rFonts w:cstheme="minorHAnsi"/>
          <w:b/>
          <w:szCs w:val="20"/>
        </w:rPr>
      </w:pPr>
    </w:p>
    <w:p w14:paraId="4CC924F0" w14:textId="77777777" w:rsidR="009B0B8D" w:rsidRPr="00672BC6" w:rsidRDefault="009B0B8D" w:rsidP="009B0B8D">
      <w:pPr>
        <w:tabs>
          <w:tab w:val="left" w:pos="0"/>
        </w:tabs>
        <w:spacing w:before="120" w:after="0" w:line="240" w:lineRule="auto"/>
        <w:ind w:left="426" w:hanging="426"/>
        <w:rPr>
          <w:rFonts w:cstheme="minorHAnsi"/>
          <w:b/>
          <w:caps/>
          <w:szCs w:val="20"/>
        </w:rPr>
      </w:pPr>
      <w:r w:rsidRPr="00672BC6">
        <w:rPr>
          <w:rFonts w:cstheme="minorHAnsi"/>
          <w:b/>
          <w:caps/>
          <w:szCs w:val="20"/>
        </w:rPr>
        <w:t>Hvilke klassetrinn?</w:t>
      </w:r>
    </w:p>
    <w:p w14:paraId="5B9AF67C" w14:textId="5D66016A" w:rsidR="00331138" w:rsidRPr="00672BC6" w:rsidRDefault="00365BF8" w:rsidP="009B0B8D">
      <w:pPr>
        <w:tabs>
          <w:tab w:val="left" w:pos="0"/>
        </w:tabs>
        <w:spacing w:before="120" w:after="0" w:line="240" w:lineRule="auto"/>
        <w:ind w:left="426" w:hanging="426"/>
        <w:rPr>
          <w:rFonts w:cstheme="minorHAnsi"/>
          <w:szCs w:val="20"/>
        </w:rPr>
      </w:pPr>
      <w:r w:rsidRPr="00672BC6">
        <w:rPr>
          <w:rFonts w:cstheme="minorHAnsi"/>
          <w:szCs w:val="20"/>
        </w:rPr>
        <w:t>2</w:t>
      </w:r>
      <w:r w:rsidR="0005574C" w:rsidRPr="00672BC6">
        <w:rPr>
          <w:rFonts w:cstheme="minorHAnsi"/>
          <w:szCs w:val="20"/>
        </w:rPr>
        <w:t>-9. klasse</w:t>
      </w:r>
    </w:p>
    <w:p w14:paraId="62EED114" w14:textId="77777777" w:rsidR="0005574C" w:rsidRPr="00672BC6" w:rsidRDefault="0005574C" w:rsidP="0005574C">
      <w:pPr>
        <w:tabs>
          <w:tab w:val="left" w:pos="0"/>
        </w:tabs>
        <w:spacing w:before="120" w:after="0" w:line="240" w:lineRule="auto"/>
        <w:rPr>
          <w:rFonts w:cstheme="minorHAnsi"/>
          <w:szCs w:val="20"/>
        </w:rPr>
      </w:pPr>
    </w:p>
    <w:p w14:paraId="7ED7EAE4" w14:textId="77777777" w:rsidR="0067103C" w:rsidRPr="00672BC6" w:rsidRDefault="009B0B8D" w:rsidP="0005574C">
      <w:pPr>
        <w:tabs>
          <w:tab w:val="left" w:pos="0"/>
        </w:tabs>
        <w:spacing w:before="120" w:after="0" w:line="240" w:lineRule="auto"/>
        <w:rPr>
          <w:rFonts w:cstheme="minorHAnsi"/>
          <w:b/>
          <w:szCs w:val="20"/>
        </w:rPr>
      </w:pPr>
      <w:r w:rsidRPr="00672BC6">
        <w:rPr>
          <w:rFonts w:cstheme="minorHAnsi"/>
          <w:b/>
          <w:caps/>
          <w:szCs w:val="20"/>
        </w:rPr>
        <w:t>Når</w:t>
      </w:r>
      <w:r w:rsidR="0067103C" w:rsidRPr="00672BC6">
        <w:rPr>
          <w:rFonts w:cstheme="minorHAnsi"/>
          <w:b/>
          <w:caps/>
          <w:szCs w:val="20"/>
        </w:rPr>
        <w:t>?</w:t>
      </w:r>
      <w:r w:rsidR="0067103C" w:rsidRPr="00672BC6">
        <w:rPr>
          <w:rFonts w:cstheme="minorHAnsi"/>
          <w:b/>
          <w:szCs w:val="20"/>
        </w:rPr>
        <w:t xml:space="preserve">  </w:t>
      </w:r>
    </w:p>
    <w:p w14:paraId="3C5B2BFB" w14:textId="77777777" w:rsidR="00331138" w:rsidRPr="00672BC6" w:rsidRDefault="00331138" w:rsidP="00331138">
      <w:pPr>
        <w:tabs>
          <w:tab w:val="left" w:pos="0"/>
        </w:tabs>
        <w:spacing w:before="120" w:after="0" w:line="240" w:lineRule="auto"/>
        <w:ind w:left="426" w:hanging="426"/>
        <w:rPr>
          <w:rFonts w:cstheme="minorHAnsi"/>
          <w:szCs w:val="20"/>
        </w:rPr>
      </w:pPr>
      <w:r w:rsidRPr="00672BC6">
        <w:rPr>
          <w:rFonts w:cstheme="minorHAnsi"/>
          <w:szCs w:val="20"/>
        </w:rPr>
        <w:t>Hvert år</w:t>
      </w:r>
      <w:r w:rsidR="0005574C" w:rsidRPr="00672BC6">
        <w:rPr>
          <w:rFonts w:cstheme="minorHAnsi"/>
          <w:szCs w:val="20"/>
        </w:rPr>
        <w:t>, gis ut senest siste skoledag.</w:t>
      </w:r>
      <w:r w:rsidRPr="00672BC6">
        <w:rPr>
          <w:rFonts w:cstheme="minorHAnsi"/>
          <w:szCs w:val="20"/>
        </w:rPr>
        <w:t xml:space="preserve"> </w:t>
      </w:r>
    </w:p>
    <w:p w14:paraId="10B31F77" w14:textId="77777777" w:rsidR="00331138" w:rsidRPr="00672BC6" w:rsidRDefault="00331138" w:rsidP="00331138">
      <w:pPr>
        <w:tabs>
          <w:tab w:val="left" w:pos="0"/>
        </w:tabs>
        <w:spacing w:before="120" w:after="0" w:line="240" w:lineRule="auto"/>
        <w:ind w:left="426" w:hanging="426"/>
        <w:rPr>
          <w:rFonts w:cstheme="minorHAnsi"/>
          <w:szCs w:val="20"/>
        </w:rPr>
      </w:pPr>
    </w:p>
    <w:p w14:paraId="42CAE58E" w14:textId="77777777" w:rsidR="001F14BD" w:rsidRPr="00672BC6" w:rsidRDefault="009B0B8D" w:rsidP="001F14BD">
      <w:pPr>
        <w:tabs>
          <w:tab w:val="left" w:pos="426"/>
        </w:tabs>
        <w:spacing w:before="120" w:after="0" w:line="240" w:lineRule="auto"/>
        <w:rPr>
          <w:rFonts w:cstheme="minorHAnsi"/>
          <w:szCs w:val="20"/>
        </w:rPr>
      </w:pPr>
      <w:r w:rsidRPr="00672BC6">
        <w:rPr>
          <w:rFonts w:cstheme="minorHAnsi"/>
          <w:b/>
          <w:caps/>
          <w:szCs w:val="20"/>
        </w:rPr>
        <w:t xml:space="preserve">av </w:t>
      </w:r>
      <w:r w:rsidR="0067103C" w:rsidRPr="00672BC6">
        <w:rPr>
          <w:rFonts w:cstheme="minorHAnsi"/>
          <w:b/>
          <w:caps/>
          <w:szCs w:val="20"/>
        </w:rPr>
        <w:t>Hvem?</w:t>
      </w:r>
      <w:r w:rsidR="0067103C" w:rsidRPr="00672BC6">
        <w:rPr>
          <w:rFonts w:cstheme="minorHAnsi"/>
          <w:b/>
          <w:szCs w:val="20"/>
        </w:rPr>
        <w:t xml:space="preserve">  </w:t>
      </w:r>
      <w:r w:rsidR="001F14BD" w:rsidRPr="00672BC6">
        <w:rPr>
          <w:rFonts w:cstheme="minorHAnsi"/>
          <w:szCs w:val="20"/>
        </w:rPr>
        <w:tab/>
      </w:r>
    </w:p>
    <w:p w14:paraId="7CD563CE" w14:textId="56582B5D" w:rsidR="00331138" w:rsidRPr="00672BC6" w:rsidRDefault="00331138" w:rsidP="00331138">
      <w:pPr>
        <w:tabs>
          <w:tab w:val="left" w:pos="426"/>
        </w:tabs>
        <w:spacing w:before="120" w:after="0" w:line="240" w:lineRule="auto"/>
        <w:rPr>
          <w:rFonts w:cstheme="minorHAnsi"/>
          <w:szCs w:val="20"/>
        </w:rPr>
      </w:pPr>
      <w:r w:rsidRPr="00672BC6">
        <w:rPr>
          <w:rFonts w:cstheme="minorHAnsi"/>
          <w:szCs w:val="20"/>
        </w:rPr>
        <w:t xml:space="preserve">Elevens lærere. </w:t>
      </w:r>
      <w:r w:rsidR="0005574C" w:rsidRPr="00672BC6">
        <w:rPr>
          <w:rFonts w:cstheme="minorHAnsi"/>
          <w:szCs w:val="20"/>
        </w:rPr>
        <w:t>Klasselærer er ansva</w:t>
      </w:r>
      <w:r w:rsidR="006838A6" w:rsidRPr="00672BC6">
        <w:rPr>
          <w:rFonts w:cstheme="minorHAnsi"/>
          <w:szCs w:val="20"/>
        </w:rPr>
        <w:t>rlig for å samle inn årsvurderingene</w:t>
      </w:r>
      <w:r w:rsidR="0005574C" w:rsidRPr="00672BC6">
        <w:rPr>
          <w:rFonts w:cstheme="minorHAnsi"/>
          <w:szCs w:val="20"/>
        </w:rPr>
        <w:t xml:space="preserve"> fra faglærere og</w:t>
      </w:r>
      <w:r w:rsidR="006838A6" w:rsidRPr="00672BC6">
        <w:rPr>
          <w:rFonts w:cstheme="minorHAnsi"/>
          <w:szCs w:val="20"/>
        </w:rPr>
        <w:t xml:space="preserve"> for å</w:t>
      </w:r>
      <w:r w:rsidR="0005574C" w:rsidRPr="00672BC6">
        <w:rPr>
          <w:rFonts w:cstheme="minorHAnsi"/>
          <w:szCs w:val="20"/>
        </w:rPr>
        <w:t xml:space="preserve"> arkivere. </w:t>
      </w:r>
      <w:r w:rsidRPr="00672BC6">
        <w:rPr>
          <w:rFonts w:cstheme="minorHAnsi"/>
          <w:szCs w:val="20"/>
        </w:rPr>
        <w:t>Klasselærer på småtrinnet kan innhente informasjon fra fa</w:t>
      </w:r>
      <w:r w:rsidR="006838A6" w:rsidRPr="00672BC6">
        <w:rPr>
          <w:rFonts w:cstheme="minorHAnsi"/>
          <w:szCs w:val="20"/>
        </w:rPr>
        <w:t>glærere for å inkludere det i en enhetlig årsvurdering</w:t>
      </w:r>
      <w:r w:rsidRPr="00672BC6">
        <w:rPr>
          <w:rFonts w:cstheme="minorHAnsi"/>
          <w:szCs w:val="20"/>
        </w:rPr>
        <w:t xml:space="preserve"> for hver elev. </w:t>
      </w:r>
    </w:p>
    <w:p w14:paraId="2162D345" w14:textId="2317978F" w:rsidR="00331138" w:rsidRPr="00672BC6" w:rsidRDefault="00696FF6" w:rsidP="00331138">
      <w:pPr>
        <w:tabs>
          <w:tab w:val="left" w:pos="426"/>
        </w:tabs>
        <w:spacing w:before="120" w:after="0" w:line="240" w:lineRule="auto"/>
        <w:rPr>
          <w:rFonts w:cstheme="minorHAnsi"/>
          <w:szCs w:val="20"/>
        </w:rPr>
      </w:pPr>
      <w:r w:rsidRPr="00672BC6">
        <w:rPr>
          <w:rFonts w:cstheme="minorHAnsi"/>
          <w:szCs w:val="20"/>
        </w:rPr>
        <w:t>Klasselærer i 8. eller 9.</w:t>
      </w:r>
      <w:r w:rsidR="00331138" w:rsidRPr="00672BC6">
        <w:rPr>
          <w:rFonts w:cstheme="minorHAnsi"/>
          <w:szCs w:val="20"/>
        </w:rPr>
        <w:t xml:space="preserve"> klasse kan velge å gjøre v</w:t>
      </w:r>
      <w:r w:rsidR="006838A6" w:rsidRPr="00672BC6">
        <w:rPr>
          <w:rFonts w:cstheme="minorHAnsi"/>
          <w:szCs w:val="20"/>
        </w:rPr>
        <w:t>urderingen</w:t>
      </w:r>
      <w:r w:rsidR="00331138" w:rsidRPr="00672BC6">
        <w:rPr>
          <w:rFonts w:cstheme="minorHAnsi"/>
          <w:szCs w:val="20"/>
        </w:rPr>
        <w:t xml:space="preserve"> til en selvevalueringsprosess</w:t>
      </w:r>
      <w:r w:rsidRPr="00672BC6">
        <w:rPr>
          <w:rFonts w:cstheme="minorHAnsi"/>
          <w:szCs w:val="20"/>
        </w:rPr>
        <w:t xml:space="preserve"> </w:t>
      </w:r>
      <w:r w:rsidR="00331138" w:rsidRPr="00672BC6">
        <w:rPr>
          <w:rFonts w:cstheme="minorHAnsi"/>
          <w:szCs w:val="20"/>
        </w:rPr>
        <w:t>for elevene. Da skal lærerne lese gjennom elevenes uttalelse</w:t>
      </w:r>
      <w:r w:rsidR="00016102" w:rsidRPr="00672BC6">
        <w:rPr>
          <w:rFonts w:cstheme="minorHAnsi"/>
          <w:szCs w:val="20"/>
        </w:rPr>
        <w:t>r</w:t>
      </w:r>
      <w:r w:rsidR="00331138" w:rsidRPr="00672BC6">
        <w:rPr>
          <w:rFonts w:cstheme="minorHAnsi"/>
          <w:szCs w:val="20"/>
        </w:rPr>
        <w:t xml:space="preserve"> og er ansvarlig</w:t>
      </w:r>
      <w:r w:rsidR="00016102" w:rsidRPr="00672BC6">
        <w:rPr>
          <w:rFonts w:cstheme="minorHAnsi"/>
          <w:szCs w:val="20"/>
        </w:rPr>
        <w:t>e</w:t>
      </w:r>
      <w:r w:rsidR="00331138" w:rsidRPr="00672BC6">
        <w:rPr>
          <w:rFonts w:cstheme="minorHAnsi"/>
          <w:szCs w:val="20"/>
        </w:rPr>
        <w:t xml:space="preserve"> for tilføyelser der det er på sin plass. </w:t>
      </w:r>
    </w:p>
    <w:p w14:paraId="674FB43D" w14:textId="77777777" w:rsidR="00331138" w:rsidRPr="00672BC6" w:rsidRDefault="00331138" w:rsidP="001F14BD">
      <w:pPr>
        <w:tabs>
          <w:tab w:val="left" w:pos="426"/>
        </w:tabs>
        <w:spacing w:before="120" w:after="0" w:line="240" w:lineRule="auto"/>
        <w:rPr>
          <w:rFonts w:cstheme="minorHAnsi"/>
          <w:b/>
          <w:szCs w:val="20"/>
        </w:rPr>
      </w:pPr>
    </w:p>
    <w:p w14:paraId="77C26E82" w14:textId="77777777" w:rsidR="0067103C" w:rsidRPr="00672BC6" w:rsidRDefault="0067103C" w:rsidP="009B0B8D">
      <w:pPr>
        <w:spacing w:before="120" w:after="0" w:line="240" w:lineRule="auto"/>
        <w:rPr>
          <w:rFonts w:cstheme="minorHAnsi"/>
          <w:b/>
          <w:caps/>
          <w:szCs w:val="20"/>
        </w:rPr>
      </w:pPr>
      <w:r w:rsidRPr="00672BC6">
        <w:rPr>
          <w:rFonts w:cstheme="minorHAnsi"/>
          <w:b/>
          <w:caps/>
          <w:szCs w:val="20"/>
        </w:rPr>
        <w:t xml:space="preserve">Dokumentasjon  </w:t>
      </w:r>
    </w:p>
    <w:p w14:paraId="79167612" w14:textId="77777777" w:rsidR="00331138" w:rsidRPr="00672BC6" w:rsidRDefault="00331138" w:rsidP="00331138">
      <w:pPr>
        <w:spacing w:after="0"/>
        <w:rPr>
          <w:rFonts w:cstheme="minorHAnsi"/>
          <w:szCs w:val="20"/>
        </w:rPr>
      </w:pPr>
      <w:r w:rsidRPr="00672BC6">
        <w:rPr>
          <w:rFonts w:cstheme="minorHAnsi"/>
          <w:b/>
          <w:szCs w:val="20"/>
        </w:rPr>
        <w:t xml:space="preserve">Skriftlig </w:t>
      </w:r>
      <w:r w:rsidRPr="00672BC6">
        <w:rPr>
          <w:rFonts w:cstheme="minorHAnsi"/>
          <w:szCs w:val="20"/>
        </w:rPr>
        <w:t xml:space="preserve">dokumentasjon som må gjennomleses av en eller flere </w:t>
      </w:r>
      <w:r w:rsidR="0005574C" w:rsidRPr="00672BC6">
        <w:rPr>
          <w:rFonts w:cstheme="minorHAnsi"/>
          <w:szCs w:val="20"/>
        </w:rPr>
        <w:t xml:space="preserve">andre </w:t>
      </w:r>
      <w:r w:rsidRPr="00672BC6">
        <w:rPr>
          <w:rFonts w:cstheme="minorHAnsi"/>
          <w:szCs w:val="20"/>
        </w:rPr>
        <w:t xml:space="preserve">lærere før det sendes ut. </w:t>
      </w:r>
    </w:p>
    <w:p w14:paraId="6DBC92B0" w14:textId="607B0019" w:rsidR="00331138" w:rsidRPr="00672BC6" w:rsidRDefault="00365BF8" w:rsidP="00331138">
      <w:pPr>
        <w:spacing w:after="0"/>
        <w:rPr>
          <w:rFonts w:cstheme="minorHAnsi"/>
          <w:szCs w:val="20"/>
        </w:rPr>
      </w:pPr>
      <w:r w:rsidRPr="00672BC6">
        <w:rPr>
          <w:rFonts w:cstheme="minorHAnsi"/>
          <w:szCs w:val="20"/>
        </w:rPr>
        <w:t>Årsvurderingen</w:t>
      </w:r>
      <w:r w:rsidR="00331138" w:rsidRPr="00672BC6">
        <w:rPr>
          <w:rFonts w:cstheme="minorHAnsi"/>
          <w:szCs w:val="20"/>
        </w:rPr>
        <w:t xml:space="preserve"> rettes til foresatte frem til </w:t>
      </w:r>
      <w:r w:rsidR="00696FF6" w:rsidRPr="00672BC6">
        <w:rPr>
          <w:rFonts w:cstheme="minorHAnsi"/>
          <w:szCs w:val="20"/>
        </w:rPr>
        <w:t xml:space="preserve">7. klasse, og til eleven fra 8. klasse.  </w:t>
      </w:r>
    </w:p>
    <w:p w14:paraId="76545768" w14:textId="77777777" w:rsidR="00331138" w:rsidRPr="00672BC6" w:rsidRDefault="00331138" w:rsidP="00331138">
      <w:pPr>
        <w:spacing w:after="0"/>
        <w:rPr>
          <w:rFonts w:cstheme="minorHAnsi"/>
          <w:b/>
          <w:szCs w:val="20"/>
        </w:rPr>
      </w:pPr>
    </w:p>
    <w:p w14:paraId="3DAEACA6" w14:textId="3CEF1713" w:rsidR="009C3125" w:rsidRPr="00672BC6" w:rsidRDefault="00331138" w:rsidP="001D2B8E">
      <w:pPr>
        <w:spacing w:after="0"/>
        <w:rPr>
          <w:rFonts w:cstheme="minorHAnsi"/>
          <w:szCs w:val="20"/>
        </w:rPr>
      </w:pPr>
      <w:r w:rsidRPr="00672BC6">
        <w:rPr>
          <w:rFonts w:cstheme="minorHAnsi"/>
          <w:b/>
          <w:szCs w:val="20"/>
        </w:rPr>
        <w:t xml:space="preserve">Kopi </w:t>
      </w:r>
      <w:r w:rsidRPr="00672BC6">
        <w:rPr>
          <w:rFonts w:cstheme="minorHAnsi"/>
          <w:szCs w:val="20"/>
        </w:rPr>
        <w:t>oppbevares i elevmappen</w:t>
      </w:r>
    </w:p>
    <w:sectPr w:rsidR="009C3125" w:rsidRPr="00672BC6" w:rsidSect="00792185">
      <w:headerReference w:type="default" r:id="rId8"/>
      <w:footerReference w:type="default" r:id="rId9"/>
      <w:pgSz w:w="11906" w:h="16838"/>
      <w:pgMar w:top="1417" w:right="1133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33C86" w14:textId="77777777" w:rsidR="00381942" w:rsidRDefault="00381942" w:rsidP="007C22A3">
      <w:pPr>
        <w:spacing w:after="0" w:line="240" w:lineRule="auto"/>
      </w:pPr>
      <w:r>
        <w:separator/>
      </w:r>
    </w:p>
  </w:endnote>
  <w:endnote w:type="continuationSeparator" w:id="0">
    <w:p w14:paraId="7CC15E4A" w14:textId="77777777" w:rsidR="00381942" w:rsidRDefault="00381942" w:rsidP="007C2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B0873" w14:textId="51694D76" w:rsidR="007C22A3" w:rsidRPr="00672BC6" w:rsidRDefault="0005574C" w:rsidP="007C22A3">
    <w:pPr>
      <w:spacing w:before="120" w:after="0" w:line="240" w:lineRule="auto"/>
      <w:rPr>
        <w:rFonts w:cstheme="minorHAnsi"/>
        <w:i/>
        <w:caps/>
        <w:sz w:val="20"/>
        <w:szCs w:val="20"/>
      </w:rPr>
    </w:pPr>
    <w:r w:rsidRPr="00672BC6">
      <w:rPr>
        <w:rFonts w:cstheme="minorHAnsi"/>
        <w:i/>
        <w:caps/>
        <w:szCs w:val="20"/>
      </w:rPr>
      <w:t>Rutine</w:t>
    </w:r>
    <w:r w:rsidR="00672BC6">
      <w:rPr>
        <w:rFonts w:cstheme="minorHAnsi"/>
        <w:i/>
        <w:caps/>
        <w:szCs w:val="20"/>
      </w:rPr>
      <w:t xml:space="preserve"> 6</w:t>
    </w:r>
    <w:r w:rsidR="006838A6" w:rsidRPr="00672BC6">
      <w:rPr>
        <w:rFonts w:cstheme="minorHAnsi"/>
        <w:i/>
        <w:caps/>
        <w:szCs w:val="20"/>
      </w:rPr>
      <w:t>: Årsvurdering</w:t>
    </w:r>
    <w:r w:rsidRPr="00672BC6">
      <w:rPr>
        <w:rFonts w:cstheme="minorHAnsi"/>
        <w:i/>
        <w:caps/>
        <w:szCs w:val="20"/>
      </w:rPr>
      <w:t xml:space="preserve"> </w:t>
    </w:r>
    <w:r w:rsidR="00672BC6">
      <w:rPr>
        <w:rFonts w:cstheme="minorHAnsi"/>
        <w:i/>
        <w:caps/>
        <w:szCs w:val="20"/>
      </w:rPr>
      <w:t>2.–9. klasse</w:t>
    </w:r>
    <w:r w:rsidR="007C22A3" w:rsidRPr="00672BC6">
      <w:rPr>
        <w:rFonts w:cstheme="minorHAnsi"/>
        <w:i/>
        <w:caps/>
        <w:szCs w:val="20"/>
      </w:rPr>
      <w:tab/>
    </w:r>
    <w:r w:rsidR="007C22A3" w:rsidRPr="00672BC6">
      <w:rPr>
        <w:rFonts w:cstheme="minorHAnsi"/>
        <w:i/>
        <w:caps/>
        <w:sz w:val="20"/>
        <w:szCs w:val="20"/>
      </w:rPr>
      <w:tab/>
    </w:r>
    <w:r w:rsidR="007C22A3" w:rsidRPr="00672BC6">
      <w:rPr>
        <w:rFonts w:cstheme="minorHAnsi"/>
        <w:i/>
        <w:caps/>
        <w:sz w:val="20"/>
        <w:szCs w:val="20"/>
      </w:rPr>
      <w:tab/>
    </w:r>
    <w:r w:rsidR="007C22A3" w:rsidRPr="00672BC6">
      <w:rPr>
        <w:rFonts w:cstheme="minorHAnsi"/>
        <w:i/>
        <w:caps/>
        <w:sz w:val="20"/>
        <w:szCs w:val="20"/>
      </w:rPr>
      <w:tab/>
    </w:r>
  </w:p>
  <w:p w14:paraId="3E0FFFA4" w14:textId="77777777" w:rsidR="007C22A3" w:rsidRDefault="007C22A3">
    <w:pPr>
      <w:pStyle w:val="Bunntekst"/>
    </w:pPr>
  </w:p>
  <w:p w14:paraId="06CF0495" w14:textId="77777777" w:rsidR="007C22A3" w:rsidRDefault="007C22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728AA" w14:textId="77777777" w:rsidR="00381942" w:rsidRDefault="00381942" w:rsidP="007C22A3">
      <w:pPr>
        <w:spacing w:after="0" w:line="240" w:lineRule="auto"/>
      </w:pPr>
      <w:r>
        <w:separator/>
      </w:r>
    </w:p>
  </w:footnote>
  <w:footnote w:type="continuationSeparator" w:id="0">
    <w:p w14:paraId="0FD0AD8E" w14:textId="77777777" w:rsidR="00381942" w:rsidRDefault="00381942" w:rsidP="007C2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9B7E6" w14:textId="588CC84D" w:rsidR="005F3D65" w:rsidRDefault="003D301C" w:rsidP="003D301C">
    <w:pPr>
      <w:pStyle w:val="Topptekst"/>
      <w:tabs>
        <w:tab w:val="clear" w:pos="4536"/>
        <w:tab w:val="clear" w:pos="9072"/>
        <w:tab w:val="right" w:pos="9356"/>
      </w:tabs>
    </w:pPr>
    <w:r>
      <w:rPr>
        <w:noProof/>
        <w:lang w:eastAsia="nb-NO"/>
      </w:rPr>
      <w:t xml:space="preserve">                                                                                                                                          </w:t>
    </w:r>
    <w:r>
      <w:rPr>
        <w:noProof/>
        <w:lang w:eastAsia="nb-NO"/>
      </w:rPr>
      <w:drawing>
        <wp:inline distT="0" distB="0" distL="0" distR="0" wp14:anchorId="7A5E4150" wp14:editId="0CFC98D8">
          <wp:extent cx="1557655" cy="767080"/>
          <wp:effectExtent l="0" t="0" r="4445" b="0"/>
          <wp:docPr id="3" name="Bild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655" cy="767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7A00BC6E" w14:textId="77777777" w:rsidR="007C22A3" w:rsidRDefault="007C22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B46EF"/>
    <w:multiLevelType w:val="hybridMultilevel"/>
    <w:tmpl w:val="2F4036F4"/>
    <w:lvl w:ilvl="0" w:tplc="041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CC0"/>
    <w:rsid w:val="0000086D"/>
    <w:rsid w:val="00001B30"/>
    <w:rsid w:val="00003B62"/>
    <w:rsid w:val="0000407D"/>
    <w:rsid w:val="000068E2"/>
    <w:rsid w:val="00006F8F"/>
    <w:rsid w:val="0001014D"/>
    <w:rsid w:val="00010DA9"/>
    <w:rsid w:val="000148AC"/>
    <w:rsid w:val="00016102"/>
    <w:rsid w:val="00016636"/>
    <w:rsid w:val="00020526"/>
    <w:rsid w:val="00021CE7"/>
    <w:rsid w:val="000220C7"/>
    <w:rsid w:val="0003177B"/>
    <w:rsid w:val="00034B28"/>
    <w:rsid w:val="00037807"/>
    <w:rsid w:val="000379E3"/>
    <w:rsid w:val="000404D9"/>
    <w:rsid w:val="000431FB"/>
    <w:rsid w:val="00043EEF"/>
    <w:rsid w:val="00054BF9"/>
    <w:rsid w:val="0005574C"/>
    <w:rsid w:val="00055EA4"/>
    <w:rsid w:val="000574BF"/>
    <w:rsid w:val="00060022"/>
    <w:rsid w:val="000602D0"/>
    <w:rsid w:val="00060451"/>
    <w:rsid w:val="00063CBD"/>
    <w:rsid w:val="00065BCB"/>
    <w:rsid w:val="00067159"/>
    <w:rsid w:val="000735CF"/>
    <w:rsid w:val="00073A7D"/>
    <w:rsid w:val="00073DB1"/>
    <w:rsid w:val="0008199E"/>
    <w:rsid w:val="00082084"/>
    <w:rsid w:val="00083459"/>
    <w:rsid w:val="000850F1"/>
    <w:rsid w:val="00090420"/>
    <w:rsid w:val="00090E81"/>
    <w:rsid w:val="0009363E"/>
    <w:rsid w:val="000952EE"/>
    <w:rsid w:val="000957BA"/>
    <w:rsid w:val="0009607F"/>
    <w:rsid w:val="000A05EC"/>
    <w:rsid w:val="000A0856"/>
    <w:rsid w:val="000A2C5D"/>
    <w:rsid w:val="000A5733"/>
    <w:rsid w:val="000A7251"/>
    <w:rsid w:val="000B0430"/>
    <w:rsid w:val="000B0AEF"/>
    <w:rsid w:val="000B0D05"/>
    <w:rsid w:val="000B367D"/>
    <w:rsid w:val="000B397E"/>
    <w:rsid w:val="000B50A7"/>
    <w:rsid w:val="000B5304"/>
    <w:rsid w:val="000B79B9"/>
    <w:rsid w:val="000B7D63"/>
    <w:rsid w:val="000C1686"/>
    <w:rsid w:val="000C70ED"/>
    <w:rsid w:val="000D5F5A"/>
    <w:rsid w:val="000D6262"/>
    <w:rsid w:val="000D6F84"/>
    <w:rsid w:val="000E0A04"/>
    <w:rsid w:val="000E586C"/>
    <w:rsid w:val="000E5F70"/>
    <w:rsid w:val="000E7D22"/>
    <w:rsid w:val="000F0F74"/>
    <w:rsid w:val="000F29D8"/>
    <w:rsid w:val="000F7984"/>
    <w:rsid w:val="000F7A08"/>
    <w:rsid w:val="001022E5"/>
    <w:rsid w:val="00103674"/>
    <w:rsid w:val="00106338"/>
    <w:rsid w:val="00106930"/>
    <w:rsid w:val="001135D9"/>
    <w:rsid w:val="001203EB"/>
    <w:rsid w:val="0012060E"/>
    <w:rsid w:val="00120EE8"/>
    <w:rsid w:val="001233E3"/>
    <w:rsid w:val="00125EE7"/>
    <w:rsid w:val="001308D1"/>
    <w:rsid w:val="00132EC5"/>
    <w:rsid w:val="0013593B"/>
    <w:rsid w:val="00146ED8"/>
    <w:rsid w:val="00150204"/>
    <w:rsid w:val="001503EA"/>
    <w:rsid w:val="00150720"/>
    <w:rsid w:val="00151D8D"/>
    <w:rsid w:val="001526DD"/>
    <w:rsid w:val="0015435D"/>
    <w:rsid w:val="00157751"/>
    <w:rsid w:val="00160F2F"/>
    <w:rsid w:val="00171796"/>
    <w:rsid w:val="00172DAC"/>
    <w:rsid w:val="001829FA"/>
    <w:rsid w:val="00185931"/>
    <w:rsid w:val="00186070"/>
    <w:rsid w:val="00186B41"/>
    <w:rsid w:val="00190503"/>
    <w:rsid w:val="0019151D"/>
    <w:rsid w:val="00196EAB"/>
    <w:rsid w:val="001A0720"/>
    <w:rsid w:val="001A5384"/>
    <w:rsid w:val="001A54C9"/>
    <w:rsid w:val="001A6D54"/>
    <w:rsid w:val="001B293B"/>
    <w:rsid w:val="001B6DA8"/>
    <w:rsid w:val="001B74BF"/>
    <w:rsid w:val="001B794C"/>
    <w:rsid w:val="001B7C52"/>
    <w:rsid w:val="001C24C3"/>
    <w:rsid w:val="001C4A44"/>
    <w:rsid w:val="001C4AA2"/>
    <w:rsid w:val="001C6B64"/>
    <w:rsid w:val="001C6CF7"/>
    <w:rsid w:val="001C71FD"/>
    <w:rsid w:val="001C7349"/>
    <w:rsid w:val="001C758B"/>
    <w:rsid w:val="001D17B2"/>
    <w:rsid w:val="001D2B8E"/>
    <w:rsid w:val="001D5137"/>
    <w:rsid w:val="001D58FB"/>
    <w:rsid w:val="001D5B23"/>
    <w:rsid w:val="001D6116"/>
    <w:rsid w:val="001D7B93"/>
    <w:rsid w:val="001E0656"/>
    <w:rsid w:val="001E0B97"/>
    <w:rsid w:val="001E2731"/>
    <w:rsid w:val="001E3C22"/>
    <w:rsid w:val="001F14BD"/>
    <w:rsid w:val="001F36F5"/>
    <w:rsid w:val="001F4E49"/>
    <w:rsid w:val="001F6094"/>
    <w:rsid w:val="00202B53"/>
    <w:rsid w:val="002040AA"/>
    <w:rsid w:val="002058DC"/>
    <w:rsid w:val="00205E40"/>
    <w:rsid w:val="00206B22"/>
    <w:rsid w:val="00214070"/>
    <w:rsid w:val="00215A16"/>
    <w:rsid w:val="00216C97"/>
    <w:rsid w:val="00216F33"/>
    <w:rsid w:val="0021743E"/>
    <w:rsid w:val="002217A1"/>
    <w:rsid w:val="00221E29"/>
    <w:rsid w:val="00225A8F"/>
    <w:rsid w:val="00226755"/>
    <w:rsid w:val="00230365"/>
    <w:rsid w:val="0023048E"/>
    <w:rsid w:val="00234219"/>
    <w:rsid w:val="00234243"/>
    <w:rsid w:val="00234E58"/>
    <w:rsid w:val="00234EE0"/>
    <w:rsid w:val="00235EBB"/>
    <w:rsid w:val="002372A0"/>
    <w:rsid w:val="00243D9C"/>
    <w:rsid w:val="00245E1A"/>
    <w:rsid w:val="002471CB"/>
    <w:rsid w:val="002510AE"/>
    <w:rsid w:val="00254AD3"/>
    <w:rsid w:val="00257247"/>
    <w:rsid w:val="0026076D"/>
    <w:rsid w:val="00261340"/>
    <w:rsid w:val="00261352"/>
    <w:rsid w:val="002617D3"/>
    <w:rsid w:val="00263374"/>
    <w:rsid w:val="002639AF"/>
    <w:rsid w:val="00264BF0"/>
    <w:rsid w:val="002665A0"/>
    <w:rsid w:val="00272832"/>
    <w:rsid w:val="002737D2"/>
    <w:rsid w:val="00277110"/>
    <w:rsid w:val="00282589"/>
    <w:rsid w:val="002831CE"/>
    <w:rsid w:val="00285D1C"/>
    <w:rsid w:val="00290AD7"/>
    <w:rsid w:val="00294AA5"/>
    <w:rsid w:val="002975C3"/>
    <w:rsid w:val="002A4749"/>
    <w:rsid w:val="002A5A2D"/>
    <w:rsid w:val="002A640D"/>
    <w:rsid w:val="002A6DE2"/>
    <w:rsid w:val="002B7297"/>
    <w:rsid w:val="002C1380"/>
    <w:rsid w:val="002C74CF"/>
    <w:rsid w:val="002D1BB4"/>
    <w:rsid w:val="002D343A"/>
    <w:rsid w:val="002E1194"/>
    <w:rsid w:val="002E2E8D"/>
    <w:rsid w:val="002E4DE6"/>
    <w:rsid w:val="002E69B9"/>
    <w:rsid w:val="002F6F3B"/>
    <w:rsid w:val="003028F8"/>
    <w:rsid w:val="00302D79"/>
    <w:rsid w:val="003050A5"/>
    <w:rsid w:val="00305C0D"/>
    <w:rsid w:val="00306720"/>
    <w:rsid w:val="00314985"/>
    <w:rsid w:val="0032479A"/>
    <w:rsid w:val="00330230"/>
    <w:rsid w:val="00331138"/>
    <w:rsid w:val="003325BB"/>
    <w:rsid w:val="003378F0"/>
    <w:rsid w:val="003477F7"/>
    <w:rsid w:val="00352336"/>
    <w:rsid w:val="00360FFE"/>
    <w:rsid w:val="0036242B"/>
    <w:rsid w:val="003628F0"/>
    <w:rsid w:val="0036558B"/>
    <w:rsid w:val="00365BF8"/>
    <w:rsid w:val="00366FFB"/>
    <w:rsid w:val="00372EF0"/>
    <w:rsid w:val="00375FF1"/>
    <w:rsid w:val="0037778F"/>
    <w:rsid w:val="00380F49"/>
    <w:rsid w:val="00381942"/>
    <w:rsid w:val="00381F7B"/>
    <w:rsid w:val="0038385F"/>
    <w:rsid w:val="003861E2"/>
    <w:rsid w:val="003917F4"/>
    <w:rsid w:val="003955E6"/>
    <w:rsid w:val="00395964"/>
    <w:rsid w:val="0039612A"/>
    <w:rsid w:val="003A2290"/>
    <w:rsid w:val="003A481C"/>
    <w:rsid w:val="003A7386"/>
    <w:rsid w:val="003C1444"/>
    <w:rsid w:val="003C1B88"/>
    <w:rsid w:val="003C28B5"/>
    <w:rsid w:val="003C3326"/>
    <w:rsid w:val="003C4659"/>
    <w:rsid w:val="003C7401"/>
    <w:rsid w:val="003C7DAF"/>
    <w:rsid w:val="003D0D2E"/>
    <w:rsid w:val="003D18B8"/>
    <w:rsid w:val="003D301C"/>
    <w:rsid w:val="003E0A3D"/>
    <w:rsid w:val="003E304D"/>
    <w:rsid w:val="003F02AF"/>
    <w:rsid w:val="003F27A6"/>
    <w:rsid w:val="003F473B"/>
    <w:rsid w:val="003F7C8A"/>
    <w:rsid w:val="0040278D"/>
    <w:rsid w:val="0040660C"/>
    <w:rsid w:val="004074A3"/>
    <w:rsid w:val="0041221C"/>
    <w:rsid w:val="004135F0"/>
    <w:rsid w:val="004166AD"/>
    <w:rsid w:val="00416AB0"/>
    <w:rsid w:val="00416E38"/>
    <w:rsid w:val="00422E31"/>
    <w:rsid w:val="00426F20"/>
    <w:rsid w:val="004273CC"/>
    <w:rsid w:val="0043701A"/>
    <w:rsid w:val="0043717D"/>
    <w:rsid w:val="00441114"/>
    <w:rsid w:val="0044259F"/>
    <w:rsid w:val="004468E0"/>
    <w:rsid w:val="0045210D"/>
    <w:rsid w:val="0045459E"/>
    <w:rsid w:val="004552F7"/>
    <w:rsid w:val="00461C57"/>
    <w:rsid w:val="00463A72"/>
    <w:rsid w:val="004661F2"/>
    <w:rsid w:val="004665F3"/>
    <w:rsid w:val="00466A38"/>
    <w:rsid w:val="00471470"/>
    <w:rsid w:val="004728A9"/>
    <w:rsid w:val="00474B57"/>
    <w:rsid w:val="00475214"/>
    <w:rsid w:val="00475432"/>
    <w:rsid w:val="0047675F"/>
    <w:rsid w:val="004775DB"/>
    <w:rsid w:val="00486756"/>
    <w:rsid w:val="0048711B"/>
    <w:rsid w:val="00491EBE"/>
    <w:rsid w:val="00492857"/>
    <w:rsid w:val="004A4F63"/>
    <w:rsid w:val="004A6AC7"/>
    <w:rsid w:val="004A6F56"/>
    <w:rsid w:val="004B36DF"/>
    <w:rsid w:val="004B3E51"/>
    <w:rsid w:val="004B5708"/>
    <w:rsid w:val="004B58FF"/>
    <w:rsid w:val="004B6A83"/>
    <w:rsid w:val="004C3068"/>
    <w:rsid w:val="004C57E0"/>
    <w:rsid w:val="004D27BB"/>
    <w:rsid w:val="004D46AD"/>
    <w:rsid w:val="004D7762"/>
    <w:rsid w:val="004E0B3F"/>
    <w:rsid w:val="004E134D"/>
    <w:rsid w:val="004E33AD"/>
    <w:rsid w:val="004E4EB7"/>
    <w:rsid w:val="004E5DF3"/>
    <w:rsid w:val="004E67FF"/>
    <w:rsid w:val="004F144C"/>
    <w:rsid w:val="004F35EA"/>
    <w:rsid w:val="004F37B9"/>
    <w:rsid w:val="004F384F"/>
    <w:rsid w:val="0050141D"/>
    <w:rsid w:val="00501DA9"/>
    <w:rsid w:val="00505F76"/>
    <w:rsid w:val="005060F3"/>
    <w:rsid w:val="00511172"/>
    <w:rsid w:val="00512A09"/>
    <w:rsid w:val="0051309D"/>
    <w:rsid w:val="005134CC"/>
    <w:rsid w:val="005157EB"/>
    <w:rsid w:val="0051780B"/>
    <w:rsid w:val="005329F4"/>
    <w:rsid w:val="005346CE"/>
    <w:rsid w:val="00534DF9"/>
    <w:rsid w:val="00535EA5"/>
    <w:rsid w:val="00536D99"/>
    <w:rsid w:val="00542BB5"/>
    <w:rsid w:val="0054307A"/>
    <w:rsid w:val="00543203"/>
    <w:rsid w:val="00543F1B"/>
    <w:rsid w:val="005451BF"/>
    <w:rsid w:val="00545DA4"/>
    <w:rsid w:val="00550B41"/>
    <w:rsid w:val="00550BFD"/>
    <w:rsid w:val="005517C1"/>
    <w:rsid w:val="005566BE"/>
    <w:rsid w:val="005566F5"/>
    <w:rsid w:val="005571CA"/>
    <w:rsid w:val="00557A28"/>
    <w:rsid w:val="00562006"/>
    <w:rsid w:val="005629AB"/>
    <w:rsid w:val="005665CA"/>
    <w:rsid w:val="00573313"/>
    <w:rsid w:val="00574E27"/>
    <w:rsid w:val="00575F34"/>
    <w:rsid w:val="005811A6"/>
    <w:rsid w:val="00582BEC"/>
    <w:rsid w:val="0058582B"/>
    <w:rsid w:val="005918F8"/>
    <w:rsid w:val="00591A3D"/>
    <w:rsid w:val="005A06A4"/>
    <w:rsid w:val="005A25AD"/>
    <w:rsid w:val="005A28B4"/>
    <w:rsid w:val="005A33EA"/>
    <w:rsid w:val="005A6E88"/>
    <w:rsid w:val="005A7180"/>
    <w:rsid w:val="005A78B0"/>
    <w:rsid w:val="005B0AB8"/>
    <w:rsid w:val="005B2A9D"/>
    <w:rsid w:val="005B477C"/>
    <w:rsid w:val="005B5474"/>
    <w:rsid w:val="005B6613"/>
    <w:rsid w:val="005B6853"/>
    <w:rsid w:val="005C261C"/>
    <w:rsid w:val="005C4348"/>
    <w:rsid w:val="005C4CC9"/>
    <w:rsid w:val="005C75CE"/>
    <w:rsid w:val="005D37BE"/>
    <w:rsid w:val="005D5542"/>
    <w:rsid w:val="005D5AAC"/>
    <w:rsid w:val="005D5E62"/>
    <w:rsid w:val="005D5F84"/>
    <w:rsid w:val="005D7951"/>
    <w:rsid w:val="005E02DA"/>
    <w:rsid w:val="005E090C"/>
    <w:rsid w:val="005E1544"/>
    <w:rsid w:val="005F13CB"/>
    <w:rsid w:val="005F3D65"/>
    <w:rsid w:val="005F63D6"/>
    <w:rsid w:val="005F71FB"/>
    <w:rsid w:val="00600B12"/>
    <w:rsid w:val="00601B99"/>
    <w:rsid w:val="00602865"/>
    <w:rsid w:val="00605A8E"/>
    <w:rsid w:val="00607B10"/>
    <w:rsid w:val="006111A6"/>
    <w:rsid w:val="00611FE4"/>
    <w:rsid w:val="006121F5"/>
    <w:rsid w:val="00612381"/>
    <w:rsid w:val="00612BCE"/>
    <w:rsid w:val="00613FBC"/>
    <w:rsid w:val="00615317"/>
    <w:rsid w:val="0061662D"/>
    <w:rsid w:val="0062796B"/>
    <w:rsid w:val="0063012D"/>
    <w:rsid w:val="00630A57"/>
    <w:rsid w:val="006331E1"/>
    <w:rsid w:val="00645ACC"/>
    <w:rsid w:val="00646A60"/>
    <w:rsid w:val="006470E2"/>
    <w:rsid w:val="00653035"/>
    <w:rsid w:val="00655A5F"/>
    <w:rsid w:val="0065761F"/>
    <w:rsid w:val="006617E8"/>
    <w:rsid w:val="00662B16"/>
    <w:rsid w:val="00663A8F"/>
    <w:rsid w:val="0067103C"/>
    <w:rsid w:val="006710F8"/>
    <w:rsid w:val="00672BC6"/>
    <w:rsid w:val="00673E89"/>
    <w:rsid w:val="006748CB"/>
    <w:rsid w:val="0068064D"/>
    <w:rsid w:val="00680E02"/>
    <w:rsid w:val="00682CAA"/>
    <w:rsid w:val="006838A6"/>
    <w:rsid w:val="00691435"/>
    <w:rsid w:val="00692D35"/>
    <w:rsid w:val="00694CAF"/>
    <w:rsid w:val="00696FF6"/>
    <w:rsid w:val="006A2069"/>
    <w:rsid w:val="006A35D1"/>
    <w:rsid w:val="006A6AF0"/>
    <w:rsid w:val="006B22B7"/>
    <w:rsid w:val="006B44C3"/>
    <w:rsid w:val="006B544C"/>
    <w:rsid w:val="006B57E6"/>
    <w:rsid w:val="006C0CF1"/>
    <w:rsid w:val="006C27E8"/>
    <w:rsid w:val="006C5C99"/>
    <w:rsid w:val="006D07E6"/>
    <w:rsid w:val="006D1562"/>
    <w:rsid w:val="006D1BA3"/>
    <w:rsid w:val="006D5A8B"/>
    <w:rsid w:val="006D6708"/>
    <w:rsid w:val="006D699B"/>
    <w:rsid w:val="006D78A4"/>
    <w:rsid w:val="006E0A2A"/>
    <w:rsid w:val="006E127C"/>
    <w:rsid w:val="006E1D68"/>
    <w:rsid w:val="006E4837"/>
    <w:rsid w:val="006E5908"/>
    <w:rsid w:val="006E5DBC"/>
    <w:rsid w:val="006E6212"/>
    <w:rsid w:val="006E658B"/>
    <w:rsid w:val="006F09E2"/>
    <w:rsid w:val="006F4879"/>
    <w:rsid w:val="006F643B"/>
    <w:rsid w:val="006F6995"/>
    <w:rsid w:val="006F6F1C"/>
    <w:rsid w:val="006F781A"/>
    <w:rsid w:val="0070246E"/>
    <w:rsid w:val="00703B60"/>
    <w:rsid w:val="00704A3C"/>
    <w:rsid w:val="00706DB9"/>
    <w:rsid w:val="00707231"/>
    <w:rsid w:val="00710299"/>
    <w:rsid w:val="00712748"/>
    <w:rsid w:val="0071551E"/>
    <w:rsid w:val="00720F9D"/>
    <w:rsid w:val="00724086"/>
    <w:rsid w:val="00731A23"/>
    <w:rsid w:val="00734E68"/>
    <w:rsid w:val="00737C31"/>
    <w:rsid w:val="007433D9"/>
    <w:rsid w:val="0074399F"/>
    <w:rsid w:val="00743C8B"/>
    <w:rsid w:val="00744C8A"/>
    <w:rsid w:val="00744C9E"/>
    <w:rsid w:val="00745BA8"/>
    <w:rsid w:val="007541B3"/>
    <w:rsid w:val="00755A43"/>
    <w:rsid w:val="00755F57"/>
    <w:rsid w:val="0075643D"/>
    <w:rsid w:val="00757DD5"/>
    <w:rsid w:val="00760559"/>
    <w:rsid w:val="00766C10"/>
    <w:rsid w:val="0076764B"/>
    <w:rsid w:val="00770A51"/>
    <w:rsid w:val="00770BBD"/>
    <w:rsid w:val="00773FC2"/>
    <w:rsid w:val="007829B4"/>
    <w:rsid w:val="0078492E"/>
    <w:rsid w:val="0078628D"/>
    <w:rsid w:val="007907C3"/>
    <w:rsid w:val="0079115C"/>
    <w:rsid w:val="00791751"/>
    <w:rsid w:val="00792185"/>
    <w:rsid w:val="007924A6"/>
    <w:rsid w:val="00793D4B"/>
    <w:rsid w:val="0079600A"/>
    <w:rsid w:val="00796C5B"/>
    <w:rsid w:val="007A16F5"/>
    <w:rsid w:val="007A2594"/>
    <w:rsid w:val="007B4926"/>
    <w:rsid w:val="007B7033"/>
    <w:rsid w:val="007B7575"/>
    <w:rsid w:val="007C2027"/>
    <w:rsid w:val="007C22A3"/>
    <w:rsid w:val="007C46AD"/>
    <w:rsid w:val="007D276B"/>
    <w:rsid w:val="007D6417"/>
    <w:rsid w:val="007D7ADF"/>
    <w:rsid w:val="007E7050"/>
    <w:rsid w:val="007F237F"/>
    <w:rsid w:val="007F2BA2"/>
    <w:rsid w:val="007F394E"/>
    <w:rsid w:val="007F6392"/>
    <w:rsid w:val="00805DA0"/>
    <w:rsid w:val="008061E7"/>
    <w:rsid w:val="00807D3B"/>
    <w:rsid w:val="0081057A"/>
    <w:rsid w:val="008113E9"/>
    <w:rsid w:val="00813231"/>
    <w:rsid w:val="008147A1"/>
    <w:rsid w:val="0082030D"/>
    <w:rsid w:val="00820A56"/>
    <w:rsid w:val="00823DBF"/>
    <w:rsid w:val="00824C4A"/>
    <w:rsid w:val="008258D6"/>
    <w:rsid w:val="00827870"/>
    <w:rsid w:val="00830398"/>
    <w:rsid w:val="008319B1"/>
    <w:rsid w:val="008335D9"/>
    <w:rsid w:val="00833702"/>
    <w:rsid w:val="00835D3D"/>
    <w:rsid w:val="00835F96"/>
    <w:rsid w:val="008410B8"/>
    <w:rsid w:val="008457B8"/>
    <w:rsid w:val="008517E5"/>
    <w:rsid w:val="00851B44"/>
    <w:rsid w:val="00854B67"/>
    <w:rsid w:val="00855CE7"/>
    <w:rsid w:val="00857518"/>
    <w:rsid w:val="00860CF0"/>
    <w:rsid w:val="00861ACA"/>
    <w:rsid w:val="00863D6E"/>
    <w:rsid w:val="00864D21"/>
    <w:rsid w:val="00870B18"/>
    <w:rsid w:val="00875943"/>
    <w:rsid w:val="00875C12"/>
    <w:rsid w:val="00877650"/>
    <w:rsid w:val="00877746"/>
    <w:rsid w:val="0088033D"/>
    <w:rsid w:val="0088073D"/>
    <w:rsid w:val="00880AFC"/>
    <w:rsid w:val="008847B3"/>
    <w:rsid w:val="00884BCB"/>
    <w:rsid w:val="008853FD"/>
    <w:rsid w:val="00887915"/>
    <w:rsid w:val="0089045C"/>
    <w:rsid w:val="008910E3"/>
    <w:rsid w:val="008A052E"/>
    <w:rsid w:val="008A22CE"/>
    <w:rsid w:val="008A49A7"/>
    <w:rsid w:val="008A4DF6"/>
    <w:rsid w:val="008A5BC8"/>
    <w:rsid w:val="008A62C2"/>
    <w:rsid w:val="008A6B4B"/>
    <w:rsid w:val="008B4682"/>
    <w:rsid w:val="008B56C7"/>
    <w:rsid w:val="008C0D3F"/>
    <w:rsid w:val="008C144B"/>
    <w:rsid w:val="008C24DB"/>
    <w:rsid w:val="008C79DC"/>
    <w:rsid w:val="008C7BD6"/>
    <w:rsid w:val="008D0C27"/>
    <w:rsid w:val="008D0E0A"/>
    <w:rsid w:val="008D48C1"/>
    <w:rsid w:val="008D4DE3"/>
    <w:rsid w:val="008D79DF"/>
    <w:rsid w:val="008E1497"/>
    <w:rsid w:val="008E3888"/>
    <w:rsid w:val="008E42B3"/>
    <w:rsid w:val="008F0D55"/>
    <w:rsid w:val="008F0FA4"/>
    <w:rsid w:val="008F443A"/>
    <w:rsid w:val="009015F2"/>
    <w:rsid w:val="00903476"/>
    <w:rsid w:val="00905F4F"/>
    <w:rsid w:val="009073C4"/>
    <w:rsid w:val="009129F1"/>
    <w:rsid w:val="009146DA"/>
    <w:rsid w:val="00914B96"/>
    <w:rsid w:val="00916563"/>
    <w:rsid w:val="009262AE"/>
    <w:rsid w:val="00926D46"/>
    <w:rsid w:val="009314E5"/>
    <w:rsid w:val="0093196E"/>
    <w:rsid w:val="0093292E"/>
    <w:rsid w:val="00937671"/>
    <w:rsid w:val="0094218A"/>
    <w:rsid w:val="00942971"/>
    <w:rsid w:val="0094511A"/>
    <w:rsid w:val="00953A7A"/>
    <w:rsid w:val="009554B9"/>
    <w:rsid w:val="009563E7"/>
    <w:rsid w:val="00960B96"/>
    <w:rsid w:val="00962078"/>
    <w:rsid w:val="00962BBA"/>
    <w:rsid w:val="00964E2F"/>
    <w:rsid w:val="00971376"/>
    <w:rsid w:val="009714D6"/>
    <w:rsid w:val="00972AD0"/>
    <w:rsid w:val="00974D2A"/>
    <w:rsid w:val="0097593C"/>
    <w:rsid w:val="00980CEE"/>
    <w:rsid w:val="009814A3"/>
    <w:rsid w:val="00981845"/>
    <w:rsid w:val="009822F2"/>
    <w:rsid w:val="00982788"/>
    <w:rsid w:val="00984AA2"/>
    <w:rsid w:val="009850E1"/>
    <w:rsid w:val="00987C06"/>
    <w:rsid w:val="009911E5"/>
    <w:rsid w:val="009928CF"/>
    <w:rsid w:val="009A2DC3"/>
    <w:rsid w:val="009A412D"/>
    <w:rsid w:val="009A56F0"/>
    <w:rsid w:val="009B0B8D"/>
    <w:rsid w:val="009B1FFC"/>
    <w:rsid w:val="009B2551"/>
    <w:rsid w:val="009B38E3"/>
    <w:rsid w:val="009B4B71"/>
    <w:rsid w:val="009C1799"/>
    <w:rsid w:val="009C3125"/>
    <w:rsid w:val="009C352B"/>
    <w:rsid w:val="009C4DDA"/>
    <w:rsid w:val="009C679B"/>
    <w:rsid w:val="009D433B"/>
    <w:rsid w:val="009D4ED7"/>
    <w:rsid w:val="009D53F1"/>
    <w:rsid w:val="009D63AA"/>
    <w:rsid w:val="009D774F"/>
    <w:rsid w:val="009E0D44"/>
    <w:rsid w:val="009E1C03"/>
    <w:rsid w:val="009F1415"/>
    <w:rsid w:val="009F424C"/>
    <w:rsid w:val="009F5F82"/>
    <w:rsid w:val="009F65E1"/>
    <w:rsid w:val="009F6C23"/>
    <w:rsid w:val="00A021EF"/>
    <w:rsid w:val="00A0521E"/>
    <w:rsid w:val="00A05A14"/>
    <w:rsid w:val="00A110E3"/>
    <w:rsid w:val="00A13016"/>
    <w:rsid w:val="00A15C0C"/>
    <w:rsid w:val="00A15C12"/>
    <w:rsid w:val="00A221C0"/>
    <w:rsid w:val="00A239FF"/>
    <w:rsid w:val="00A26CC3"/>
    <w:rsid w:val="00A3073D"/>
    <w:rsid w:val="00A32B0A"/>
    <w:rsid w:val="00A32E03"/>
    <w:rsid w:val="00A33E0D"/>
    <w:rsid w:val="00A4172C"/>
    <w:rsid w:val="00A44E55"/>
    <w:rsid w:val="00A53398"/>
    <w:rsid w:val="00A559D9"/>
    <w:rsid w:val="00A55CC3"/>
    <w:rsid w:val="00A60222"/>
    <w:rsid w:val="00A60289"/>
    <w:rsid w:val="00A66FD3"/>
    <w:rsid w:val="00A70F29"/>
    <w:rsid w:val="00A72F82"/>
    <w:rsid w:val="00A73FA5"/>
    <w:rsid w:val="00A75883"/>
    <w:rsid w:val="00A83F71"/>
    <w:rsid w:val="00A85156"/>
    <w:rsid w:val="00A93002"/>
    <w:rsid w:val="00A972E2"/>
    <w:rsid w:val="00A97F85"/>
    <w:rsid w:val="00AA11F9"/>
    <w:rsid w:val="00AA375A"/>
    <w:rsid w:val="00AA4715"/>
    <w:rsid w:val="00AA6EB0"/>
    <w:rsid w:val="00AB0C94"/>
    <w:rsid w:val="00AB2716"/>
    <w:rsid w:val="00AB4B7B"/>
    <w:rsid w:val="00AB5571"/>
    <w:rsid w:val="00AB7104"/>
    <w:rsid w:val="00AC4492"/>
    <w:rsid w:val="00AC5D94"/>
    <w:rsid w:val="00AC62AE"/>
    <w:rsid w:val="00AD1C72"/>
    <w:rsid w:val="00AD6116"/>
    <w:rsid w:val="00AF6C05"/>
    <w:rsid w:val="00B0270F"/>
    <w:rsid w:val="00B0402F"/>
    <w:rsid w:val="00B06613"/>
    <w:rsid w:val="00B1037C"/>
    <w:rsid w:val="00B12A43"/>
    <w:rsid w:val="00B14996"/>
    <w:rsid w:val="00B15442"/>
    <w:rsid w:val="00B15EDE"/>
    <w:rsid w:val="00B20194"/>
    <w:rsid w:val="00B27135"/>
    <w:rsid w:val="00B340EE"/>
    <w:rsid w:val="00B35CC0"/>
    <w:rsid w:val="00B36377"/>
    <w:rsid w:val="00B37C19"/>
    <w:rsid w:val="00B43321"/>
    <w:rsid w:val="00B44B2F"/>
    <w:rsid w:val="00B478CA"/>
    <w:rsid w:val="00B47B2D"/>
    <w:rsid w:val="00B47B5C"/>
    <w:rsid w:val="00B54CFC"/>
    <w:rsid w:val="00B557D7"/>
    <w:rsid w:val="00B602FC"/>
    <w:rsid w:val="00B633DA"/>
    <w:rsid w:val="00B67797"/>
    <w:rsid w:val="00B770C0"/>
    <w:rsid w:val="00B77CA6"/>
    <w:rsid w:val="00B86317"/>
    <w:rsid w:val="00B90402"/>
    <w:rsid w:val="00B91E50"/>
    <w:rsid w:val="00B92862"/>
    <w:rsid w:val="00B96E17"/>
    <w:rsid w:val="00B9714D"/>
    <w:rsid w:val="00BA0274"/>
    <w:rsid w:val="00BA053A"/>
    <w:rsid w:val="00BA4DE2"/>
    <w:rsid w:val="00BA6FC5"/>
    <w:rsid w:val="00BA7072"/>
    <w:rsid w:val="00BB2884"/>
    <w:rsid w:val="00BB2CF8"/>
    <w:rsid w:val="00BB45FA"/>
    <w:rsid w:val="00BB4961"/>
    <w:rsid w:val="00BC3B52"/>
    <w:rsid w:val="00BC63B0"/>
    <w:rsid w:val="00BC7D72"/>
    <w:rsid w:val="00BD0486"/>
    <w:rsid w:val="00BD0F43"/>
    <w:rsid w:val="00BD4E81"/>
    <w:rsid w:val="00BD675E"/>
    <w:rsid w:val="00BD7B31"/>
    <w:rsid w:val="00BE0A99"/>
    <w:rsid w:val="00BE4F3B"/>
    <w:rsid w:val="00BE50E4"/>
    <w:rsid w:val="00BF0D82"/>
    <w:rsid w:val="00BF2978"/>
    <w:rsid w:val="00BF5B74"/>
    <w:rsid w:val="00BF73E0"/>
    <w:rsid w:val="00C0013D"/>
    <w:rsid w:val="00C0106F"/>
    <w:rsid w:val="00C04FFB"/>
    <w:rsid w:val="00C0522A"/>
    <w:rsid w:val="00C10338"/>
    <w:rsid w:val="00C14DA5"/>
    <w:rsid w:val="00C20B48"/>
    <w:rsid w:val="00C22219"/>
    <w:rsid w:val="00C24352"/>
    <w:rsid w:val="00C302AA"/>
    <w:rsid w:val="00C35176"/>
    <w:rsid w:val="00C351F6"/>
    <w:rsid w:val="00C41B55"/>
    <w:rsid w:val="00C42047"/>
    <w:rsid w:val="00C46203"/>
    <w:rsid w:val="00C46ABB"/>
    <w:rsid w:val="00C5603C"/>
    <w:rsid w:val="00C56234"/>
    <w:rsid w:val="00C6029A"/>
    <w:rsid w:val="00C60A8C"/>
    <w:rsid w:val="00C63800"/>
    <w:rsid w:val="00C6479E"/>
    <w:rsid w:val="00C66325"/>
    <w:rsid w:val="00C709D2"/>
    <w:rsid w:val="00C71778"/>
    <w:rsid w:val="00C75854"/>
    <w:rsid w:val="00C75E9D"/>
    <w:rsid w:val="00C7669F"/>
    <w:rsid w:val="00C82EE8"/>
    <w:rsid w:val="00C84BCB"/>
    <w:rsid w:val="00C864D7"/>
    <w:rsid w:val="00C921F7"/>
    <w:rsid w:val="00C95BCA"/>
    <w:rsid w:val="00CA160D"/>
    <w:rsid w:val="00CB059E"/>
    <w:rsid w:val="00CB3ACF"/>
    <w:rsid w:val="00CB4679"/>
    <w:rsid w:val="00CB6FBB"/>
    <w:rsid w:val="00CC12C0"/>
    <w:rsid w:val="00CC1BB5"/>
    <w:rsid w:val="00CC20EF"/>
    <w:rsid w:val="00CD2A1F"/>
    <w:rsid w:val="00CD4A77"/>
    <w:rsid w:val="00CD7498"/>
    <w:rsid w:val="00CE712A"/>
    <w:rsid w:val="00CF0A38"/>
    <w:rsid w:val="00CF24F2"/>
    <w:rsid w:val="00CF3190"/>
    <w:rsid w:val="00CF31B0"/>
    <w:rsid w:val="00CF3553"/>
    <w:rsid w:val="00CF4744"/>
    <w:rsid w:val="00CF4B68"/>
    <w:rsid w:val="00D00E66"/>
    <w:rsid w:val="00D01B06"/>
    <w:rsid w:val="00D0233B"/>
    <w:rsid w:val="00D03F05"/>
    <w:rsid w:val="00D0422E"/>
    <w:rsid w:val="00D04A8B"/>
    <w:rsid w:val="00D10404"/>
    <w:rsid w:val="00D20485"/>
    <w:rsid w:val="00D22BC2"/>
    <w:rsid w:val="00D23092"/>
    <w:rsid w:val="00D24A11"/>
    <w:rsid w:val="00D25039"/>
    <w:rsid w:val="00D31CB9"/>
    <w:rsid w:val="00D3716F"/>
    <w:rsid w:val="00D41098"/>
    <w:rsid w:val="00D411FC"/>
    <w:rsid w:val="00D46BC7"/>
    <w:rsid w:val="00D475AD"/>
    <w:rsid w:val="00D47AF4"/>
    <w:rsid w:val="00D51B9D"/>
    <w:rsid w:val="00D51E4B"/>
    <w:rsid w:val="00D52A16"/>
    <w:rsid w:val="00D5500A"/>
    <w:rsid w:val="00D55301"/>
    <w:rsid w:val="00D56E4D"/>
    <w:rsid w:val="00D6191B"/>
    <w:rsid w:val="00D662A4"/>
    <w:rsid w:val="00D73D21"/>
    <w:rsid w:val="00D76257"/>
    <w:rsid w:val="00D83E8F"/>
    <w:rsid w:val="00D921BF"/>
    <w:rsid w:val="00D938EF"/>
    <w:rsid w:val="00D942B1"/>
    <w:rsid w:val="00D94566"/>
    <w:rsid w:val="00DA0B6A"/>
    <w:rsid w:val="00DA1682"/>
    <w:rsid w:val="00DA5095"/>
    <w:rsid w:val="00DA59ED"/>
    <w:rsid w:val="00DB2370"/>
    <w:rsid w:val="00DB2B03"/>
    <w:rsid w:val="00DC1056"/>
    <w:rsid w:val="00DC53C2"/>
    <w:rsid w:val="00DC7FD4"/>
    <w:rsid w:val="00DD03B5"/>
    <w:rsid w:val="00DD10EB"/>
    <w:rsid w:val="00DD22E3"/>
    <w:rsid w:val="00DD33A7"/>
    <w:rsid w:val="00DD347D"/>
    <w:rsid w:val="00DD3A8F"/>
    <w:rsid w:val="00DE1110"/>
    <w:rsid w:val="00DE7DFD"/>
    <w:rsid w:val="00DF2FBF"/>
    <w:rsid w:val="00DF4B33"/>
    <w:rsid w:val="00DF55EA"/>
    <w:rsid w:val="00DF59C4"/>
    <w:rsid w:val="00DF5B3B"/>
    <w:rsid w:val="00E01061"/>
    <w:rsid w:val="00E01A7E"/>
    <w:rsid w:val="00E03237"/>
    <w:rsid w:val="00E04E51"/>
    <w:rsid w:val="00E05F93"/>
    <w:rsid w:val="00E07ED8"/>
    <w:rsid w:val="00E1022A"/>
    <w:rsid w:val="00E12E79"/>
    <w:rsid w:val="00E132E6"/>
    <w:rsid w:val="00E158E1"/>
    <w:rsid w:val="00E16564"/>
    <w:rsid w:val="00E202A7"/>
    <w:rsid w:val="00E20571"/>
    <w:rsid w:val="00E267A6"/>
    <w:rsid w:val="00E32C1D"/>
    <w:rsid w:val="00E3310D"/>
    <w:rsid w:val="00E342DF"/>
    <w:rsid w:val="00E348C0"/>
    <w:rsid w:val="00E34CAC"/>
    <w:rsid w:val="00E36727"/>
    <w:rsid w:val="00E3786F"/>
    <w:rsid w:val="00E37BD8"/>
    <w:rsid w:val="00E42D16"/>
    <w:rsid w:val="00E42EE3"/>
    <w:rsid w:val="00E44676"/>
    <w:rsid w:val="00E44961"/>
    <w:rsid w:val="00E454D7"/>
    <w:rsid w:val="00E46CA7"/>
    <w:rsid w:val="00E50C40"/>
    <w:rsid w:val="00E54CE3"/>
    <w:rsid w:val="00E562BD"/>
    <w:rsid w:val="00E57850"/>
    <w:rsid w:val="00E607CE"/>
    <w:rsid w:val="00E6118F"/>
    <w:rsid w:val="00E62288"/>
    <w:rsid w:val="00E6260A"/>
    <w:rsid w:val="00E62C75"/>
    <w:rsid w:val="00E67651"/>
    <w:rsid w:val="00E70565"/>
    <w:rsid w:val="00E833A1"/>
    <w:rsid w:val="00E843BE"/>
    <w:rsid w:val="00E85E65"/>
    <w:rsid w:val="00E905B3"/>
    <w:rsid w:val="00E9244C"/>
    <w:rsid w:val="00E9421C"/>
    <w:rsid w:val="00E948FB"/>
    <w:rsid w:val="00E94CF6"/>
    <w:rsid w:val="00E95D75"/>
    <w:rsid w:val="00E97339"/>
    <w:rsid w:val="00E978C4"/>
    <w:rsid w:val="00EA019B"/>
    <w:rsid w:val="00EA3DA3"/>
    <w:rsid w:val="00EA4A9F"/>
    <w:rsid w:val="00EB077B"/>
    <w:rsid w:val="00EB0C92"/>
    <w:rsid w:val="00EC2A96"/>
    <w:rsid w:val="00EC57DA"/>
    <w:rsid w:val="00EC6110"/>
    <w:rsid w:val="00EC70AE"/>
    <w:rsid w:val="00ED0CB0"/>
    <w:rsid w:val="00ED15FB"/>
    <w:rsid w:val="00ED2196"/>
    <w:rsid w:val="00ED23B7"/>
    <w:rsid w:val="00EF0C0F"/>
    <w:rsid w:val="00EF1E20"/>
    <w:rsid w:val="00EF2135"/>
    <w:rsid w:val="00F02738"/>
    <w:rsid w:val="00F11831"/>
    <w:rsid w:val="00F13E7D"/>
    <w:rsid w:val="00F16E34"/>
    <w:rsid w:val="00F220C8"/>
    <w:rsid w:val="00F249AC"/>
    <w:rsid w:val="00F24C4D"/>
    <w:rsid w:val="00F25029"/>
    <w:rsid w:val="00F27C8E"/>
    <w:rsid w:val="00F3176E"/>
    <w:rsid w:val="00F349EE"/>
    <w:rsid w:val="00F4025F"/>
    <w:rsid w:val="00F4243A"/>
    <w:rsid w:val="00F467CB"/>
    <w:rsid w:val="00F50507"/>
    <w:rsid w:val="00F51614"/>
    <w:rsid w:val="00F56C1D"/>
    <w:rsid w:val="00F56CE6"/>
    <w:rsid w:val="00F63D26"/>
    <w:rsid w:val="00F71E90"/>
    <w:rsid w:val="00F73A3F"/>
    <w:rsid w:val="00F751DE"/>
    <w:rsid w:val="00F76123"/>
    <w:rsid w:val="00F773A6"/>
    <w:rsid w:val="00F83330"/>
    <w:rsid w:val="00F83935"/>
    <w:rsid w:val="00F83CBC"/>
    <w:rsid w:val="00F84B1C"/>
    <w:rsid w:val="00F861B8"/>
    <w:rsid w:val="00F87A80"/>
    <w:rsid w:val="00F904A4"/>
    <w:rsid w:val="00F953B7"/>
    <w:rsid w:val="00FA0C8A"/>
    <w:rsid w:val="00FA2AC7"/>
    <w:rsid w:val="00FA2F31"/>
    <w:rsid w:val="00FA306C"/>
    <w:rsid w:val="00FA4477"/>
    <w:rsid w:val="00FA6643"/>
    <w:rsid w:val="00FA7873"/>
    <w:rsid w:val="00FA7E91"/>
    <w:rsid w:val="00FA7F6B"/>
    <w:rsid w:val="00FB0F64"/>
    <w:rsid w:val="00FB0FB8"/>
    <w:rsid w:val="00FB5792"/>
    <w:rsid w:val="00FB675B"/>
    <w:rsid w:val="00FC31DF"/>
    <w:rsid w:val="00FD040F"/>
    <w:rsid w:val="00FD0B5D"/>
    <w:rsid w:val="00FD2D16"/>
    <w:rsid w:val="00FD39F5"/>
    <w:rsid w:val="00FD3DAB"/>
    <w:rsid w:val="00FD54E2"/>
    <w:rsid w:val="00FD6AD8"/>
    <w:rsid w:val="00FE1BD8"/>
    <w:rsid w:val="00FE2A48"/>
    <w:rsid w:val="00FE49D4"/>
    <w:rsid w:val="00FE5D73"/>
    <w:rsid w:val="00FE7FA6"/>
    <w:rsid w:val="00FF07D2"/>
    <w:rsid w:val="00FF4AE3"/>
    <w:rsid w:val="00FF789B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DA8C1"/>
  <w15:docId w15:val="{CBF24C9F-F4D1-4D74-9F24-A8985E44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C22A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84AA2"/>
    <w:pPr>
      <w:keepNext/>
      <w:spacing w:before="240" w:after="60" w:line="240" w:lineRule="auto"/>
      <w:outlineLvl w:val="0"/>
    </w:pPr>
    <w:rPr>
      <w:rFonts w:ascii="Times New Roman" w:eastAsiaTheme="majorEastAsia" w:hAnsi="Times New Roman" w:cs="Times New Roman"/>
      <w:bCs/>
      <w:kern w:val="32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84AA2"/>
    <w:rPr>
      <w:rFonts w:ascii="Times New Roman" w:eastAsiaTheme="majorEastAsia" w:hAnsi="Times New Roman"/>
      <w:bCs/>
      <w:kern w:val="32"/>
      <w:sz w:val="28"/>
      <w:szCs w:val="28"/>
      <w:lang w:eastAsia="en-US"/>
    </w:rPr>
  </w:style>
  <w:style w:type="paragraph" w:styleId="Listeavsnitt">
    <w:name w:val="List Paragraph"/>
    <w:basedOn w:val="Normal"/>
    <w:uiPriority w:val="99"/>
    <w:qFormat/>
    <w:rsid w:val="00984AA2"/>
    <w:pPr>
      <w:spacing w:before="120" w:after="12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7C2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C22A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7C2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C22A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C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22A3"/>
    <w:rPr>
      <w:rFonts w:ascii="Tahoma" w:eastAsiaTheme="minorHAnsi" w:hAnsi="Tahoma" w:cs="Tahoma"/>
      <w:sz w:val="16"/>
      <w:szCs w:val="16"/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1499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1499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14996"/>
    <w:rPr>
      <w:rFonts w:asciiTheme="minorHAnsi" w:eastAsiaTheme="minorHAnsi" w:hAnsiTheme="minorHAnsi" w:cstheme="minorBidi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1499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14996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s%20and%20Settings\Level%201\Desktop\Kvalitetsplan\Rutine%204%20Avgangsvitnem&#229;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0BA5C87152D74A8A4CC18EB6F5D4B4" ma:contentTypeVersion="4" ma:contentTypeDescription="Opprett et nytt dokument." ma:contentTypeScope="" ma:versionID="6cb37376ae0c0a3ee99dfd9b3b10f0b8">
  <xsd:schema xmlns:xsd="http://www.w3.org/2001/XMLSchema" xmlns:xs="http://www.w3.org/2001/XMLSchema" xmlns:p="http://schemas.microsoft.com/office/2006/metadata/properties" xmlns:ns2="378d8a28-ecfb-4526-919e-52512c78fe51" targetNamespace="http://schemas.microsoft.com/office/2006/metadata/properties" ma:root="true" ma:fieldsID="5129953fd8313a8210a584d389210fde" ns2:_="">
    <xsd:import namespace="378d8a28-ecfb-4526-919e-52512c78fe51"/>
    <xsd:element name="properties">
      <xsd:complexType>
        <xsd:sequence>
          <xsd:element name="documentManagement">
            <xsd:complexType>
              <xsd:all>
                <xsd:element ref="ns2:Kategori" minOccurs="0"/>
                <xsd:element ref="ns2: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d8a28-ecfb-4526-919e-52512c78fe51" elementFormDefault="qualified">
    <xsd:import namespace="http://schemas.microsoft.com/office/2006/documentManagement/types"/>
    <xsd:import namespace="http://schemas.microsoft.com/office/infopath/2007/PartnerControls"/>
    <xsd:element name="Kategori" ma:index="8" nillable="true" ma:displayName="Kategori" ma:format="Dropdown" ma:internalName="Kategori">
      <xsd:simpleType>
        <xsd:restriction base="dms:Choice">
          <xsd:enumeration value="Aksjonsplaner"/>
          <xsd:enumeration value="Generelle tips"/>
          <xsd:enumeration value="Helsepedagogiske dokumenter"/>
          <xsd:enumeration value="IKT-veiledning"/>
          <xsd:enumeration value="Instruks"/>
          <xsd:enumeration value="Kart/oppgave/oversikt"/>
          <xsd:enumeration value="Markeder"/>
          <xsd:enumeration value="Åpen dag"/>
          <xsd:enumeration value="Torsdagsposten"/>
          <xsd:enumeration value="Skoleruta"/>
          <xsd:enumeration value="Skolekatalogen"/>
          <xsd:enumeration value="Elevråd"/>
          <xsd:enumeration value="Ansatte timeplan"/>
          <xsd:enumeration value="Hagebruk"/>
          <xsd:enumeration value="Elev PC"/>
          <xsd:enumeration value="Elevundersøkelse"/>
          <xsd:enumeration value="Steiner forbundet"/>
          <xsd:enumeration value="Skuespill/skoleprosjekt"/>
          <xsd:enumeration value="Tilstandsrapport"/>
          <xsd:enumeration value="Foreldrehåndbok"/>
          <xsd:enumeration value="Kvalitetsplan"/>
          <xsd:enumeration value="Plan for godt skolemijø"/>
        </xsd:restriction>
      </xsd:simpleType>
    </xsd:element>
    <xsd:element name="Dato" ma:index="9" nillable="true" ma:displayName="Skoleår" ma:default="2017/2018" ma:format="Dropdown" ma:internalName="Dato">
      <xsd:simpleType>
        <xsd:restriction base="dms:Choice">
          <xsd:enumeration value="2015/2016"/>
          <xsd:enumeration value="2016/2017"/>
          <xsd:enumeration value="2017/2018"/>
          <xsd:enumeration value="2018/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o xmlns="378d8a28-ecfb-4526-919e-52512c78fe51">2017/2018</Dato>
    <Kategori xmlns="378d8a28-ecfb-4526-919e-52512c78fe51">Kvalitetsplan</Kategori>
  </documentManagement>
</p:properties>
</file>

<file path=customXml/itemProps1.xml><?xml version="1.0" encoding="utf-8"?>
<ds:datastoreItem xmlns:ds="http://schemas.openxmlformats.org/officeDocument/2006/customXml" ds:itemID="{F6F2A61D-E023-4084-8DDD-D9B9DE2368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FE0237-B623-461B-BE34-8A286E6E639D}"/>
</file>

<file path=customXml/itemProps3.xml><?xml version="1.0" encoding="utf-8"?>
<ds:datastoreItem xmlns:ds="http://schemas.openxmlformats.org/officeDocument/2006/customXml" ds:itemID="{8FFF308A-80E8-45AE-A6B6-A058408CA036}"/>
</file>

<file path=customXml/itemProps4.xml><?xml version="1.0" encoding="utf-8"?>
<ds:datastoreItem xmlns:ds="http://schemas.openxmlformats.org/officeDocument/2006/customXml" ds:itemID="{7356BA2A-C3AF-43AE-A66B-37B53946C687}"/>
</file>

<file path=docProps/app.xml><?xml version="1.0" encoding="utf-8"?>
<Properties xmlns="http://schemas.openxmlformats.org/officeDocument/2006/extended-properties" xmlns:vt="http://schemas.openxmlformats.org/officeDocument/2006/docPropsVTypes">
  <Template>Rutine 4 Avgangsvitnemål</Template>
  <TotalTime>30</TotalTime>
  <Pages>1</Pages>
  <Words>253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Lillehammer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Level 1</dc:creator>
  <cp:lastModifiedBy>Rigmor Haugen Jensen</cp:lastModifiedBy>
  <cp:revision>17</cp:revision>
  <cp:lastPrinted>2013-12-09T11:24:00Z</cp:lastPrinted>
  <dcterms:created xsi:type="dcterms:W3CDTF">2017-05-29T08:24:00Z</dcterms:created>
  <dcterms:modified xsi:type="dcterms:W3CDTF">2017-08-30T10:49:00Z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0x010100F10BA5C87152D74A8A4CC18EB6F5D4B4</vt:lpwstr>
  </property>
</Properties>
</file>