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6CD9E" w14:textId="6F1D30C9" w:rsidR="007C22A3" w:rsidRPr="008E3C7A" w:rsidRDefault="008E3C7A" w:rsidP="008315A9">
      <w:pPr>
        <w:rPr>
          <w:rFonts w:cstheme="minorHAnsi"/>
        </w:rPr>
      </w:pPr>
      <w:r>
        <w:rPr>
          <w:rFonts w:cstheme="minorHAnsi"/>
          <w:b/>
          <w:sz w:val="32"/>
        </w:rPr>
        <w:t>RUTINE 7</w:t>
      </w:r>
      <w:r w:rsidR="00945159" w:rsidRPr="008E3C7A">
        <w:rPr>
          <w:rFonts w:cstheme="minorHAnsi"/>
          <w:b/>
          <w:sz w:val="32"/>
        </w:rPr>
        <w:t xml:space="preserve">: </w:t>
      </w:r>
      <w:r w:rsidR="000A18D1" w:rsidRPr="008E3C7A">
        <w:rPr>
          <w:rFonts w:cstheme="minorHAnsi"/>
          <w:b/>
          <w:sz w:val="32"/>
        </w:rPr>
        <w:t>VITNEMÅL</w:t>
      </w:r>
      <w:r w:rsidR="000A4126" w:rsidRPr="008E3C7A">
        <w:rPr>
          <w:rFonts w:cstheme="minorHAnsi"/>
          <w:b/>
          <w:sz w:val="32"/>
        </w:rPr>
        <w:t xml:space="preserve"> </w:t>
      </w:r>
      <w:r w:rsidR="00945159" w:rsidRPr="008E3C7A">
        <w:rPr>
          <w:rFonts w:cstheme="minorHAnsi"/>
          <w:b/>
          <w:sz w:val="32"/>
        </w:rPr>
        <w:t>10. KLASSE</w:t>
      </w:r>
      <w:r w:rsidR="000A18D1" w:rsidRPr="008E3C7A">
        <w:rPr>
          <w:rFonts w:cstheme="minorHAnsi"/>
          <w:b/>
        </w:rPr>
        <w:tab/>
      </w:r>
      <w:r w:rsidR="000A18D1" w:rsidRPr="008E3C7A">
        <w:rPr>
          <w:rFonts w:cstheme="minorHAnsi"/>
          <w:b/>
        </w:rPr>
        <w:tab/>
      </w:r>
      <w:r w:rsidR="000A18D1" w:rsidRPr="008E3C7A">
        <w:rPr>
          <w:rFonts w:cstheme="minorHAnsi"/>
          <w:b/>
        </w:rPr>
        <w:tab/>
      </w:r>
      <w:bookmarkStart w:id="0" w:name="_GoBack"/>
      <w:bookmarkEnd w:id="0"/>
    </w:p>
    <w:p w14:paraId="563AF36C" w14:textId="77777777" w:rsidR="007C22A3" w:rsidRPr="008E3C7A" w:rsidRDefault="007C22A3" w:rsidP="007C22A3">
      <w:pPr>
        <w:spacing w:before="120" w:after="0" w:line="240" w:lineRule="auto"/>
        <w:rPr>
          <w:rFonts w:cstheme="minorHAnsi"/>
          <w:b/>
          <w:caps/>
        </w:rPr>
      </w:pPr>
    </w:p>
    <w:p w14:paraId="0A35939F" w14:textId="77777777" w:rsidR="00D95AAD" w:rsidRPr="008E3C7A" w:rsidRDefault="009F6C23" w:rsidP="00D95AAD">
      <w:pPr>
        <w:tabs>
          <w:tab w:val="left" w:pos="0"/>
        </w:tabs>
        <w:spacing w:before="120" w:after="0" w:line="240" w:lineRule="auto"/>
        <w:rPr>
          <w:rFonts w:cstheme="minorHAnsi"/>
          <w:b/>
        </w:rPr>
      </w:pPr>
      <w:r w:rsidRPr="008E3C7A">
        <w:rPr>
          <w:rFonts w:cstheme="minorHAnsi"/>
          <w:b/>
        </w:rPr>
        <w:t>INNHOLD</w:t>
      </w:r>
    </w:p>
    <w:p w14:paraId="4ECF0A77" w14:textId="5F91C5C2" w:rsidR="001F14BD" w:rsidRPr="008E3C7A" w:rsidRDefault="00D95AAD" w:rsidP="00D95AAD">
      <w:pPr>
        <w:tabs>
          <w:tab w:val="left" w:pos="0"/>
        </w:tabs>
        <w:spacing w:before="120" w:after="0" w:line="240" w:lineRule="auto"/>
        <w:rPr>
          <w:rFonts w:cstheme="minorHAnsi"/>
          <w:b/>
        </w:rPr>
      </w:pPr>
      <w:r w:rsidRPr="008E3C7A">
        <w:rPr>
          <w:rFonts w:cstheme="minorHAnsi"/>
        </w:rPr>
        <w:t>Vitnemål ved avsluttet 10. klasse.</w:t>
      </w:r>
      <w:r w:rsidR="001F14BD" w:rsidRPr="008E3C7A">
        <w:rPr>
          <w:rFonts w:cstheme="minorHAnsi"/>
        </w:rPr>
        <w:t xml:space="preserve"> </w:t>
      </w:r>
    </w:p>
    <w:p w14:paraId="77D1521E" w14:textId="11F0E046" w:rsidR="001F14BD" w:rsidRPr="008E3C7A" w:rsidRDefault="001F14BD" w:rsidP="001F14BD">
      <w:pPr>
        <w:spacing w:before="120" w:after="0" w:line="240" w:lineRule="auto"/>
        <w:rPr>
          <w:rFonts w:cstheme="minorHAnsi"/>
        </w:rPr>
      </w:pPr>
      <w:r w:rsidRPr="008E3C7A">
        <w:rPr>
          <w:rFonts w:cstheme="minorHAnsi"/>
        </w:rPr>
        <w:t>Et offentlig dokument som inn</w:t>
      </w:r>
      <w:r w:rsidR="008E3C7A">
        <w:rPr>
          <w:rFonts w:cstheme="minorHAnsi"/>
        </w:rPr>
        <w:t>e</w:t>
      </w:r>
      <w:r w:rsidRPr="008E3C7A">
        <w:rPr>
          <w:rFonts w:cstheme="minorHAnsi"/>
        </w:rPr>
        <w:t>holder lærernes evaluering av elevens måloppnåelse i fo</w:t>
      </w:r>
      <w:r w:rsidR="00945159" w:rsidRPr="008E3C7A">
        <w:rPr>
          <w:rFonts w:cstheme="minorHAnsi"/>
        </w:rPr>
        <w:t xml:space="preserve">rhold til </w:t>
      </w:r>
      <w:r w:rsidR="005427A7">
        <w:rPr>
          <w:rFonts w:cstheme="minorHAnsi"/>
        </w:rPr>
        <w:t>kompetanse</w:t>
      </w:r>
      <w:r w:rsidR="00945159" w:rsidRPr="008E3C7A">
        <w:rPr>
          <w:rFonts w:cstheme="minorHAnsi"/>
        </w:rPr>
        <w:t>målene i faget.</w:t>
      </w:r>
      <w:r w:rsidRPr="008E3C7A">
        <w:rPr>
          <w:rFonts w:cstheme="minorHAnsi"/>
        </w:rPr>
        <w:t xml:space="preserve"> </w:t>
      </w:r>
    </w:p>
    <w:p w14:paraId="34482F67" w14:textId="77777777" w:rsidR="001F14BD" w:rsidRPr="008E3C7A" w:rsidRDefault="001F14BD" w:rsidP="001F14BD">
      <w:pPr>
        <w:spacing w:before="120" w:after="0" w:line="240" w:lineRule="auto"/>
        <w:rPr>
          <w:rFonts w:cstheme="minorHAnsi"/>
        </w:rPr>
      </w:pPr>
      <w:r w:rsidRPr="008E3C7A">
        <w:rPr>
          <w:rFonts w:cstheme="minorHAnsi"/>
        </w:rPr>
        <w:t xml:space="preserve">Vitnemålet skal være klart og konkret og vise tydelig hvilken kompetanse eleven har tilegnet seg i faget. Det skal ikke inneholde karakterer, men være tydelig, slik at inntakskontoret kan lese ut en karakter av beskrivelsen. </w:t>
      </w:r>
    </w:p>
    <w:p w14:paraId="504F487A" w14:textId="32C4927F" w:rsidR="001F14BD" w:rsidRPr="008E3C7A" w:rsidRDefault="001F14BD" w:rsidP="001F14BD">
      <w:pPr>
        <w:spacing w:before="120" w:after="0" w:line="240" w:lineRule="auto"/>
        <w:rPr>
          <w:rFonts w:cstheme="minorHAnsi"/>
        </w:rPr>
      </w:pPr>
      <w:r w:rsidRPr="008E3C7A">
        <w:rPr>
          <w:rFonts w:cstheme="minorHAnsi"/>
        </w:rPr>
        <w:t>Se ellers Steinerskole</w:t>
      </w:r>
      <w:r w:rsidR="008E3C7A">
        <w:rPr>
          <w:rFonts w:cstheme="minorHAnsi"/>
        </w:rPr>
        <w:t>forbundets «</w:t>
      </w:r>
      <w:r w:rsidRPr="008E3C7A">
        <w:rPr>
          <w:rFonts w:cstheme="minorHAnsi"/>
        </w:rPr>
        <w:t>Res</w:t>
      </w:r>
      <w:r w:rsidR="008E3C7A">
        <w:rPr>
          <w:rFonts w:cstheme="minorHAnsi"/>
        </w:rPr>
        <w:t>s</w:t>
      </w:r>
      <w:r w:rsidRPr="008E3C7A">
        <w:rPr>
          <w:rFonts w:cstheme="minorHAnsi"/>
        </w:rPr>
        <w:t>urs</w:t>
      </w:r>
      <w:r w:rsidR="008E3C7A">
        <w:rPr>
          <w:rFonts w:cstheme="minorHAnsi"/>
        </w:rPr>
        <w:t>hefte for 10.klasse-vitnemål»</w:t>
      </w:r>
      <w:r w:rsidRPr="008E3C7A">
        <w:rPr>
          <w:rFonts w:cstheme="minorHAnsi"/>
        </w:rPr>
        <w:t>.</w:t>
      </w:r>
    </w:p>
    <w:p w14:paraId="0C9C43CB" w14:textId="77777777" w:rsidR="001F14BD" w:rsidRPr="008E3C7A" w:rsidRDefault="001F14BD" w:rsidP="009B0B8D">
      <w:pPr>
        <w:spacing w:before="120" w:after="0" w:line="240" w:lineRule="auto"/>
        <w:rPr>
          <w:rFonts w:cstheme="minorHAnsi"/>
        </w:rPr>
      </w:pPr>
    </w:p>
    <w:p w14:paraId="61E1838F" w14:textId="77777777" w:rsidR="009B0B8D" w:rsidRPr="008E3C7A" w:rsidRDefault="009B0B8D" w:rsidP="009B0B8D">
      <w:pPr>
        <w:spacing w:before="120" w:after="0" w:line="240" w:lineRule="auto"/>
        <w:rPr>
          <w:rFonts w:cstheme="minorHAnsi"/>
          <w:b/>
          <w:caps/>
        </w:rPr>
      </w:pPr>
      <w:r w:rsidRPr="008E3C7A">
        <w:rPr>
          <w:rFonts w:cstheme="minorHAnsi"/>
          <w:b/>
          <w:caps/>
        </w:rPr>
        <w:t>Hensikt</w:t>
      </w:r>
    </w:p>
    <w:p w14:paraId="2380E35C" w14:textId="70CB3D8B" w:rsidR="009B0B8D" w:rsidRPr="008E3C7A" w:rsidRDefault="001F14BD" w:rsidP="009B0B8D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caps/>
        </w:rPr>
      </w:pPr>
      <w:r w:rsidRPr="008E3C7A">
        <w:rPr>
          <w:rFonts w:cstheme="minorHAnsi"/>
          <w:b/>
        </w:rPr>
        <w:t xml:space="preserve">Et offentlig dokument </w:t>
      </w:r>
      <w:r w:rsidR="008E3C7A">
        <w:rPr>
          <w:rFonts w:cstheme="minorHAnsi"/>
        </w:rPr>
        <w:t xml:space="preserve">som er </w:t>
      </w:r>
      <w:r w:rsidRPr="008E3C7A">
        <w:rPr>
          <w:rFonts w:cstheme="minorHAnsi"/>
        </w:rPr>
        <w:t>grunn</w:t>
      </w:r>
      <w:r w:rsidR="008E3C7A">
        <w:rPr>
          <w:rFonts w:cstheme="minorHAnsi"/>
        </w:rPr>
        <w:t>lag</w:t>
      </w:r>
      <w:r w:rsidRPr="008E3C7A">
        <w:rPr>
          <w:rFonts w:cstheme="minorHAnsi"/>
        </w:rPr>
        <w:t xml:space="preserve"> for opptak i videregående skole.</w:t>
      </w:r>
    </w:p>
    <w:p w14:paraId="229F152B" w14:textId="77777777" w:rsidR="001F14BD" w:rsidRPr="008E3C7A" w:rsidRDefault="001F14BD" w:rsidP="009B0B8D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caps/>
        </w:rPr>
      </w:pPr>
    </w:p>
    <w:p w14:paraId="4BFBD6CE" w14:textId="77777777" w:rsidR="009B0B8D" w:rsidRPr="008E3C7A" w:rsidRDefault="009B0B8D" w:rsidP="009B0B8D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  <w:b/>
          <w:caps/>
        </w:rPr>
      </w:pPr>
      <w:r w:rsidRPr="008E3C7A">
        <w:rPr>
          <w:rFonts w:cstheme="minorHAnsi"/>
          <w:b/>
          <w:caps/>
        </w:rPr>
        <w:t>Hvilke klassetrinn?</w:t>
      </w:r>
    </w:p>
    <w:p w14:paraId="176C81EB" w14:textId="77777777" w:rsidR="009B0B8D" w:rsidRPr="008E3C7A" w:rsidRDefault="001F14BD" w:rsidP="001F14BD">
      <w:pPr>
        <w:tabs>
          <w:tab w:val="left" w:pos="426"/>
        </w:tabs>
        <w:rPr>
          <w:rFonts w:cstheme="minorHAnsi"/>
        </w:rPr>
      </w:pPr>
      <w:r w:rsidRPr="008E3C7A">
        <w:rPr>
          <w:rFonts w:cstheme="minorHAnsi"/>
        </w:rPr>
        <w:t>10. klasse</w:t>
      </w:r>
    </w:p>
    <w:p w14:paraId="38C0C91F" w14:textId="77777777" w:rsidR="0067103C" w:rsidRPr="008E3C7A" w:rsidRDefault="009B0B8D" w:rsidP="009B0B8D">
      <w:pPr>
        <w:tabs>
          <w:tab w:val="left" w:pos="0"/>
        </w:tabs>
        <w:spacing w:before="120" w:after="0" w:line="240" w:lineRule="auto"/>
        <w:ind w:left="426" w:hanging="426"/>
        <w:rPr>
          <w:rFonts w:cstheme="minorHAnsi"/>
        </w:rPr>
      </w:pPr>
      <w:r w:rsidRPr="008E3C7A">
        <w:rPr>
          <w:rFonts w:cstheme="minorHAnsi"/>
          <w:b/>
          <w:caps/>
        </w:rPr>
        <w:t>Når</w:t>
      </w:r>
      <w:r w:rsidR="0067103C" w:rsidRPr="008E3C7A">
        <w:rPr>
          <w:rFonts w:cstheme="minorHAnsi"/>
          <w:b/>
          <w:caps/>
        </w:rPr>
        <w:t>?</w:t>
      </w:r>
      <w:r w:rsidR="0067103C" w:rsidRPr="008E3C7A">
        <w:rPr>
          <w:rFonts w:cstheme="minorHAnsi"/>
          <w:b/>
        </w:rPr>
        <w:t xml:space="preserve">  </w:t>
      </w:r>
    </w:p>
    <w:p w14:paraId="56F07F4E" w14:textId="731245AF" w:rsidR="0067103C" w:rsidRPr="008E3C7A" w:rsidRDefault="001F14BD" w:rsidP="009B0B8D">
      <w:pPr>
        <w:tabs>
          <w:tab w:val="left" w:pos="426"/>
        </w:tabs>
        <w:spacing w:before="120" w:after="0" w:line="240" w:lineRule="auto"/>
        <w:rPr>
          <w:rFonts w:cstheme="minorHAnsi"/>
        </w:rPr>
      </w:pPr>
      <w:r w:rsidRPr="008E3C7A">
        <w:rPr>
          <w:rFonts w:cstheme="minorHAnsi"/>
        </w:rPr>
        <w:t xml:space="preserve">Ved slutten av 10. klasse. Vitnemålet skal gis ut til elevene så tidlig at det er rom for å klage (10 </w:t>
      </w:r>
      <w:r w:rsidR="00C927E6" w:rsidRPr="008E3C7A">
        <w:rPr>
          <w:rFonts w:cstheme="minorHAnsi"/>
        </w:rPr>
        <w:t>virke</w:t>
      </w:r>
      <w:r w:rsidRPr="008E3C7A">
        <w:rPr>
          <w:rFonts w:cstheme="minorHAnsi"/>
        </w:rPr>
        <w:t>dage</w:t>
      </w:r>
      <w:r w:rsidR="00C927E6" w:rsidRPr="008E3C7A">
        <w:rPr>
          <w:rFonts w:cstheme="minorHAnsi"/>
        </w:rPr>
        <w:t>r</w:t>
      </w:r>
      <w:r w:rsidRPr="008E3C7A">
        <w:rPr>
          <w:rFonts w:cstheme="minorHAnsi"/>
        </w:rPr>
        <w:t>s klagefrist)</w:t>
      </w:r>
      <w:r w:rsidR="00945159" w:rsidRPr="008E3C7A">
        <w:rPr>
          <w:rFonts w:cstheme="minorHAnsi"/>
        </w:rPr>
        <w:t>,</w:t>
      </w:r>
      <w:r w:rsidRPr="008E3C7A">
        <w:rPr>
          <w:rFonts w:cstheme="minorHAnsi"/>
        </w:rPr>
        <w:t xml:space="preserve"> og behandle eventuelle klager før skoleslutt. </w:t>
      </w:r>
    </w:p>
    <w:p w14:paraId="6350B364" w14:textId="77777777" w:rsidR="009B0B8D" w:rsidRPr="008E3C7A" w:rsidRDefault="009B0B8D" w:rsidP="009B0B8D">
      <w:pPr>
        <w:tabs>
          <w:tab w:val="left" w:pos="426"/>
        </w:tabs>
        <w:spacing w:before="120" w:after="0" w:line="240" w:lineRule="auto"/>
        <w:rPr>
          <w:rFonts w:cstheme="minorHAnsi"/>
          <w:b/>
          <w:caps/>
        </w:rPr>
      </w:pPr>
    </w:p>
    <w:p w14:paraId="29FEFE4A" w14:textId="77777777" w:rsidR="001F14BD" w:rsidRPr="008E3C7A" w:rsidRDefault="009B0B8D" w:rsidP="001F14BD">
      <w:pPr>
        <w:tabs>
          <w:tab w:val="left" w:pos="426"/>
        </w:tabs>
        <w:spacing w:before="120" w:after="0" w:line="240" w:lineRule="auto"/>
        <w:rPr>
          <w:rFonts w:cstheme="minorHAnsi"/>
          <w:b/>
        </w:rPr>
      </w:pPr>
      <w:r w:rsidRPr="008E3C7A">
        <w:rPr>
          <w:rFonts w:cstheme="minorHAnsi"/>
          <w:b/>
          <w:caps/>
        </w:rPr>
        <w:t xml:space="preserve">av </w:t>
      </w:r>
      <w:r w:rsidR="0067103C" w:rsidRPr="008E3C7A">
        <w:rPr>
          <w:rFonts w:cstheme="minorHAnsi"/>
          <w:b/>
          <w:caps/>
        </w:rPr>
        <w:t>Hvem?</w:t>
      </w:r>
      <w:r w:rsidR="0067103C" w:rsidRPr="008E3C7A">
        <w:rPr>
          <w:rFonts w:cstheme="minorHAnsi"/>
          <w:b/>
        </w:rPr>
        <w:t xml:space="preserve">  </w:t>
      </w:r>
      <w:r w:rsidR="001F14BD" w:rsidRPr="008E3C7A">
        <w:rPr>
          <w:rFonts w:cstheme="minorHAnsi"/>
        </w:rPr>
        <w:tab/>
      </w:r>
    </w:p>
    <w:p w14:paraId="366E1322" w14:textId="77777777" w:rsidR="001F14BD" w:rsidRPr="008E3C7A" w:rsidRDefault="001F14BD" w:rsidP="001F14BD">
      <w:pPr>
        <w:tabs>
          <w:tab w:val="left" w:pos="426"/>
        </w:tabs>
        <w:rPr>
          <w:rFonts w:cstheme="minorHAnsi"/>
        </w:rPr>
      </w:pPr>
      <w:r w:rsidRPr="008E3C7A">
        <w:rPr>
          <w:rFonts w:cstheme="minorHAnsi"/>
        </w:rPr>
        <w:t xml:space="preserve">Elevens lærere. </w:t>
      </w:r>
    </w:p>
    <w:p w14:paraId="37E0C64F" w14:textId="77777777" w:rsidR="0067103C" w:rsidRPr="008E3C7A" w:rsidRDefault="001F14BD" w:rsidP="001F14BD">
      <w:pPr>
        <w:tabs>
          <w:tab w:val="left" w:pos="426"/>
        </w:tabs>
        <w:rPr>
          <w:rFonts w:cstheme="minorHAnsi"/>
          <w:b/>
        </w:rPr>
      </w:pPr>
      <w:r w:rsidRPr="008E3C7A">
        <w:rPr>
          <w:rFonts w:cstheme="minorHAnsi"/>
        </w:rPr>
        <w:t>Klasselærer og rådgiver er ansvarlig for at arbeidet blir satt i gang og fulgt opp med de møter som trenges.</w:t>
      </w:r>
    </w:p>
    <w:p w14:paraId="45249F10" w14:textId="77777777" w:rsidR="0067103C" w:rsidRPr="008E3C7A" w:rsidRDefault="0067103C" w:rsidP="009B0B8D">
      <w:pPr>
        <w:spacing w:before="120" w:after="0" w:line="240" w:lineRule="auto"/>
        <w:rPr>
          <w:rFonts w:cstheme="minorHAnsi"/>
          <w:b/>
          <w:caps/>
        </w:rPr>
      </w:pPr>
      <w:r w:rsidRPr="008E3C7A">
        <w:rPr>
          <w:rFonts w:cstheme="minorHAnsi"/>
          <w:b/>
          <w:caps/>
        </w:rPr>
        <w:t xml:space="preserve">Dokumentasjon  </w:t>
      </w:r>
    </w:p>
    <w:p w14:paraId="28F704E7" w14:textId="77777777" w:rsidR="001F14BD" w:rsidRPr="008E3C7A" w:rsidRDefault="001F14BD" w:rsidP="001F14BD">
      <w:pPr>
        <w:spacing w:after="0"/>
        <w:rPr>
          <w:rFonts w:cstheme="minorHAnsi"/>
        </w:rPr>
      </w:pPr>
      <w:r w:rsidRPr="008E3C7A">
        <w:rPr>
          <w:rFonts w:cstheme="minorHAnsi"/>
          <w:b/>
        </w:rPr>
        <w:t xml:space="preserve">Skriftlig </w:t>
      </w:r>
      <w:r w:rsidRPr="008E3C7A">
        <w:rPr>
          <w:rFonts w:cstheme="minorHAnsi"/>
        </w:rPr>
        <w:t xml:space="preserve">dokumentasjon som må gjennomleses av en eller flere lærere og korrekturleses før det sendes ut. Vitnemålet skal skrives i 3. person. </w:t>
      </w:r>
    </w:p>
    <w:p w14:paraId="2783CE76" w14:textId="77777777" w:rsidR="001F14BD" w:rsidRPr="008E3C7A" w:rsidRDefault="001F14BD" w:rsidP="001F14BD">
      <w:pPr>
        <w:spacing w:after="0"/>
        <w:rPr>
          <w:rFonts w:cstheme="minorHAnsi"/>
        </w:rPr>
      </w:pPr>
      <w:r w:rsidRPr="008E3C7A">
        <w:rPr>
          <w:rFonts w:cstheme="minorHAnsi"/>
        </w:rPr>
        <w:t>Før utdeling av det ferdige dokumentet på siste skoledag, skal alle lærere signere sin uttalelse.</w:t>
      </w:r>
    </w:p>
    <w:p w14:paraId="069455B8" w14:textId="77777777" w:rsidR="001F14BD" w:rsidRPr="008E3C7A" w:rsidRDefault="001F14BD" w:rsidP="001F14BD">
      <w:pPr>
        <w:spacing w:after="0"/>
        <w:rPr>
          <w:rFonts w:cstheme="minorHAnsi"/>
        </w:rPr>
      </w:pPr>
      <w:r w:rsidRPr="008E3C7A">
        <w:rPr>
          <w:rFonts w:cstheme="minorHAnsi"/>
        </w:rPr>
        <w:t xml:space="preserve">Vitnemålet sendes til inntakskontoret sammen med et karakterforslag. Disse karakterene er ikke gyldige, og inntakskontoret har rett til å overprøve dem i forhold til det skrevne vitnemålet. </w:t>
      </w:r>
    </w:p>
    <w:p w14:paraId="03A926F3" w14:textId="77777777" w:rsidR="001F14BD" w:rsidRPr="008E3C7A" w:rsidRDefault="001F14BD" w:rsidP="001F14BD">
      <w:pPr>
        <w:spacing w:after="0"/>
        <w:rPr>
          <w:rFonts w:cstheme="minorHAnsi"/>
        </w:rPr>
      </w:pPr>
      <w:r w:rsidRPr="008E3C7A">
        <w:rPr>
          <w:rFonts w:cstheme="minorHAnsi"/>
        </w:rPr>
        <w:t xml:space="preserve">Elevene kan få utdelt karakterforslaget dagen etter avslutning, men må gjøres oppmerksomme på at dette ikke er gyldige karakterer. </w:t>
      </w:r>
    </w:p>
    <w:p w14:paraId="0B47E71C" w14:textId="77777777" w:rsidR="001F14BD" w:rsidRPr="008E3C7A" w:rsidRDefault="001F14BD" w:rsidP="001F14BD">
      <w:pPr>
        <w:pStyle w:val="Listeavsnitt"/>
        <w:spacing w:after="0"/>
        <w:ind w:left="1146"/>
        <w:rPr>
          <w:rFonts w:asciiTheme="minorHAnsi" w:hAnsiTheme="minorHAnsi" w:cstheme="minorHAnsi"/>
          <w:b/>
          <w:sz w:val="22"/>
          <w:szCs w:val="22"/>
        </w:rPr>
      </w:pPr>
    </w:p>
    <w:p w14:paraId="6DD4F3B3" w14:textId="17918FB7" w:rsidR="00CB4C60" w:rsidRPr="008E3C7A" w:rsidRDefault="00C927E6" w:rsidP="001F14BD">
      <w:pPr>
        <w:spacing w:after="0"/>
        <w:rPr>
          <w:rFonts w:cstheme="minorHAnsi"/>
          <w:b/>
        </w:rPr>
      </w:pPr>
      <w:r w:rsidRPr="008E3C7A">
        <w:rPr>
          <w:rFonts w:cstheme="minorHAnsi"/>
          <w:b/>
        </w:rPr>
        <w:t>Signert k</w:t>
      </w:r>
      <w:r w:rsidR="001F14BD" w:rsidRPr="008E3C7A">
        <w:rPr>
          <w:rFonts w:cstheme="minorHAnsi"/>
          <w:b/>
        </w:rPr>
        <w:t>opi av vitnemålene oppbevares</w:t>
      </w:r>
      <w:r w:rsidR="008E3C7A">
        <w:rPr>
          <w:rFonts w:cstheme="minorHAnsi"/>
          <w:b/>
        </w:rPr>
        <w:t xml:space="preserve"> i eget, brannsikkert arkivskap</w:t>
      </w:r>
      <w:r w:rsidR="0046571E" w:rsidRPr="008E3C7A">
        <w:rPr>
          <w:rFonts w:cstheme="minorHAnsi"/>
          <w:b/>
        </w:rPr>
        <w:t xml:space="preserve"> og på intranettet </w:t>
      </w:r>
    </w:p>
    <w:sectPr w:rsidR="00CB4C60" w:rsidRPr="008E3C7A" w:rsidSect="000A04DC">
      <w:headerReference w:type="default" r:id="rId8"/>
      <w:footerReference w:type="default" r:id="rId9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3FC445" w14:textId="77777777" w:rsidR="00543DD9" w:rsidRDefault="00543DD9" w:rsidP="007C22A3">
      <w:pPr>
        <w:spacing w:after="0" w:line="240" w:lineRule="auto"/>
      </w:pPr>
      <w:r>
        <w:separator/>
      </w:r>
    </w:p>
  </w:endnote>
  <w:endnote w:type="continuationSeparator" w:id="0">
    <w:p w14:paraId="712239BA" w14:textId="77777777" w:rsidR="00543DD9" w:rsidRDefault="00543DD9" w:rsidP="007C2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BE507" w14:textId="0F07825D" w:rsidR="007C22A3" w:rsidRPr="008E3C7A" w:rsidRDefault="00C927E6" w:rsidP="007C22A3">
    <w:pPr>
      <w:spacing w:before="120" w:after="0" w:line="240" w:lineRule="auto"/>
      <w:rPr>
        <w:rFonts w:cstheme="minorHAnsi"/>
        <w:i/>
        <w:caps/>
        <w:sz w:val="20"/>
        <w:szCs w:val="20"/>
      </w:rPr>
    </w:pPr>
    <w:r w:rsidRPr="008E3C7A">
      <w:rPr>
        <w:rFonts w:cstheme="minorHAnsi"/>
        <w:i/>
        <w:caps/>
        <w:szCs w:val="20"/>
      </w:rPr>
      <w:t xml:space="preserve">Rutine </w:t>
    </w:r>
    <w:r w:rsidR="008E3C7A">
      <w:rPr>
        <w:rFonts w:cstheme="minorHAnsi"/>
        <w:i/>
        <w:caps/>
        <w:szCs w:val="20"/>
      </w:rPr>
      <w:t>7</w:t>
    </w:r>
    <w:r w:rsidR="008E3C7A" w:rsidRPr="008E3C7A">
      <w:rPr>
        <w:rFonts w:cstheme="minorHAnsi"/>
        <w:i/>
        <w:caps/>
        <w:szCs w:val="20"/>
      </w:rPr>
      <w:t xml:space="preserve">: </w:t>
    </w:r>
    <w:r w:rsidRPr="008E3C7A">
      <w:rPr>
        <w:rFonts w:cstheme="minorHAnsi"/>
        <w:i/>
        <w:caps/>
        <w:szCs w:val="20"/>
      </w:rPr>
      <w:t xml:space="preserve">vitnemål </w:t>
    </w:r>
    <w:r w:rsidR="008E3C7A" w:rsidRPr="008E3C7A">
      <w:rPr>
        <w:rFonts w:cstheme="minorHAnsi"/>
        <w:i/>
        <w:caps/>
        <w:szCs w:val="20"/>
      </w:rPr>
      <w:t>10. klasse</w:t>
    </w:r>
    <w:r w:rsidR="007C22A3" w:rsidRPr="008E3C7A">
      <w:rPr>
        <w:rFonts w:cstheme="minorHAnsi"/>
        <w:i/>
        <w:caps/>
        <w:sz w:val="20"/>
        <w:szCs w:val="20"/>
      </w:rPr>
      <w:tab/>
    </w:r>
    <w:r w:rsidR="007C22A3" w:rsidRPr="008E3C7A">
      <w:rPr>
        <w:rFonts w:cstheme="minorHAnsi"/>
        <w:i/>
        <w:caps/>
        <w:sz w:val="20"/>
        <w:szCs w:val="20"/>
      </w:rPr>
      <w:tab/>
    </w:r>
    <w:r w:rsidR="007C22A3" w:rsidRPr="008E3C7A">
      <w:rPr>
        <w:rFonts w:cstheme="minorHAnsi"/>
        <w:i/>
        <w:caps/>
        <w:sz w:val="20"/>
        <w:szCs w:val="20"/>
      </w:rPr>
      <w:tab/>
    </w:r>
    <w:r w:rsidR="007C22A3" w:rsidRPr="008E3C7A">
      <w:rPr>
        <w:rFonts w:cstheme="minorHAnsi"/>
        <w:i/>
        <w:caps/>
        <w:sz w:val="20"/>
        <w:szCs w:val="20"/>
      </w:rPr>
      <w:tab/>
    </w:r>
  </w:p>
  <w:p w14:paraId="051DECFA" w14:textId="77777777" w:rsidR="007C22A3" w:rsidRDefault="007C22A3">
    <w:pPr>
      <w:pStyle w:val="Bunntekst"/>
    </w:pPr>
  </w:p>
  <w:p w14:paraId="6818E578" w14:textId="77777777" w:rsidR="007C22A3" w:rsidRDefault="007C22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70DF8" w14:textId="77777777" w:rsidR="00543DD9" w:rsidRDefault="00543DD9" w:rsidP="007C22A3">
      <w:pPr>
        <w:spacing w:after="0" w:line="240" w:lineRule="auto"/>
      </w:pPr>
      <w:r>
        <w:separator/>
      </w:r>
    </w:p>
  </w:footnote>
  <w:footnote w:type="continuationSeparator" w:id="0">
    <w:p w14:paraId="28D586FB" w14:textId="77777777" w:rsidR="00543DD9" w:rsidRDefault="00543DD9" w:rsidP="007C22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2236" w14:textId="66B7A20B" w:rsidR="007C22A3" w:rsidRDefault="000A04DC" w:rsidP="000A04DC">
    <w:pPr>
      <w:pStyle w:val="Topptekst"/>
    </w:pPr>
    <w:r>
      <w:rPr>
        <w:noProof/>
        <w:lang w:eastAsia="nb-NO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nb-NO"/>
      </w:rPr>
      <w:drawing>
        <wp:inline distT="0" distB="0" distL="0" distR="0" wp14:anchorId="4FD42734" wp14:editId="18F0E4CA">
          <wp:extent cx="1557655" cy="767080"/>
          <wp:effectExtent l="0" t="0" r="4445" b="0"/>
          <wp:docPr id="8" name="Bild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767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52F6229" w14:textId="77777777" w:rsidR="007C22A3" w:rsidRDefault="007C22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B46EF"/>
    <w:multiLevelType w:val="hybridMultilevel"/>
    <w:tmpl w:val="2F4036F4"/>
    <w:lvl w:ilvl="0" w:tplc="0414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C3"/>
    <w:rsid w:val="0000086D"/>
    <w:rsid w:val="00001B30"/>
    <w:rsid w:val="00003B62"/>
    <w:rsid w:val="0000407D"/>
    <w:rsid w:val="000068E2"/>
    <w:rsid w:val="00006F8F"/>
    <w:rsid w:val="0001014D"/>
    <w:rsid w:val="00010DA9"/>
    <w:rsid w:val="000148AC"/>
    <w:rsid w:val="00016636"/>
    <w:rsid w:val="00020526"/>
    <w:rsid w:val="00021CE7"/>
    <w:rsid w:val="000220C7"/>
    <w:rsid w:val="0003177B"/>
    <w:rsid w:val="00034B28"/>
    <w:rsid w:val="00037807"/>
    <w:rsid w:val="000379E3"/>
    <w:rsid w:val="000404D9"/>
    <w:rsid w:val="000431FB"/>
    <w:rsid w:val="00043EEF"/>
    <w:rsid w:val="00055EA4"/>
    <w:rsid w:val="000574BF"/>
    <w:rsid w:val="00060022"/>
    <w:rsid w:val="000602D0"/>
    <w:rsid w:val="00060451"/>
    <w:rsid w:val="00063CBD"/>
    <w:rsid w:val="00065BCB"/>
    <w:rsid w:val="00067159"/>
    <w:rsid w:val="000735CF"/>
    <w:rsid w:val="00073A7D"/>
    <w:rsid w:val="00073DB1"/>
    <w:rsid w:val="00082084"/>
    <w:rsid w:val="00083459"/>
    <w:rsid w:val="000850F1"/>
    <w:rsid w:val="00090420"/>
    <w:rsid w:val="00090E81"/>
    <w:rsid w:val="000928F2"/>
    <w:rsid w:val="0009363E"/>
    <w:rsid w:val="000952EE"/>
    <w:rsid w:val="000957BA"/>
    <w:rsid w:val="0009607F"/>
    <w:rsid w:val="000A04DC"/>
    <w:rsid w:val="000A05EC"/>
    <w:rsid w:val="000A18D1"/>
    <w:rsid w:val="000A2C5D"/>
    <w:rsid w:val="000A4126"/>
    <w:rsid w:val="000A5733"/>
    <w:rsid w:val="000A7251"/>
    <w:rsid w:val="000B0430"/>
    <w:rsid w:val="000B0AEF"/>
    <w:rsid w:val="000B367D"/>
    <w:rsid w:val="000B397E"/>
    <w:rsid w:val="000B50A7"/>
    <w:rsid w:val="000B5304"/>
    <w:rsid w:val="000B79B9"/>
    <w:rsid w:val="000B7D63"/>
    <w:rsid w:val="000C1686"/>
    <w:rsid w:val="000C70ED"/>
    <w:rsid w:val="000D5F5A"/>
    <w:rsid w:val="000D6262"/>
    <w:rsid w:val="000D6F84"/>
    <w:rsid w:val="000E0A04"/>
    <w:rsid w:val="000E586C"/>
    <w:rsid w:val="000E5F70"/>
    <w:rsid w:val="000E7D22"/>
    <w:rsid w:val="000F0F74"/>
    <w:rsid w:val="000F29D8"/>
    <w:rsid w:val="000F7984"/>
    <w:rsid w:val="000F7A08"/>
    <w:rsid w:val="001022E5"/>
    <w:rsid w:val="00103674"/>
    <w:rsid w:val="00106338"/>
    <w:rsid w:val="00106930"/>
    <w:rsid w:val="001135D9"/>
    <w:rsid w:val="001203EB"/>
    <w:rsid w:val="0012060E"/>
    <w:rsid w:val="00120EE8"/>
    <w:rsid w:val="001233E3"/>
    <w:rsid w:val="00125EE7"/>
    <w:rsid w:val="001308D1"/>
    <w:rsid w:val="00132EC5"/>
    <w:rsid w:val="0013593B"/>
    <w:rsid w:val="00146ED8"/>
    <w:rsid w:val="00150204"/>
    <w:rsid w:val="001503EA"/>
    <w:rsid w:val="00150720"/>
    <w:rsid w:val="00151D8D"/>
    <w:rsid w:val="001526DD"/>
    <w:rsid w:val="0015435D"/>
    <w:rsid w:val="00157751"/>
    <w:rsid w:val="00160F2F"/>
    <w:rsid w:val="00171796"/>
    <w:rsid w:val="00172DAC"/>
    <w:rsid w:val="001829FA"/>
    <w:rsid w:val="00185931"/>
    <w:rsid w:val="00186070"/>
    <w:rsid w:val="00186B41"/>
    <w:rsid w:val="00190503"/>
    <w:rsid w:val="0019151D"/>
    <w:rsid w:val="00196EAB"/>
    <w:rsid w:val="001A0720"/>
    <w:rsid w:val="001A5384"/>
    <w:rsid w:val="001A54C9"/>
    <w:rsid w:val="001A6D54"/>
    <w:rsid w:val="001B293B"/>
    <w:rsid w:val="001B6DA8"/>
    <w:rsid w:val="001B74BF"/>
    <w:rsid w:val="001B794C"/>
    <w:rsid w:val="001B7C52"/>
    <w:rsid w:val="001C0B45"/>
    <w:rsid w:val="001C24C3"/>
    <w:rsid w:val="001C4A44"/>
    <w:rsid w:val="001C4AA2"/>
    <w:rsid w:val="001C6B64"/>
    <w:rsid w:val="001C6CF7"/>
    <w:rsid w:val="001C71FD"/>
    <w:rsid w:val="001C7349"/>
    <w:rsid w:val="001C758B"/>
    <w:rsid w:val="001D17B2"/>
    <w:rsid w:val="001D5137"/>
    <w:rsid w:val="001D58FB"/>
    <w:rsid w:val="001D5B23"/>
    <w:rsid w:val="001D6116"/>
    <w:rsid w:val="001D7B93"/>
    <w:rsid w:val="001E0656"/>
    <w:rsid w:val="001E0B97"/>
    <w:rsid w:val="001E2731"/>
    <w:rsid w:val="001E3C22"/>
    <w:rsid w:val="001F14BD"/>
    <w:rsid w:val="001F36F5"/>
    <w:rsid w:val="001F4E49"/>
    <w:rsid w:val="001F6094"/>
    <w:rsid w:val="00202B53"/>
    <w:rsid w:val="002040AA"/>
    <w:rsid w:val="002058DC"/>
    <w:rsid w:val="00205E40"/>
    <w:rsid w:val="00206B22"/>
    <w:rsid w:val="00214070"/>
    <w:rsid w:val="00215A16"/>
    <w:rsid w:val="00216C97"/>
    <w:rsid w:val="00216F33"/>
    <w:rsid w:val="0021743E"/>
    <w:rsid w:val="002217A1"/>
    <w:rsid w:val="00221E29"/>
    <w:rsid w:val="00225A8F"/>
    <w:rsid w:val="00226755"/>
    <w:rsid w:val="00230365"/>
    <w:rsid w:val="0023048E"/>
    <w:rsid w:val="00234219"/>
    <w:rsid w:val="00234243"/>
    <w:rsid w:val="00234E58"/>
    <w:rsid w:val="00234EE0"/>
    <w:rsid w:val="00235EBB"/>
    <w:rsid w:val="00243D9C"/>
    <w:rsid w:val="00245E1A"/>
    <w:rsid w:val="002471CB"/>
    <w:rsid w:val="002510AE"/>
    <w:rsid w:val="00254AD3"/>
    <w:rsid w:val="00254CF6"/>
    <w:rsid w:val="00257247"/>
    <w:rsid w:val="0026076D"/>
    <w:rsid w:val="00261340"/>
    <w:rsid w:val="00261352"/>
    <w:rsid w:val="002617D3"/>
    <w:rsid w:val="00263374"/>
    <w:rsid w:val="002639AF"/>
    <w:rsid w:val="00264BF0"/>
    <w:rsid w:val="002665A0"/>
    <w:rsid w:val="00272832"/>
    <w:rsid w:val="002737D2"/>
    <w:rsid w:val="00277110"/>
    <w:rsid w:val="00282589"/>
    <w:rsid w:val="002831CE"/>
    <w:rsid w:val="00285D1C"/>
    <w:rsid w:val="00290AD7"/>
    <w:rsid w:val="00294AA5"/>
    <w:rsid w:val="002975C3"/>
    <w:rsid w:val="002A5A2D"/>
    <w:rsid w:val="002A640D"/>
    <w:rsid w:val="002A6DE2"/>
    <w:rsid w:val="002B254C"/>
    <w:rsid w:val="002B7297"/>
    <w:rsid w:val="002C1380"/>
    <w:rsid w:val="002C74CF"/>
    <w:rsid w:val="002D1BB4"/>
    <w:rsid w:val="002D343A"/>
    <w:rsid w:val="002E1194"/>
    <w:rsid w:val="002E2E8D"/>
    <w:rsid w:val="002E4DE6"/>
    <w:rsid w:val="002E69B9"/>
    <w:rsid w:val="002F6F3B"/>
    <w:rsid w:val="003028F8"/>
    <w:rsid w:val="00302D79"/>
    <w:rsid w:val="003050A5"/>
    <w:rsid w:val="00305C0D"/>
    <w:rsid w:val="00306720"/>
    <w:rsid w:val="00314985"/>
    <w:rsid w:val="0032479A"/>
    <w:rsid w:val="00330230"/>
    <w:rsid w:val="003325BB"/>
    <w:rsid w:val="003378F0"/>
    <w:rsid w:val="003477F7"/>
    <w:rsid w:val="00352336"/>
    <w:rsid w:val="00360FFE"/>
    <w:rsid w:val="003628F0"/>
    <w:rsid w:val="00366FFB"/>
    <w:rsid w:val="00372EF0"/>
    <w:rsid w:val="00375FF1"/>
    <w:rsid w:val="0037778F"/>
    <w:rsid w:val="00380F49"/>
    <w:rsid w:val="00381F7B"/>
    <w:rsid w:val="0038385F"/>
    <w:rsid w:val="003861E2"/>
    <w:rsid w:val="003917F4"/>
    <w:rsid w:val="003955E6"/>
    <w:rsid w:val="00395964"/>
    <w:rsid w:val="0039612A"/>
    <w:rsid w:val="003A2290"/>
    <w:rsid w:val="003A481C"/>
    <w:rsid w:val="003A7386"/>
    <w:rsid w:val="003C1444"/>
    <w:rsid w:val="003C1B88"/>
    <w:rsid w:val="003C28B5"/>
    <w:rsid w:val="003C3326"/>
    <w:rsid w:val="003C7401"/>
    <w:rsid w:val="003C7DAF"/>
    <w:rsid w:val="003D0D2E"/>
    <w:rsid w:val="003D18B8"/>
    <w:rsid w:val="003E0A3D"/>
    <w:rsid w:val="003E304D"/>
    <w:rsid w:val="003F02AF"/>
    <w:rsid w:val="003F27A6"/>
    <w:rsid w:val="003F473B"/>
    <w:rsid w:val="003F7C8A"/>
    <w:rsid w:val="0040278D"/>
    <w:rsid w:val="0040660C"/>
    <w:rsid w:val="004074A3"/>
    <w:rsid w:val="0041221C"/>
    <w:rsid w:val="004135F0"/>
    <w:rsid w:val="004166AD"/>
    <w:rsid w:val="00416AB0"/>
    <w:rsid w:val="00416E38"/>
    <w:rsid w:val="00422E31"/>
    <w:rsid w:val="004239F0"/>
    <w:rsid w:val="00426F20"/>
    <w:rsid w:val="004273CC"/>
    <w:rsid w:val="0043701A"/>
    <w:rsid w:val="0043717D"/>
    <w:rsid w:val="0044259F"/>
    <w:rsid w:val="004468E0"/>
    <w:rsid w:val="0045210D"/>
    <w:rsid w:val="0045459E"/>
    <w:rsid w:val="004552F7"/>
    <w:rsid w:val="00461C57"/>
    <w:rsid w:val="00463A72"/>
    <w:rsid w:val="0046571E"/>
    <w:rsid w:val="004661F2"/>
    <w:rsid w:val="004665F3"/>
    <w:rsid w:val="00466A38"/>
    <w:rsid w:val="00471470"/>
    <w:rsid w:val="004728A9"/>
    <w:rsid w:val="00474B57"/>
    <w:rsid w:val="00475214"/>
    <w:rsid w:val="00475432"/>
    <w:rsid w:val="0047675F"/>
    <w:rsid w:val="004775DB"/>
    <w:rsid w:val="00486756"/>
    <w:rsid w:val="0048711B"/>
    <w:rsid w:val="00491EBE"/>
    <w:rsid w:val="00492857"/>
    <w:rsid w:val="004A4F63"/>
    <w:rsid w:val="004A6AC7"/>
    <w:rsid w:val="004A6F56"/>
    <w:rsid w:val="004B36DF"/>
    <w:rsid w:val="004B3E51"/>
    <w:rsid w:val="004B5708"/>
    <w:rsid w:val="004B58FF"/>
    <w:rsid w:val="004B6A83"/>
    <w:rsid w:val="004C3068"/>
    <w:rsid w:val="004C57E0"/>
    <w:rsid w:val="004D27BB"/>
    <w:rsid w:val="004D46AD"/>
    <w:rsid w:val="004D7762"/>
    <w:rsid w:val="004E0B3F"/>
    <w:rsid w:val="004E134D"/>
    <w:rsid w:val="004E33AD"/>
    <w:rsid w:val="004E4EB7"/>
    <w:rsid w:val="004E5DF3"/>
    <w:rsid w:val="004E67FF"/>
    <w:rsid w:val="004F144C"/>
    <w:rsid w:val="004F35EA"/>
    <w:rsid w:val="004F37B9"/>
    <w:rsid w:val="004F384F"/>
    <w:rsid w:val="0050141D"/>
    <w:rsid w:val="00501DA9"/>
    <w:rsid w:val="00505F76"/>
    <w:rsid w:val="005060F3"/>
    <w:rsid w:val="00511172"/>
    <w:rsid w:val="00512A09"/>
    <w:rsid w:val="0051309D"/>
    <w:rsid w:val="005134CC"/>
    <w:rsid w:val="005157EB"/>
    <w:rsid w:val="0051780B"/>
    <w:rsid w:val="005329F4"/>
    <w:rsid w:val="005346CE"/>
    <w:rsid w:val="00534DF9"/>
    <w:rsid w:val="00535EA5"/>
    <w:rsid w:val="00536D99"/>
    <w:rsid w:val="00537D26"/>
    <w:rsid w:val="005427A7"/>
    <w:rsid w:val="00542BB5"/>
    <w:rsid w:val="0054307A"/>
    <w:rsid w:val="00543203"/>
    <w:rsid w:val="00543DD9"/>
    <w:rsid w:val="00543F1B"/>
    <w:rsid w:val="005451BF"/>
    <w:rsid w:val="00545DA4"/>
    <w:rsid w:val="00550B41"/>
    <w:rsid w:val="00550BFD"/>
    <w:rsid w:val="005517C1"/>
    <w:rsid w:val="005566BE"/>
    <w:rsid w:val="005566F5"/>
    <w:rsid w:val="005571CA"/>
    <w:rsid w:val="00557A28"/>
    <w:rsid w:val="00562006"/>
    <w:rsid w:val="005629AB"/>
    <w:rsid w:val="005665CA"/>
    <w:rsid w:val="00573313"/>
    <w:rsid w:val="00574E27"/>
    <w:rsid w:val="00575F34"/>
    <w:rsid w:val="00582BEC"/>
    <w:rsid w:val="005853F4"/>
    <w:rsid w:val="0058582B"/>
    <w:rsid w:val="005918F8"/>
    <w:rsid w:val="00591A3D"/>
    <w:rsid w:val="005A06A4"/>
    <w:rsid w:val="005A25AD"/>
    <w:rsid w:val="005A28B4"/>
    <w:rsid w:val="005A33EA"/>
    <w:rsid w:val="005A6E88"/>
    <w:rsid w:val="005A7180"/>
    <w:rsid w:val="005A78B0"/>
    <w:rsid w:val="005B0AB8"/>
    <w:rsid w:val="005B2A9D"/>
    <w:rsid w:val="005B477C"/>
    <w:rsid w:val="005B5474"/>
    <w:rsid w:val="005B6613"/>
    <w:rsid w:val="005B6853"/>
    <w:rsid w:val="005C261C"/>
    <w:rsid w:val="005C4348"/>
    <w:rsid w:val="005C4CC9"/>
    <w:rsid w:val="005C75CE"/>
    <w:rsid w:val="005D37BE"/>
    <w:rsid w:val="005D5542"/>
    <w:rsid w:val="005D5AAC"/>
    <w:rsid w:val="005D5E62"/>
    <w:rsid w:val="005D5F84"/>
    <w:rsid w:val="005D7951"/>
    <w:rsid w:val="005E02DA"/>
    <w:rsid w:val="005E090C"/>
    <w:rsid w:val="005E1544"/>
    <w:rsid w:val="005F13CB"/>
    <w:rsid w:val="005F63D6"/>
    <w:rsid w:val="005F71FB"/>
    <w:rsid w:val="00600B12"/>
    <w:rsid w:val="00601B99"/>
    <w:rsid w:val="00602865"/>
    <w:rsid w:val="00605A8E"/>
    <w:rsid w:val="00607B10"/>
    <w:rsid w:val="006111A6"/>
    <w:rsid w:val="00611FE4"/>
    <w:rsid w:val="006121F5"/>
    <w:rsid w:val="00612381"/>
    <w:rsid w:val="00612BCE"/>
    <w:rsid w:val="00613FBC"/>
    <w:rsid w:val="00615317"/>
    <w:rsid w:val="0061662D"/>
    <w:rsid w:val="0062796B"/>
    <w:rsid w:val="0063012D"/>
    <w:rsid w:val="006331E1"/>
    <w:rsid w:val="00645ACC"/>
    <w:rsid w:val="00646A60"/>
    <w:rsid w:val="006470E2"/>
    <w:rsid w:val="00653035"/>
    <w:rsid w:val="00655A5F"/>
    <w:rsid w:val="0065761F"/>
    <w:rsid w:val="006617E8"/>
    <w:rsid w:val="00662B16"/>
    <w:rsid w:val="00663A8F"/>
    <w:rsid w:val="0067103C"/>
    <w:rsid w:val="006710F8"/>
    <w:rsid w:val="00673E89"/>
    <w:rsid w:val="006748CB"/>
    <w:rsid w:val="0068064D"/>
    <w:rsid w:val="00680E02"/>
    <w:rsid w:val="00682CAA"/>
    <w:rsid w:val="00691435"/>
    <w:rsid w:val="00692D35"/>
    <w:rsid w:val="00694CAF"/>
    <w:rsid w:val="006A2069"/>
    <w:rsid w:val="006A35D1"/>
    <w:rsid w:val="006A6AF0"/>
    <w:rsid w:val="006B22B7"/>
    <w:rsid w:val="006B44C3"/>
    <w:rsid w:val="006B544C"/>
    <w:rsid w:val="006B57E6"/>
    <w:rsid w:val="006C0CF1"/>
    <w:rsid w:val="006C27E8"/>
    <w:rsid w:val="006C5C99"/>
    <w:rsid w:val="006D07E6"/>
    <w:rsid w:val="006D1562"/>
    <w:rsid w:val="006D1BA3"/>
    <w:rsid w:val="006D5A8B"/>
    <w:rsid w:val="006D6708"/>
    <w:rsid w:val="006D699B"/>
    <w:rsid w:val="006D78A4"/>
    <w:rsid w:val="006E0A2A"/>
    <w:rsid w:val="006E127C"/>
    <w:rsid w:val="006E1D68"/>
    <w:rsid w:val="006E4837"/>
    <w:rsid w:val="006E5908"/>
    <w:rsid w:val="006E5DBC"/>
    <w:rsid w:val="006E6212"/>
    <w:rsid w:val="006E658B"/>
    <w:rsid w:val="006F09E2"/>
    <w:rsid w:val="006F4879"/>
    <w:rsid w:val="006F643B"/>
    <w:rsid w:val="006F6F1C"/>
    <w:rsid w:val="006F781A"/>
    <w:rsid w:val="0070246E"/>
    <w:rsid w:val="00703B60"/>
    <w:rsid w:val="00704A3C"/>
    <w:rsid w:val="00706DB9"/>
    <w:rsid w:val="00707231"/>
    <w:rsid w:val="00710299"/>
    <w:rsid w:val="00712748"/>
    <w:rsid w:val="0071551E"/>
    <w:rsid w:val="00720F9D"/>
    <w:rsid w:val="00724086"/>
    <w:rsid w:val="00731A23"/>
    <w:rsid w:val="00734E68"/>
    <w:rsid w:val="00737C31"/>
    <w:rsid w:val="0074399F"/>
    <w:rsid w:val="00743C8B"/>
    <w:rsid w:val="00744C9E"/>
    <w:rsid w:val="00745BA8"/>
    <w:rsid w:val="007541B3"/>
    <w:rsid w:val="00755A43"/>
    <w:rsid w:val="00755F57"/>
    <w:rsid w:val="0075643D"/>
    <w:rsid w:val="00757DD5"/>
    <w:rsid w:val="00760559"/>
    <w:rsid w:val="00766C10"/>
    <w:rsid w:val="0076764B"/>
    <w:rsid w:val="00770A51"/>
    <w:rsid w:val="00770BBD"/>
    <w:rsid w:val="00773FC2"/>
    <w:rsid w:val="007829B4"/>
    <w:rsid w:val="0078492E"/>
    <w:rsid w:val="0078628D"/>
    <w:rsid w:val="007907C3"/>
    <w:rsid w:val="0079115C"/>
    <w:rsid w:val="00791751"/>
    <w:rsid w:val="007924A6"/>
    <w:rsid w:val="00793D4B"/>
    <w:rsid w:val="0079600A"/>
    <w:rsid w:val="00796C5B"/>
    <w:rsid w:val="007A16F5"/>
    <w:rsid w:val="007A2594"/>
    <w:rsid w:val="007B4926"/>
    <w:rsid w:val="007B7033"/>
    <w:rsid w:val="007B7575"/>
    <w:rsid w:val="007C2027"/>
    <w:rsid w:val="007C22A3"/>
    <w:rsid w:val="007D276B"/>
    <w:rsid w:val="007D6417"/>
    <w:rsid w:val="007D7ADF"/>
    <w:rsid w:val="007E7050"/>
    <w:rsid w:val="007F237F"/>
    <w:rsid w:val="007F2BA2"/>
    <w:rsid w:val="007F394E"/>
    <w:rsid w:val="007F6392"/>
    <w:rsid w:val="00805DA0"/>
    <w:rsid w:val="008061E7"/>
    <w:rsid w:val="00807D3B"/>
    <w:rsid w:val="0081057A"/>
    <w:rsid w:val="008113E9"/>
    <w:rsid w:val="00813231"/>
    <w:rsid w:val="008147A1"/>
    <w:rsid w:val="0082030D"/>
    <w:rsid w:val="00820A56"/>
    <w:rsid w:val="00823DBF"/>
    <w:rsid w:val="00824C4A"/>
    <w:rsid w:val="008258D6"/>
    <w:rsid w:val="00827870"/>
    <w:rsid w:val="00830398"/>
    <w:rsid w:val="008315A9"/>
    <w:rsid w:val="008319B1"/>
    <w:rsid w:val="008335D9"/>
    <w:rsid w:val="00833702"/>
    <w:rsid w:val="00835D3D"/>
    <w:rsid w:val="00835F96"/>
    <w:rsid w:val="008410B8"/>
    <w:rsid w:val="008457B8"/>
    <w:rsid w:val="008517E5"/>
    <w:rsid w:val="00851B44"/>
    <w:rsid w:val="00854B67"/>
    <w:rsid w:val="00855CE7"/>
    <w:rsid w:val="00857518"/>
    <w:rsid w:val="00860CF0"/>
    <w:rsid w:val="00861ACA"/>
    <w:rsid w:val="00863D6E"/>
    <w:rsid w:val="00864D21"/>
    <w:rsid w:val="00870B18"/>
    <w:rsid w:val="00875943"/>
    <w:rsid w:val="00875C12"/>
    <w:rsid w:val="00877650"/>
    <w:rsid w:val="00877746"/>
    <w:rsid w:val="0088033D"/>
    <w:rsid w:val="0088073D"/>
    <w:rsid w:val="00880AFC"/>
    <w:rsid w:val="008847B3"/>
    <w:rsid w:val="00884BCB"/>
    <w:rsid w:val="008853FD"/>
    <w:rsid w:val="00887915"/>
    <w:rsid w:val="0089045C"/>
    <w:rsid w:val="008910E3"/>
    <w:rsid w:val="008A052E"/>
    <w:rsid w:val="008A22CE"/>
    <w:rsid w:val="008A49A7"/>
    <w:rsid w:val="008A4DF6"/>
    <w:rsid w:val="008A5BC8"/>
    <w:rsid w:val="008A62C2"/>
    <w:rsid w:val="008A6B4B"/>
    <w:rsid w:val="008B4682"/>
    <w:rsid w:val="008B56C7"/>
    <w:rsid w:val="008B5B49"/>
    <w:rsid w:val="008C0D3F"/>
    <w:rsid w:val="008C144B"/>
    <w:rsid w:val="008C24DB"/>
    <w:rsid w:val="008C79DC"/>
    <w:rsid w:val="008C7BD6"/>
    <w:rsid w:val="008D0C27"/>
    <w:rsid w:val="008D0E0A"/>
    <w:rsid w:val="008D48C1"/>
    <w:rsid w:val="008D4DE3"/>
    <w:rsid w:val="008D79DF"/>
    <w:rsid w:val="008E1497"/>
    <w:rsid w:val="008E3888"/>
    <w:rsid w:val="008E3C7A"/>
    <w:rsid w:val="008E42B3"/>
    <w:rsid w:val="008F0D55"/>
    <w:rsid w:val="008F0FA4"/>
    <w:rsid w:val="008F443A"/>
    <w:rsid w:val="009015F2"/>
    <w:rsid w:val="00903476"/>
    <w:rsid w:val="00905F4F"/>
    <w:rsid w:val="009073C4"/>
    <w:rsid w:val="009129F1"/>
    <w:rsid w:val="009146DA"/>
    <w:rsid w:val="00914B96"/>
    <w:rsid w:val="00916563"/>
    <w:rsid w:val="009262AE"/>
    <w:rsid w:val="00926D46"/>
    <w:rsid w:val="009314E5"/>
    <w:rsid w:val="0093196E"/>
    <w:rsid w:val="0093292E"/>
    <w:rsid w:val="00937671"/>
    <w:rsid w:val="0094218A"/>
    <w:rsid w:val="00942971"/>
    <w:rsid w:val="0094511A"/>
    <w:rsid w:val="00945159"/>
    <w:rsid w:val="00953A7A"/>
    <w:rsid w:val="009554B9"/>
    <w:rsid w:val="009563E7"/>
    <w:rsid w:val="00960B96"/>
    <w:rsid w:val="00962078"/>
    <w:rsid w:val="00962BBA"/>
    <w:rsid w:val="00964E2F"/>
    <w:rsid w:val="00966B83"/>
    <w:rsid w:val="00971376"/>
    <w:rsid w:val="00972AD0"/>
    <w:rsid w:val="00974D2A"/>
    <w:rsid w:val="0097593C"/>
    <w:rsid w:val="00980CEE"/>
    <w:rsid w:val="009814A3"/>
    <w:rsid w:val="00981845"/>
    <w:rsid w:val="009822F2"/>
    <w:rsid w:val="00984AA2"/>
    <w:rsid w:val="009850E1"/>
    <w:rsid w:val="009911E5"/>
    <w:rsid w:val="009928CF"/>
    <w:rsid w:val="009A2DC3"/>
    <w:rsid w:val="009A412D"/>
    <w:rsid w:val="009A56F0"/>
    <w:rsid w:val="009B0B8D"/>
    <w:rsid w:val="009B1FFC"/>
    <w:rsid w:val="009B2551"/>
    <w:rsid w:val="009B38E3"/>
    <w:rsid w:val="009B4B71"/>
    <w:rsid w:val="009C1799"/>
    <w:rsid w:val="009C3125"/>
    <w:rsid w:val="009C352B"/>
    <w:rsid w:val="009C4DDA"/>
    <w:rsid w:val="009C679B"/>
    <w:rsid w:val="009D433B"/>
    <w:rsid w:val="009D4ED7"/>
    <w:rsid w:val="009D53F1"/>
    <w:rsid w:val="009D63AA"/>
    <w:rsid w:val="009D774F"/>
    <w:rsid w:val="009E0D44"/>
    <w:rsid w:val="009E1C03"/>
    <w:rsid w:val="009F1415"/>
    <w:rsid w:val="009F49C3"/>
    <w:rsid w:val="009F5F82"/>
    <w:rsid w:val="009F65E1"/>
    <w:rsid w:val="009F6C23"/>
    <w:rsid w:val="00A021EF"/>
    <w:rsid w:val="00A0521E"/>
    <w:rsid w:val="00A05A14"/>
    <w:rsid w:val="00A110E3"/>
    <w:rsid w:val="00A13016"/>
    <w:rsid w:val="00A15C0C"/>
    <w:rsid w:val="00A15C12"/>
    <w:rsid w:val="00A221C0"/>
    <w:rsid w:val="00A239FF"/>
    <w:rsid w:val="00A26CC3"/>
    <w:rsid w:val="00A3073D"/>
    <w:rsid w:val="00A32B0A"/>
    <w:rsid w:val="00A32E03"/>
    <w:rsid w:val="00A33E0D"/>
    <w:rsid w:val="00A41035"/>
    <w:rsid w:val="00A4172C"/>
    <w:rsid w:val="00A44E55"/>
    <w:rsid w:val="00A53398"/>
    <w:rsid w:val="00A559D9"/>
    <w:rsid w:val="00A55CC3"/>
    <w:rsid w:val="00A60222"/>
    <w:rsid w:val="00A60289"/>
    <w:rsid w:val="00A66FD3"/>
    <w:rsid w:val="00A70F29"/>
    <w:rsid w:val="00A73FA5"/>
    <w:rsid w:val="00A75883"/>
    <w:rsid w:val="00A83F71"/>
    <w:rsid w:val="00A85156"/>
    <w:rsid w:val="00A93002"/>
    <w:rsid w:val="00A972E2"/>
    <w:rsid w:val="00A97F85"/>
    <w:rsid w:val="00AA11F9"/>
    <w:rsid w:val="00AA375A"/>
    <w:rsid w:val="00AA4715"/>
    <w:rsid w:val="00AA6EB0"/>
    <w:rsid w:val="00AB0C94"/>
    <w:rsid w:val="00AB2716"/>
    <w:rsid w:val="00AB4B7B"/>
    <w:rsid w:val="00AB5571"/>
    <w:rsid w:val="00AB7104"/>
    <w:rsid w:val="00AC4492"/>
    <w:rsid w:val="00AC5D94"/>
    <w:rsid w:val="00AC62AE"/>
    <w:rsid w:val="00AD1C72"/>
    <w:rsid w:val="00AD6116"/>
    <w:rsid w:val="00AF6C05"/>
    <w:rsid w:val="00B0270F"/>
    <w:rsid w:val="00B0402F"/>
    <w:rsid w:val="00B06613"/>
    <w:rsid w:val="00B1037C"/>
    <w:rsid w:val="00B12A43"/>
    <w:rsid w:val="00B14996"/>
    <w:rsid w:val="00B15EDE"/>
    <w:rsid w:val="00B20194"/>
    <w:rsid w:val="00B27135"/>
    <w:rsid w:val="00B340EE"/>
    <w:rsid w:val="00B36377"/>
    <w:rsid w:val="00B37C19"/>
    <w:rsid w:val="00B43321"/>
    <w:rsid w:val="00B44B2F"/>
    <w:rsid w:val="00B47B2D"/>
    <w:rsid w:val="00B47B5C"/>
    <w:rsid w:val="00B54CFC"/>
    <w:rsid w:val="00B557D7"/>
    <w:rsid w:val="00B602FC"/>
    <w:rsid w:val="00B633DA"/>
    <w:rsid w:val="00B67797"/>
    <w:rsid w:val="00B770C0"/>
    <w:rsid w:val="00B77CA6"/>
    <w:rsid w:val="00B90402"/>
    <w:rsid w:val="00B91E50"/>
    <w:rsid w:val="00B92862"/>
    <w:rsid w:val="00B96E17"/>
    <w:rsid w:val="00B9714D"/>
    <w:rsid w:val="00BA0274"/>
    <w:rsid w:val="00BA053A"/>
    <w:rsid w:val="00BA4DE2"/>
    <w:rsid w:val="00BA6FC5"/>
    <w:rsid w:val="00BA7072"/>
    <w:rsid w:val="00BB2884"/>
    <w:rsid w:val="00BB2CF8"/>
    <w:rsid w:val="00BB45FA"/>
    <w:rsid w:val="00BB4961"/>
    <w:rsid w:val="00BC3B52"/>
    <w:rsid w:val="00BC63B0"/>
    <w:rsid w:val="00BC7D72"/>
    <w:rsid w:val="00BD0486"/>
    <w:rsid w:val="00BD0F43"/>
    <w:rsid w:val="00BD4E81"/>
    <w:rsid w:val="00BD675E"/>
    <w:rsid w:val="00BD7B31"/>
    <w:rsid w:val="00BE0A99"/>
    <w:rsid w:val="00BE4F3B"/>
    <w:rsid w:val="00BE50E4"/>
    <w:rsid w:val="00BF0D82"/>
    <w:rsid w:val="00BF1E08"/>
    <w:rsid w:val="00BF2978"/>
    <w:rsid w:val="00BF5B74"/>
    <w:rsid w:val="00C0013D"/>
    <w:rsid w:val="00C0106F"/>
    <w:rsid w:val="00C04FFB"/>
    <w:rsid w:val="00C0522A"/>
    <w:rsid w:val="00C10338"/>
    <w:rsid w:val="00C14DA5"/>
    <w:rsid w:val="00C20B48"/>
    <w:rsid w:val="00C22219"/>
    <w:rsid w:val="00C24352"/>
    <w:rsid w:val="00C302AA"/>
    <w:rsid w:val="00C35176"/>
    <w:rsid w:val="00C351F6"/>
    <w:rsid w:val="00C41B55"/>
    <w:rsid w:val="00C42047"/>
    <w:rsid w:val="00C46203"/>
    <w:rsid w:val="00C46ABB"/>
    <w:rsid w:val="00C5603C"/>
    <w:rsid w:val="00C56234"/>
    <w:rsid w:val="00C6029A"/>
    <w:rsid w:val="00C60A8C"/>
    <w:rsid w:val="00C63800"/>
    <w:rsid w:val="00C6479E"/>
    <w:rsid w:val="00C709D2"/>
    <w:rsid w:val="00C71778"/>
    <w:rsid w:val="00C75854"/>
    <w:rsid w:val="00C75E9D"/>
    <w:rsid w:val="00C7669F"/>
    <w:rsid w:val="00C82EE8"/>
    <w:rsid w:val="00C84BCB"/>
    <w:rsid w:val="00C864D7"/>
    <w:rsid w:val="00C921F7"/>
    <w:rsid w:val="00C927E6"/>
    <w:rsid w:val="00C95BCA"/>
    <w:rsid w:val="00CA160D"/>
    <w:rsid w:val="00CB059E"/>
    <w:rsid w:val="00CB3ACF"/>
    <w:rsid w:val="00CB4679"/>
    <w:rsid w:val="00CB4C60"/>
    <w:rsid w:val="00CB6FBB"/>
    <w:rsid w:val="00CC12C0"/>
    <w:rsid w:val="00CC20EF"/>
    <w:rsid w:val="00CD2A1F"/>
    <w:rsid w:val="00CD4A77"/>
    <w:rsid w:val="00CD7498"/>
    <w:rsid w:val="00CF0A38"/>
    <w:rsid w:val="00CF1C58"/>
    <w:rsid w:val="00CF24F2"/>
    <w:rsid w:val="00CF3190"/>
    <w:rsid w:val="00CF31B0"/>
    <w:rsid w:val="00CF3553"/>
    <w:rsid w:val="00CF4B68"/>
    <w:rsid w:val="00D00E66"/>
    <w:rsid w:val="00D01B06"/>
    <w:rsid w:val="00D0233B"/>
    <w:rsid w:val="00D03F05"/>
    <w:rsid w:val="00D0422E"/>
    <w:rsid w:val="00D04A8B"/>
    <w:rsid w:val="00D10404"/>
    <w:rsid w:val="00D20485"/>
    <w:rsid w:val="00D22BC2"/>
    <w:rsid w:val="00D23092"/>
    <w:rsid w:val="00D24A11"/>
    <w:rsid w:val="00D25039"/>
    <w:rsid w:val="00D31CB9"/>
    <w:rsid w:val="00D3224D"/>
    <w:rsid w:val="00D3716F"/>
    <w:rsid w:val="00D41098"/>
    <w:rsid w:val="00D411FC"/>
    <w:rsid w:val="00D46BC7"/>
    <w:rsid w:val="00D475AD"/>
    <w:rsid w:val="00D47AF4"/>
    <w:rsid w:val="00D51B9D"/>
    <w:rsid w:val="00D51E4B"/>
    <w:rsid w:val="00D52A16"/>
    <w:rsid w:val="00D5500A"/>
    <w:rsid w:val="00D55301"/>
    <w:rsid w:val="00D56E4D"/>
    <w:rsid w:val="00D6191B"/>
    <w:rsid w:val="00D662A4"/>
    <w:rsid w:val="00D73D21"/>
    <w:rsid w:val="00D76257"/>
    <w:rsid w:val="00D83E8F"/>
    <w:rsid w:val="00D921BF"/>
    <w:rsid w:val="00D938EF"/>
    <w:rsid w:val="00D942B1"/>
    <w:rsid w:val="00D94566"/>
    <w:rsid w:val="00D95AAD"/>
    <w:rsid w:val="00DA0B6A"/>
    <w:rsid w:val="00DA1682"/>
    <w:rsid w:val="00DA5095"/>
    <w:rsid w:val="00DA59ED"/>
    <w:rsid w:val="00DB2370"/>
    <w:rsid w:val="00DB2B03"/>
    <w:rsid w:val="00DC53C2"/>
    <w:rsid w:val="00DC7FD4"/>
    <w:rsid w:val="00DD03B5"/>
    <w:rsid w:val="00DD10EB"/>
    <w:rsid w:val="00DD22E3"/>
    <w:rsid w:val="00DD33A7"/>
    <w:rsid w:val="00DD347D"/>
    <w:rsid w:val="00DD3A8F"/>
    <w:rsid w:val="00DE1110"/>
    <w:rsid w:val="00DE7DFD"/>
    <w:rsid w:val="00DF2FBF"/>
    <w:rsid w:val="00DF4B33"/>
    <w:rsid w:val="00DF55EA"/>
    <w:rsid w:val="00DF59C4"/>
    <w:rsid w:val="00DF5B3B"/>
    <w:rsid w:val="00E01061"/>
    <w:rsid w:val="00E01A7E"/>
    <w:rsid w:val="00E03237"/>
    <w:rsid w:val="00E04E51"/>
    <w:rsid w:val="00E05F93"/>
    <w:rsid w:val="00E07ED8"/>
    <w:rsid w:val="00E1022A"/>
    <w:rsid w:val="00E12E79"/>
    <w:rsid w:val="00E132E6"/>
    <w:rsid w:val="00E158E1"/>
    <w:rsid w:val="00E16564"/>
    <w:rsid w:val="00E202A7"/>
    <w:rsid w:val="00E20571"/>
    <w:rsid w:val="00E22789"/>
    <w:rsid w:val="00E267A6"/>
    <w:rsid w:val="00E32C1D"/>
    <w:rsid w:val="00E3310D"/>
    <w:rsid w:val="00E342DF"/>
    <w:rsid w:val="00E348C0"/>
    <w:rsid w:val="00E34CAC"/>
    <w:rsid w:val="00E3786F"/>
    <w:rsid w:val="00E37BD8"/>
    <w:rsid w:val="00E42D16"/>
    <w:rsid w:val="00E42EE3"/>
    <w:rsid w:val="00E44676"/>
    <w:rsid w:val="00E44961"/>
    <w:rsid w:val="00E454D7"/>
    <w:rsid w:val="00E46CA7"/>
    <w:rsid w:val="00E50C40"/>
    <w:rsid w:val="00E54CE3"/>
    <w:rsid w:val="00E562BD"/>
    <w:rsid w:val="00E57850"/>
    <w:rsid w:val="00E607CE"/>
    <w:rsid w:val="00E6118F"/>
    <w:rsid w:val="00E62288"/>
    <w:rsid w:val="00E6260A"/>
    <w:rsid w:val="00E62C75"/>
    <w:rsid w:val="00E67651"/>
    <w:rsid w:val="00E70565"/>
    <w:rsid w:val="00E8263F"/>
    <w:rsid w:val="00E833A1"/>
    <w:rsid w:val="00E843BE"/>
    <w:rsid w:val="00E85E65"/>
    <w:rsid w:val="00E905B3"/>
    <w:rsid w:val="00E9244C"/>
    <w:rsid w:val="00E948FB"/>
    <w:rsid w:val="00E94CF6"/>
    <w:rsid w:val="00E95D75"/>
    <w:rsid w:val="00E97339"/>
    <w:rsid w:val="00E978C4"/>
    <w:rsid w:val="00EA019B"/>
    <w:rsid w:val="00EA3DA3"/>
    <w:rsid w:val="00EA4A9F"/>
    <w:rsid w:val="00EB077B"/>
    <w:rsid w:val="00EB0C92"/>
    <w:rsid w:val="00EC2A96"/>
    <w:rsid w:val="00EC57DA"/>
    <w:rsid w:val="00EC6110"/>
    <w:rsid w:val="00EC70AE"/>
    <w:rsid w:val="00ED0CB0"/>
    <w:rsid w:val="00ED15FB"/>
    <w:rsid w:val="00ED2196"/>
    <w:rsid w:val="00ED23B7"/>
    <w:rsid w:val="00EF0C0F"/>
    <w:rsid w:val="00EF1E20"/>
    <w:rsid w:val="00EF2135"/>
    <w:rsid w:val="00F02738"/>
    <w:rsid w:val="00F11831"/>
    <w:rsid w:val="00F13E7D"/>
    <w:rsid w:val="00F16E34"/>
    <w:rsid w:val="00F220C8"/>
    <w:rsid w:val="00F249AC"/>
    <w:rsid w:val="00F24C4D"/>
    <w:rsid w:val="00F25029"/>
    <w:rsid w:val="00F27C8E"/>
    <w:rsid w:val="00F3176E"/>
    <w:rsid w:val="00F349EE"/>
    <w:rsid w:val="00F4025F"/>
    <w:rsid w:val="00F4243A"/>
    <w:rsid w:val="00F467CB"/>
    <w:rsid w:val="00F50507"/>
    <w:rsid w:val="00F51614"/>
    <w:rsid w:val="00F56C1D"/>
    <w:rsid w:val="00F56CE6"/>
    <w:rsid w:val="00F63D26"/>
    <w:rsid w:val="00F71E90"/>
    <w:rsid w:val="00F73A3F"/>
    <w:rsid w:val="00F751DE"/>
    <w:rsid w:val="00F76123"/>
    <w:rsid w:val="00F773A6"/>
    <w:rsid w:val="00F83330"/>
    <w:rsid w:val="00F83935"/>
    <w:rsid w:val="00F83CBC"/>
    <w:rsid w:val="00F84B1C"/>
    <w:rsid w:val="00F861B8"/>
    <w:rsid w:val="00F87A80"/>
    <w:rsid w:val="00F904A4"/>
    <w:rsid w:val="00F953B7"/>
    <w:rsid w:val="00FA0C8A"/>
    <w:rsid w:val="00FA2AC7"/>
    <w:rsid w:val="00FA2F31"/>
    <w:rsid w:val="00FA306C"/>
    <w:rsid w:val="00FA4477"/>
    <w:rsid w:val="00FA6643"/>
    <w:rsid w:val="00FA7873"/>
    <w:rsid w:val="00FA7E91"/>
    <w:rsid w:val="00FA7F6B"/>
    <w:rsid w:val="00FB0F64"/>
    <w:rsid w:val="00FB0FB8"/>
    <w:rsid w:val="00FB5792"/>
    <w:rsid w:val="00FB675B"/>
    <w:rsid w:val="00FC31DF"/>
    <w:rsid w:val="00FD040F"/>
    <w:rsid w:val="00FD0B5D"/>
    <w:rsid w:val="00FD2D16"/>
    <w:rsid w:val="00FD39F5"/>
    <w:rsid w:val="00FD3DAB"/>
    <w:rsid w:val="00FD54E2"/>
    <w:rsid w:val="00FD6AD8"/>
    <w:rsid w:val="00FE1BD8"/>
    <w:rsid w:val="00FE2A48"/>
    <w:rsid w:val="00FE49D4"/>
    <w:rsid w:val="00FE5D73"/>
    <w:rsid w:val="00FE7FA6"/>
    <w:rsid w:val="00FF07D2"/>
    <w:rsid w:val="00FF4AE3"/>
    <w:rsid w:val="00FF789B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A57AD6"/>
  <w15:docId w15:val="{95E8170B-C642-4865-8512-2CB81509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C22A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84AA2"/>
    <w:pPr>
      <w:keepNext/>
      <w:spacing w:before="240" w:after="60" w:line="240" w:lineRule="auto"/>
      <w:outlineLvl w:val="0"/>
    </w:pPr>
    <w:rPr>
      <w:rFonts w:ascii="Times New Roman" w:eastAsiaTheme="majorEastAsia" w:hAnsi="Times New Roman" w:cs="Times New Roman"/>
      <w:bCs/>
      <w:kern w:val="32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84AA2"/>
    <w:rPr>
      <w:rFonts w:ascii="Times New Roman" w:eastAsiaTheme="majorEastAsia" w:hAnsi="Times New Roman"/>
      <w:bCs/>
      <w:kern w:val="32"/>
      <w:sz w:val="28"/>
      <w:szCs w:val="28"/>
      <w:lang w:eastAsia="en-US"/>
    </w:rPr>
  </w:style>
  <w:style w:type="paragraph" w:styleId="Listeavsnitt">
    <w:name w:val="List Paragraph"/>
    <w:basedOn w:val="Normal"/>
    <w:uiPriority w:val="99"/>
    <w:qFormat/>
    <w:rsid w:val="00984AA2"/>
    <w:pPr>
      <w:spacing w:before="120" w:after="120" w:line="240" w:lineRule="auto"/>
      <w:ind w:left="720"/>
      <w:contextualSpacing/>
    </w:pPr>
    <w:rPr>
      <w:rFonts w:ascii="Times New Roman" w:eastAsia="Calibri" w:hAnsi="Times New Roman" w:cs="Times New Roman"/>
      <w:color w:val="000000"/>
      <w:sz w:val="24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7C2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C22A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C2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C22A3"/>
    <w:rPr>
      <w:rFonts w:ascii="Tahoma" w:eastAsiaTheme="minorHAnsi" w:hAnsi="Tahoma" w:cs="Tahoma"/>
      <w:sz w:val="16"/>
      <w:szCs w:val="16"/>
      <w:lang w:eastAsia="en-US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B14996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B14996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B14996"/>
    <w:rPr>
      <w:rFonts w:asciiTheme="minorHAnsi" w:eastAsiaTheme="minorHAnsi" w:hAnsiTheme="minorHAnsi" w:cstheme="minorBidi"/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B14996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B14996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Level%201\Desktop\Kvalitetsplan\Rutine%204%20Avgangsvitnem&#229;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10BA5C87152D74A8A4CC18EB6F5D4B4" ma:contentTypeVersion="4" ma:contentTypeDescription="Opprett et nytt dokument." ma:contentTypeScope="" ma:versionID="6cb37376ae0c0a3ee99dfd9b3b10f0b8">
  <xsd:schema xmlns:xsd="http://www.w3.org/2001/XMLSchema" xmlns:xs="http://www.w3.org/2001/XMLSchema" xmlns:p="http://schemas.microsoft.com/office/2006/metadata/properties" xmlns:ns2="378d8a28-ecfb-4526-919e-52512c78fe51" targetNamespace="http://schemas.microsoft.com/office/2006/metadata/properties" ma:root="true" ma:fieldsID="5129953fd8313a8210a584d389210fde" ns2:_="">
    <xsd:import namespace="378d8a28-ecfb-4526-919e-52512c78fe51"/>
    <xsd:element name="properties">
      <xsd:complexType>
        <xsd:sequence>
          <xsd:element name="documentManagement">
            <xsd:complexType>
              <xsd:all>
                <xsd:element ref="ns2:Kategori" minOccurs="0"/>
                <xsd:element ref="ns2:Da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d8a28-ecfb-4526-919e-52512c78fe51" elementFormDefault="qualified">
    <xsd:import namespace="http://schemas.microsoft.com/office/2006/documentManagement/types"/>
    <xsd:import namespace="http://schemas.microsoft.com/office/infopath/2007/PartnerControls"/>
    <xsd:element name="Kategori" ma:index="8" nillable="true" ma:displayName="Kategori" ma:format="Dropdown" ma:internalName="Kategori">
      <xsd:simpleType>
        <xsd:restriction base="dms:Choice">
          <xsd:enumeration value="Aksjonsplaner"/>
          <xsd:enumeration value="Generelle tips"/>
          <xsd:enumeration value="Helsepedagogiske dokumenter"/>
          <xsd:enumeration value="IKT-veiledning"/>
          <xsd:enumeration value="Instruks"/>
          <xsd:enumeration value="Kart/oppgave/oversikt"/>
          <xsd:enumeration value="Markeder"/>
          <xsd:enumeration value="Åpen dag"/>
          <xsd:enumeration value="Torsdagsposten"/>
          <xsd:enumeration value="Skoleruta"/>
          <xsd:enumeration value="Skolekatalogen"/>
          <xsd:enumeration value="Elevråd"/>
          <xsd:enumeration value="Ansatte timeplan"/>
          <xsd:enumeration value="Hagebruk"/>
          <xsd:enumeration value="Elev PC"/>
          <xsd:enumeration value="Elevundersøkelse"/>
          <xsd:enumeration value="Steiner forbundet"/>
          <xsd:enumeration value="Skuespill/skoleprosjekt"/>
          <xsd:enumeration value="Tilstandsrapport"/>
          <xsd:enumeration value="Foreldrehåndbok"/>
          <xsd:enumeration value="Kvalitetsplan"/>
          <xsd:enumeration value="Plan for godt skolemijø"/>
        </xsd:restriction>
      </xsd:simpleType>
    </xsd:element>
    <xsd:element name="Dato" ma:index="9" nillable="true" ma:displayName="Skoleår" ma:default="2017/2018" ma:format="Dropdown" ma:internalName="Dato">
      <xsd:simpleType>
        <xsd:restriction base="dms:Choice">
          <xsd:enumeration value="2015/2016"/>
          <xsd:enumeration value="2016/2017"/>
          <xsd:enumeration value="2017/2018"/>
          <xsd:enumeration value="2018/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o xmlns="378d8a28-ecfb-4526-919e-52512c78fe51">2017/2018</Dato>
    <Kategori xmlns="378d8a28-ecfb-4526-919e-52512c78fe51">Kvalitetsplan</Kategori>
  </documentManagement>
</p:properties>
</file>

<file path=customXml/itemProps1.xml><?xml version="1.0" encoding="utf-8"?>
<ds:datastoreItem xmlns:ds="http://schemas.openxmlformats.org/officeDocument/2006/customXml" ds:itemID="{A014511B-E588-4CFA-BA5F-F5336EF910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20D25C-B252-45E2-98E6-F8AD77CC67C3}"/>
</file>

<file path=customXml/itemProps3.xml><?xml version="1.0" encoding="utf-8"?>
<ds:datastoreItem xmlns:ds="http://schemas.openxmlformats.org/officeDocument/2006/customXml" ds:itemID="{9AF4202D-08FE-425D-A6C0-A1796AF2A75C}"/>
</file>

<file path=customXml/itemProps4.xml><?xml version="1.0" encoding="utf-8"?>
<ds:datastoreItem xmlns:ds="http://schemas.openxmlformats.org/officeDocument/2006/customXml" ds:itemID="{434DB33F-09E0-42C4-A054-5A5FACA230A0}"/>
</file>

<file path=docProps/app.xml><?xml version="1.0" encoding="utf-8"?>
<Properties xmlns="http://schemas.openxmlformats.org/officeDocument/2006/extended-properties" xmlns:vt="http://schemas.openxmlformats.org/officeDocument/2006/docPropsVTypes">
  <Template>Rutine 4 Avgangsvitnemål</Template>
  <TotalTime>20</TotalTime>
  <Pages>1</Pages>
  <Words>254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Høgskolen i Lillehammer</Company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Level 1</dc:creator>
  <cp:lastModifiedBy>Rigmor Haugen Jensen</cp:lastModifiedBy>
  <cp:revision>15</cp:revision>
  <cp:lastPrinted>2013-12-09T11:25:00Z</cp:lastPrinted>
  <dcterms:created xsi:type="dcterms:W3CDTF">2017-05-29T08:28:00Z</dcterms:created>
  <dcterms:modified xsi:type="dcterms:W3CDTF">2017-08-30T10:50:00Z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0x010100F10BA5C87152D74A8A4CC18EB6F5D4B4</vt:lpwstr>
  </property>
</Properties>
</file>