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A3" w:rsidRPr="002D6EC2" w:rsidRDefault="007C22A3" w:rsidP="007C22A3">
      <w:pPr>
        <w:spacing w:before="120" w:after="0" w:line="240" w:lineRule="auto"/>
        <w:rPr>
          <w:rFonts w:cstheme="minorHAnsi"/>
          <w:b/>
          <w:caps/>
          <w:sz w:val="28"/>
          <w:szCs w:val="32"/>
        </w:rPr>
      </w:pPr>
      <w:r w:rsidRPr="002D6EC2">
        <w:rPr>
          <w:rFonts w:cstheme="minorHAnsi"/>
          <w:b/>
          <w:caps/>
          <w:sz w:val="32"/>
          <w:szCs w:val="32"/>
        </w:rPr>
        <w:t>Rutine</w:t>
      </w:r>
      <w:r w:rsidR="00AB4FAF" w:rsidRPr="002D6EC2">
        <w:rPr>
          <w:rFonts w:cstheme="minorHAnsi"/>
          <w:b/>
          <w:caps/>
          <w:sz w:val="32"/>
          <w:szCs w:val="32"/>
        </w:rPr>
        <w:t xml:space="preserve"> </w:t>
      </w:r>
      <w:r w:rsidR="002D6EC2">
        <w:rPr>
          <w:rFonts w:cstheme="minorHAnsi"/>
          <w:b/>
          <w:caps/>
          <w:sz w:val="32"/>
          <w:szCs w:val="32"/>
        </w:rPr>
        <w:t>8</w:t>
      </w:r>
      <w:r w:rsidRPr="002D6EC2">
        <w:rPr>
          <w:rFonts w:cstheme="minorHAnsi"/>
          <w:b/>
          <w:caps/>
          <w:sz w:val="32"/>
          <w:szCs w:val="32"/>
        </w:rPr>
        <w:t xml:space="preserve">: </w:t>
      </w:r>
      <w:r w:rsidR="002C42AA" w:rsidRPr="002D6EC2">
        <w:rPr>
          <w:rFonts w:cstheme="minorHAnsi"/>
          <w:b/>
          <w:caps/>
          <w:sz w:val="32"/>
          <w:szCs w:val="32"/>
        </w:rPr>
        <w:t>Kartlegging</w:t>
      </w:r>
      <w:r w:rsidR="0052083D" w:rsidRPr="002D6EC2">
        <w:rPr>
          <w:rFonts w:cstheme="minorHAnsi"/>
          <w:b/>
          <w:caps/>
          <w:sz w:val="28"/>
          <w:szCs w:val="32"/>
        </w:rPr>
        <w:t xml:space="preserve"> </w:t>
      </w:r>
      <w:r w:rsidR="00DC63B0">
        <w:rPr>
          <w:rFonts w:cstheme="minorHAnsi"/>
          <w:b/>
          <w:caps/>
          <w:sz w:val="28"/>
          <w:szCs w:val="32"/>
        </w:rPr>
        <w:t xml:space="preserve">  </w:t>
      </w:r>
    </w:p>
    <w:p w:rsidR="007C22A3" w:rsidRPr="002D6EC2" w:rsidRDefault="007C22A3" w:rsidP="007C22A3">
      <w:pPr>
        <w:spacing w:before="120" w:after="0" w:line="240" w:lineRule="auto"/>
        <w:rPr>
          <w:rFonts w:cstheme="minorHAnsi"/>
          <w:b/>
          <w:caps/>
          <w:sz w:val="28"/>
          <w:szCs w:val="24"/>
        </w:rPr>
      </w:pPr>
    </w:p>
    <w:p w:rsidR="007C22A3" w:rsidRPr="002D6EC2" w:rsidRDefault="009F6C23" w:rsidP="009B0B8D">
      <w:pPr>
        <w:tabs>
          <w:tab w:val="left" w:pos="0"/>
        </w:tabs>
        <w:spacing w:before="120" w:after="0" w:line="240" w:lineRule="auto"/>
        <w:rPr>
          <w:rFonts w:cstheme="minorHAnsi"/>
          <w:b/>
          <w:szCs w:val="20"/>
        </w:rPr>
      </w:pPr>
      <w:r w:rsidRPr="002D6EC2">
        <w:rPr>
          <w:rFonts w:cstheme="minorHAnsi"/>
          <w:b/>
          <w:szCs w:val="20"/>
        </w:rPr>
        <w:t>INNHOLD</w:t>
      </w:r>
    </w:p>
    <w:p w:rsidR="0067103C" w:rsidRPr="002D6EC2" w:rsidRDefault="005000C9" w:rsidP="002C42AA">
      <w:pPr>
        <w:tabs>
          <w:tab w:val="left" w:pos="426"/>
        </w:tabs>
        <w:spacing w:before="120" w:after="0" w:line="240" w:lineRule="auto"/>
        <w:rPr>
          <w:rFonts w:cstheme="minorHAnsi"/>
          <w:szCs w:val="20"/>
        </w:rPr>
      </w:pPr>
      <w:r w:rsidRPr="002D6EC2">
        <w:rPr>
          <w:rFonts w:cstheme="minorHAnsi"/>
          <w:szCs w:val="20"/>
        </w:rPr>
        <w:t xml:space="preserve">Kartlegging </w:t>
      </w:r>
      <w:r w:rsidR="007E2042" w:rsidRPr="002D6EC2">
        <w:rPr>
          <w:rFonts w:cstheme="minorHAnsi"/>
          <w:szCs w:val="20"/>
        </w:rPr>
        <w:t>av elevene</w:t>
      </w:r>
      <w:r w:rsidR="00B52138" w:rsidRPr="002D6EC2">
        <w:rPr>
          <w:rFonts w:cstheme="minorHAnsi"/>
          <w:szCs w:val="20"/>
        </w:rPr>
        <w:t xml:space="preserve">s ferdigheter i </w:t>
      </w:r>
      <w:r w:rsidR="00A75ED2" w:rsidRPr="002D6EC2">
        <w:rPr>
          <w:rFonts w:cstheme="minorHAnsi"/>
          <w:szCs w:val="20"/>
        </w:rPr>
        <w:t xml:space="preserve">basisferdigheter, norsk </w:t>
      </w:r>
      <w:r w:rsidRPr="002D6EC2">
        <w:rPr>
          <w:rFonts w:cstheme="minorHAnsi"/>
          <w:szCs w:val="20"/>
        </w:rPr>
        <w:t xml:space="preserve">og </w:t>
      </w:r>
      <w:r w:rsidR="00B52138" w:rsidRPr="002D6EC2">
        <w:rPr>
          <w:rFonts w:cstheme="minorHAnsi"/>
          <w:szCs w:val="20"/>
        </w:rPr>
        <w:t>matematikk</w:t>
      </w:r>
      <w:r w:rsidR="00A75ED2" w:rsidRPr="002D6EC2">
        <w:rPr>
          <w:rFonts w:cstheme="minorHAnsi"/>
          <w:szCs w:val="20"/>
        </w:rPr>
        <w:t>/tallforståelse</w:t>
      </w:r>
      <w:r w:rsidR="00A01BF1" w:rsidRPr="002D6EC2">
        <w:rPr>
          <w:rFonts w:cstheme="minorHAnsi"/>
          <w:szCs w:val="20"/>
        </w:rPr>
        <w:t>.</w:t>
      </w:r>
      <w:r w:rsidR="00B52138" w:rsidRPr="002D6EC2">
        <w:rPr>
          <w:rFonts w:cstheme="minorHAnsi"/>
          <w:szCs w:val="20"/>
        </w:rPr>
        <w:t xml:space="preserve"> </w:t>
      </w:r>
    </w:p>
    <w:p w:rsidR="005000C9" w:rsidRPr="002D6EC2" w:rsidRDefault="00362FBF" w:rsidP="009B0B8D">
      <w:pPr>
        <w:spacing w:before="120" w:after="0" w:line="240" w:lineRule="auto"/>
        <w:rPr>
          <w:rFonts w:cstheme="minorHAnsi"/>
          <w:szCs w:val="20"/>
        </w:rPr>
      </w:pPr>
      <w:r w:rsidRPr="002D6EC2">
        <w:rPr>
          <w:rFonts w:cstheme="minorHAnsi"/>
          <w:szCs w:val="20"/>
        </w:rPr>
        <w:t>Steinersk</w:t>
      </w:r>
      <w:r w:rsidR="006B2A76">
        <w:rPr>
          <w:rFonts w:cstheme="minorHAnsi"/>
          <w:szCs w:val="20"/>
        </w:rPr>
        <w:t>oleforbundets kartleggingsmateriell</w:t>
      </w:r>
      <w:r w:rsidRPr="002D6EC2">
        <w:rPr>
          <w:rFonts w:cstheme="minorHAnsi"/>
          <w:szCs w:val="20"/>
        </w:rPr>
        <w:t xml:space="preserve"> benyttes i 1</w:t>
      </w:r>
      <w:r w:rsidR="00390CAA">
        <w:rPr>
          <w:rFonts w:cstheme="minorHAnsi"/>
          <w:szCs w:val="20"/>
        </w:rPr>
        <w:t>.</w:t>
      </w:r>
      <w:r w:rsidRPr="002D6EC2">
        <w:rPr>
          <w:rFonts w:cstheme="minorHAnsi"/>
          <w:szCs w:val="20"/>
        </w:rPr>
        <w:t>-4</w:t>
      </w:r>
      <w:r w:rsidR="00390CAA">
        <w:rPr>
          <w:rFonts w:cstheme="minorHAnsi"/>
          <w:szCs w:val="20"/>
        </w:rPr>
        <w:t>.</w:t>
      </w:r>
      <w:r w:rsidRPr="002D6EC2">
        <w:rPr>
          <w:rFonts w:cstheme="minorHAnsi"/>
          <w:szCs w:val="20"/>
        </w:rPr>
        <w:t xml:space="preserve"> klasse. </w:t>
      </w:r>
    </w:p>
    <w:p w:rsidR="00362FBF" w:rsidRPr="002D6EC2" w:rsidRDefault="00362FBF" w:rsidP="009B0B8D">
      <w:pPr>
        <w:spacing w:before="120" w:after="0" w:line="240" w:lineRule="auto"/>
        <w:rPr>
          <w:rFonts w:cstheme="minorHAnsi"/>
          <w:szCs w:val="20"/>
        </w:rPr>
      </w:pPr>
      <w:r w:rsidRPr="002D6EC2">
        <w:rPr>
          <w:rFonts w:cstheme="minorHAnsi"/>
          <w:szCs w:val="20"/>
        </w:rPr>
        <w:t xml:space="preserve">Carlstentest </w:t>
      </w:r>
      <w:r w:rsidR="00A01BF1" w:rsidRPr="002D6EC2">
        <w:rPr>
          <w:rFonts w:cstheme="minorHAnsi"/>
          <w:szCs w:val="20"/>
        </w:rPr>
        <w:t xml:space="preserve">benyttes </w:t>
      </w:r>
      <w:r w:rsidRPr="002D6EC2">
        <w:rPr>
          <w:rFonts w:cstheme="minorHAnsi"/>
          <w:szCs w:val="20"/>
        </w:rPr>
        <w:t>i 5</w:t>
      </w:r>
      <w:r w:rsidR="00390CAA">
        <w:rPr>
          <w:rFonts w:cstheme="minorHAnsi"/>
          <w:szCs w:val="20"/>
        </w:rPr>
        <w:t>.</w:t>
      </w:r>
      <w:r w:rsidRPr="002D6EC2">
        <w:rPr>
          <w:rFonts w:cstheme="minorHAnsi"/>
          <w:szCs w:val="20"/>
        </w:rPr>
        <w:t xml:space="preserve">-7. klasse. </w:t>
      </w:r>
      <w:r w:rsidR="00D4606B" w:rsidRPr="002D6EC2">
        <w:rPr>
          <w:rFonts w:cstheme="minorHAnsi"/>
          <w:szCs w:val="20"/>
        </w:rPr>
        <w:t>Videre utredning med a</w:t>
      </w:r>
      <w:r w:rsidRPr="002D6EC2">
        <w:rPr>
          <w:rFonts w:cstheme="minorHAnsi"/>
          <w:szCs w:val="20"/>
        </w:rPr>
        <w:t>ndre tester</w:t>
      </w:r>
      <w:r w:rsidR="00725522" w:rsidRPr="002D6EC2">
        <w:rPr>
          <w:rFonts w:cstheme="minorHAnsi"/>
          <w:szCs w:val="20"/>
        </w:rPr>
        <w:t xml:space="preserve"> foretas</w:t>
      </w:r>
      <w:r w:rsidRPr="002D6EC2">
        <w:rPr>
          <w:rFonts w:cstheme="minorHAnsi"/>
          <w:szCs w:val="20"/>
        </w:rPr>
        <w:t xml:space="preserve"> </w:t>
      </w:r>
      <w:r w:rsidR="00A75ED2" w:rsidRPr="002D6EC2">
        <w:rPr>
          <w:rFonts w:cstheme="minorHAnsi"/>
          <w:szCs w:val="20"/>
        </w:rPr>
        <w:t>hvis testresultatene tyder på</w:t>
      </w:r>
      <w:r w:rsidRPr="002D6EC2">
        <w:rPr>
          <w:rFonts w:cstheme="minorHAnsi"/>
          <w:szCs w:val="20"/>
        </w:rPr>
        <w:t xml:space="preserve"> </w:t>
      </w:r>
      <w:r w:rsidR="00A75ED2" w:rsidRPr="002D6EC2">
        <w:rPr>
          <w:rFonts w:cstheme="minorHAnsi"/>
          <w:szCs w:val="20"/>
        </w:rPr>
        <w:t>spesielle problemer/</w:t>
      </w:r>
      <w:r w:rsidRPr="002D6EC2">
        <w:rPr>
          <w:rFonts w:cstheme="minorHAnsi"/>
          <w:szCs w:val="20"/>
        </w:rPr>
        <w:t xml:space="preserve">behov. </w:t>
      </w:r>
    </w:p>
    <w:p w:rsidR="00362FBF" w:rsidRPr="002D6EC2" w:rsidRDefault="00362FBF" w:rsidP="009B0B8D">
      <w:pPr>
        <w:spacing w:before="120" w:after="0" w:line="240" w:lineRule="auto"/>
        <w:rPr>
          <w:rFonts w:cstheme="minorHAnsi"/>
          <w:b/>
          <w:caps/>
          <w:szCs w:val="20"/>
        </w:rPr>
      </w:pPr>
    </w:p>
    <w:p w:rsidR="009B0B8D" w:rsidRPr="002D6EC2" w:rsidRDefault="009B0B8D" w:rsidP="009B0B8D">
      <w:pPr>
        <w:spacing w:before="120" w:after="0" w:line="240" w:lineRule="auto"/>
        <w:rPr>
          <w:rFonts w:cstheme="minorHAnsi"/>
          <w:b/>
          <w:caps/>
          <w:szCs w:val="20"/>
        </w:rPr>
      </w:pPr>
      <w:r w:rsidRPr="002D6EC2">
        <w:rPr>
          <w:rFonts w:cstheme="minorHAnsi"/>
          <w:b/>
          <w:caps/>
          <w:szCs w:val="20"/>
        </w:rPr>
        <w:t>Hensikt</w:t>
      </w:r>
    </w:p>
    <w:p w:rsidR="002C42AA" w:rsidRPr="002D6EC2" w:rsidRDefault="005000C9" w:rsidP="005000C9">
      <w:pPr>
        <w:tabs>
          <w:tab w:val="left" w:pos="0"/>
        </w:tabs>
        <w:spacing w:before="120" w:after="0" w:line="240" w:lineRule="auto"/>
        <w:rPr>
          <w:rFonts w:cstheme="minorHAnsi"/>
          <w:szCs w:val="20"/>
        </w:rPr>
      </w:pPr>
      <w:r w:rsidRPr="002D6EC2">
        <w:rPr>
          <w:rFonts w:cstheme="minorHAnsi"/>
          <w:b/>
          <w:szCs w:val="20"/>
        </w:rPr>
        <w:t>For klasselærer:</w:t>
      </w:r>
      <w:r w:rsidRPr="002D6EC2">
        <w:rPr>
          <w:rFonts w:cstheme="minorHAnsi"/>
          <w:szCs w:val="20"/>
        </w:rPr>
        <w:t xml:space="preserve"> avdekke faglig nivå og oppdage eventuelle spesielle behov som krever ekstra oppfølging.</w:t>
      </w:r>
    </w:p>
    <w:p w:rsidR="005000C9" w:rsidRPr="002D6EC2" w:rsidRDefault="005000C9" w:rsidP="005000C9">
      <w:pPr>
        <w:tabs>
          <w:tab w:val="left" w:pos="0"/>
        </w:tabs>
        <w:spacing w:before="120" w:after="0" w:line="240" w:lineRule="auto"/>
        <w:rPr>
          <w:rFonts w:cstheme="minorHAnsi"/>
          <w:b/>
          <w:caps/>
          <w:szCs w:val="20"/>
        </w:rPr>
      </w:pPr>
      <w:r w:rsidRPr="002D6EC2">
        <w:rPr>
          <w:rFonts w:cstheme="minorHAnsi"/>
          <w:b/>
          <w:szCs w:val="20"/>
        </w:rPr>
        <w:t xml:space="preserve">For eleven: </w:t>
      </w:r>
      <w:r w:rsidR="00A01BF1" w:rsidRPr="002D6EC2">
        <w:rPr>
          <w:rFonts w:cstheme="minorHAnsi"/>
          <w:szCs w:val="20"/>
        </w:rPr>
        <w:t>s</w:t>
      </w:r>
      <w:r w:rsidRPr="002D6EC2">
        <w:rPr>
          <w:rFonts w:cstheme="minorHAnsi"/>
          <w:szCs w:val="20"/>
        </w:rPr>
        <w:t xml:space="preserve">ørge for at elevene får den oppfølgingen de trenger ifølge deres behov. </w:t>
      </w:r>
      <w:r w:rsidRPr="002D6EC2">
        <w:rPr>
          <w:rFonts w:cstheme="minorHAnsi"/>
          <w:b/>
          <w:szCs w:val="20"/>
        </w:rPr>
        <w:t xml:space="preserve"> </w:t>
      </w:r>
    </w:p>
    <w:p w:rsidR="005000C9" w:rsidRPr="002D6EC2" w:rsidRDefault="005000C9" w:rsidP="00A75ED2">
      <w:pPr>
        <w:tabs>
          <w:tab w:val="left" w:pos="0"/>
        </w:tabs>
        <w:spacing w:before="120" w:after="0" w:line="240" w:lineRule="auto"/>
        <w:rPr>
          <w:rFonts w:cstheme="minorHAnsi"/>
          <w:b/>
          <w:caps/>
          <w:szCs w:val="20"/>
        </w:rPr>
      </w:pPr>
    </w:p>
    <w:p w:rsidR="009B0B8D" w:rsidRPr="002D6EC2" w:rsidRDefault="00E5402E" w:rsidP="00A42183">
      <w:pPr>
        <w:tabs>
          <w:tab w:val="left" w:pos="0"/>
        </w:tabs>
        <w:spacing w:before="120" w:line="240" w:lineRule="auto"/>
        <w:rPr>
          <w:rFonts w:cstheme="minorHAnsi"/>
          <w:b/>
          <w:caps/>
          <w:szCs w:val="20"/>
        </w:rPr>
      </w:pPr>
      <w:r w:rsidRPr="002D6EC2">
        <w:rPr>
          <w:rFonts w:cstheme="minorHAnsi"/>
          <w:b/>
          <w:caps/>
          <w:szCs w:val="20"/>
        </w:rPr>
        <w:t>Hvi</w:t>
      </w:r>
      <w:r w:rsidR="009B0B8D" w:rsidRPr="002D6EC2">
        <w:rPr>
          <w:rFonts w:cstheme="minorHAnsi"/>
          <w:b/>
          <w:caps/>
          <w:szCs w:val="20"/>
        </w:rPr>
        <w:t>lke klassetrinn?</w:t>
      </w:r>
    </w:p>
    <w:p w:rsidR="00974A1A" w:rsidRPr="002D6EC2" w:rsidRDefault="004F7642" w:rsidP="00A42183">
      <w:pPr>
        <w:tabs>
          <w:tab w:val="left" w:pos="0"/>
        </w:tabs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>Kartleggings</w:t>
      </w:r>
      <w:r w:rsidR="00A75ED2" w:rsidRPr="002D6EC2">
        <w:rPr>
          <w:rFonts w:cstheme="minorHAnsi"/>
          <w:szCs w:val="20"/>
        </w:rPr>
        <w:t xml:space="preserve"> i 1</w:t>
      </w:r>
      <w:r w:rsidR="00390CAA">
        <w:rPr>
          <w:rFonts w:cstheme="minorHAnsi"/>
          <w:szCs w:val="20"/>
        </w:rPr>
        <w:t>.</w:t>
      </w:r>
      <w:r w:rsidR="00A75ED2" w:rsidRPr="002D6EC2">
        <w:rPr>
          <w:rFonts w:cstheme="minorHAnsi"/>
          <w:szCs w:val="20"/>
        </w:rPr>
        <w:t>,</w:t>
      </w:r>
      <w:r w:rsidR="00102EB1">
        <w:rPr>
          <w:rFonts w:cstheme="minorHAnsi"/>
          <w:szCs w:val="20"/>
        </w:rPr>
        <w:t xml:space="preserve"> 2., </w:t>
      </w:r>
      <w:r w:rsidR="00A75ED2" w:rsidRPr="002D6EC2">
        <w:rPr>
          <w:rFonts w:cstheme="minorHAnsi"/>
          <w:szCs w:val="20"/>
        </w:rPr>
        <w:t>3</w:t>
      </w:r>
      <w:r w:rsidR="00390CAA">
        <w:rPr>
          <w:rFonts w:cstheme="minorHAnsi"/>
          <w:szCs w:val="20"/>
        </w:rPr>
        <w:t>.</w:t>
      </w:r>
      <w:r w:rsidR="00A75ED2" w:rsidRPr="002D6EC2">
        <w:rPr>
          <w:rFonts w:cstheme="minorHAnsi"/>
          <w:szCs w:val="20"/>
        </w:rPr>
        <w:t xml:space="preserve">, og 4. klasse. </w:t>
      </w:r>
    </w:p>
    <w:p w:rsidR="00974A1A" w:rsidRPr="002D6EC2" w:rsidRDefault="00974A1A" w:rsidP="00A42183">
      <w:pPr>
        <w:tabs>
          <w:tab w:val="left" w:pos="0"/>
        </w:tabs>
        <w:spacing w:after="0"/>
        <w:rPr>
          <w:rFonts w:cstheme="minorHAnsi"/>
          <w:szCs w:val="20"/>
        </w:rPr>
      </w:pPr>
      <w:r w:rsidRPr="002D6EC2">
        <w:rPr>
          <w:rFonts w:cstheme="minorHAnsi"/>
          <w:szCs w:val="20"/>
        </w:rPr>
        <w:t xml:space="preserve">1. klasse: Observasjonsskjema </w:t>
      </w:r>
    </w:p>
    <w:p w:rsidR="0051098B" w:rsidRPr="008E7E11" w:rsidRDefault="0051098B" w:rsidP="00A42183">
      <w:pPr>
        <w:tabs>
          <w:tab w:val="left" w:pos="0"/>
        </w:tabs>
        <w:spacing w:after="0"/>
        <w:rPr>
          <w:rFonts w:cstheme="minorHAnsi"/>
          <w:szCs w:val="20"/>
        </w:rPr>
      </w:pPr>
      <w:r w:rsidRPr="008E7E11">
        <w:rPr>
          <w:rFonts w:cstheme="minorHAnsi"/>
          <w:szCs w:val="20"/>
        </w:rPr>
        <w:t xml:space="preserve">2. klasse høst: individuell kartlegging i språk og tallforståelse </w:t>
      </w:r>
    </w:p>
    <w:p w:rsidR="00EB27CA" w:rsidRPr="002D6EC2" w:rsidRDefault="00974A1A" w:rsidP="00EB27CA">
      <w:pPr>
        <w:tabs>
          <w:tab w:val="left" w:pos="0"/>
        </w:tabs>
        <w:spacing w:after="0"/>
        <w:rPr>
          <w:rFonts w:cstheme="minorHAnsi"/>
          <w:szCs w:val="20"/>
        </w:rPr>
      </w:pPr>
      <w:r w:rsidRPr="002D6EC2">
        <w:rPr>
          <w:rFonts w:cstheme="minorHAnsi"/>
          <w:szCs w:val="20"/>
        </w:rPr>
        <w:t>3.</w:t>
      </w:r>
      <w:r w:rsidR="0051098B" w:rsidRPr="002D6EC2">
        <w:rPr>
          <w:rFonts w:cstheme="minorHAnsi"/>
          <w:szCs w:val="20"/>
        </w:rPr>
        <w:t xml:space="preserve"> og 4. klasse</w:t>
      </w:r>
      <w:r w:rsidRPr="002D6EC2">
        <w:rPr>
          <w:rFonts w:cstheme="minorHAnsi"/>
          <w:szCs w:val="20"/>
        </w:rPr>
        <w:t>:</w:t>
      </w:r>
      <w:r w:rsidR="00A75ED2" w:rsidRPr="002D6EC2">
        <w:rPr>
          <w:rFonts w:cstheme="minorHAnsi"/>
          <w:szCs w:val="20"/>
        </w:rPr>
        <w:t xml:space="preserve"> </w:t>
      </w:r>
      <w:r w:rsidRPr="002D6EC2">
        <w:rPr>
          <w:rFonts w:cstheme="minorHAnsi"/>
          <w:szCs w:val="20"/>
        </w:rPr>
        <w:t xml:space="preserve">kartlegging i norsk </w:t>
      </w:r>
      <w:r w:rsidR="00A75ED2" w:rsidRPr="002D6EC2">
        <w:rPr>
          <w:rFonts w:cstheme="minorHAnsi"/>
          <w:szCs w:val="20"/>
        </w:rPr>
        <w:t xml:space="preserve">og </w:t>
      </w:r>
      <w:r w:rsidR="00B52138" w:rsidRPr="002D6EC2">
        <w:rPr>
          <w:rFonts w:cstheme="minorHAnsi"/>
          <w:szCs w:val="20"/>
        </w:rPr>
        <w:t xml:space="preserve">matematikk </w:t>
      </w:r>
    </w:p>
    <w:p w:rsidR="005000C9" w:rsidRPr="002D6EC2" w:rsidRDefault="005000C9" w:rsidP="00A42183">
      <w:pPr>
        <w:tabs>
          <w:tab w:val="left" w:pos="0"/>
        </w:tabs>
        <w:spacing w:after="0"/>
        <w:ind w:left="426" w:hanging="426"/>
        <w:rPr>
          <w:rFonts w:cstheme="minorHAnsi"/>
          <w:szCs w:val="20"/>
        </w:rPr>
      </w:pPr>
      <w:r w:rsidRPr="002D6EC2">
        <w:rPr>
          <w:rFonts w:cstheme="minorHAnsi"/>
          <w:szCs w:val="20"/>
        </w:rPr>
        <w:t>Carlstent</w:t>
      </w:r>
      <w:r w:rsidR="00A01BF1" w:rsidRPr="002D6EC2">
        <w:rPr>
          <w:rFonts w:cstheme="minorHAnsi"/>
          <w:szCs w:val="20"/>
        </w:rPr>
        <w:t xml:space="preserve">est </w:t>
      </w:r>
      <w:r w:rsidR="007E2042" w:rsidRPr="002D6EC2">
        <w:rPr>
          <w:rFonts w:cstheme="minorHAnsi"/>
          <w:szCs w:val="20"/>
        </w:rPr>
        <w:t>(leseferdighet /skriving</w:t>
      </w:r>
      <w:r w:rsidRPr="002D6EC2">
        <w:rPr>
          <w:rFonts w:cstheme="minorHAnsi"/>
          <w:szCs w:val="20"/>
        </w:rPr>
        <w:t xml:space="preserve">) i 5. 6. og 7. klasse. </w:t>
      </w:r>
    </w:p>
    <w:p w:rsidR="005000C9" w:rsidRPr="002D6EC2" w:rsidRDefault="00A75ED2" w:rsidP="0051098B">
      <w:pPr>
        <w:tabs>
          <w:tab w:val="left" w:pos="0"/>
        </w:tabs>
        <w:spacing w:after="0"/>
        <w:rPr>
          <w:rFonts w:cstheme="minorHAnsi"/>
          <w:szCs w:val="20"/>
        </w:rPr>
      </w:pPr>
      <w:r w:rsidRPr="002D6EC2">
        <w:rPr>
          <w:rFonts w:cstheme="minorHAnsi"/>
          <w:szCs w:val="20"/>
        </w:rPr>
        <w:t>P</w:t>
      </w:r>
      <w:r w:rsidR="00362FBF" w:rsidRPr="002D6EC2">
        <w:rPr>
          <w:rFonts w:cstheme="minorHAnsi"/>
          <w:szCs w:val="20"/>
        </w:rPr>
        <w:t>å ungdomstrinnet</w:t>
      </w:r>
      <w:r w:rsidRPr="002D6EC2">
        <w:rPr>
          <w:rFonts w:cstheme="minorHAnsi"/>
          <w:szCs w:val="20"/>
        </w:rPr>
        <w:t xml:space="preserve"> tas tester etter behov</w:t>
      </w:r>
      <w:r w:rsidR="00362FBF" w:rsidRPr="002D6EC2">
        <w:rPr>
          <w:rFonts w:cstheme="minorHAnsi"/>
          <w:szCs w:val="20"/>
        </w:rPr>
        <w:t>.</w:t>
      </w:r>
    </w:p>
    <w:p w:rsidR="00974A1A" w:rsidRPr="002D6EC2" w:rsidRDefault="00974A1A" w:rsidP="00A42183">
      <w:pPr>
        <w:tabs>
          <w:tab w:val="left" w:pos="0"/>
        </w:tabs>
        <w:spacing w:after="0" w:line="240" w:lineRule="auto"/>
        <w:rPr>
          <w:rFonts w:cstheme="minorHAnsi"/>
          <w:b/>
          <w:caps/>
          <w:szCs w:val="20"/>
        </w:rPr>
      </w:pPr>
    </w:p>
    <w:p w:rsidR="00A42183" w:rsidRPr="002D6EC2" w:rsidRDefault="009B0B8D" w:rsidP="00A42183">
      <w:pPr>
        <w:tabs>
          <w:tab w:val="left" w:pos="0"/>
        </w:tabs>
        <w:spacing w:after="0" w:line="240" w:lineRule="auto"/>
        <w:rPr>
          <w:rFonts w:cstheme="minorHAnsi"/>
          <w:szCs w:val="20"/>
        </w:rPr>
      </w:pPr>
      <w:r w:rsidRPr="002D6EC2">
        <w:rPr>
          <w:rFonts w:cstheme="minorHAnsi"/>
          <w:b/>
          <w:caps/>
          <w:szCs w:val="20"/>
        </w:rPr>
        <w:t>Når</w:t>
      </w:r>
      <w:r w:rsidR="0067103C" w:rsidRPr="002D6EC2">
        <w:rPr>
          <w:rFonts w:cstheme="minorHAnsi"/>
          <w:b/>
          <w:caps/>
          <w:szCs w:val="20"/>
        </w:rPr>
        <w:t>?</w:t>
      </w:r>
      <w:r w:rsidR="0067103C" w:rsidRPr="002D6EC2">
        <w:rPr>
          <w:rFonts w:cstheme="minorHAnsi"/>
          <w:b/>
          <w:szCs w:val="20"/>
        </w:rPr>
        <w:t xml:space="preserve">  </w:t>
      </w:r>
    </w:p>
    <w:p w:rsidR="00A42183" w:rsidRPr="002D6EC2" w:rsidRDefault="004F7642" w:rsidP="00A42183">
      <w:pPr>
        <w:tabs>
          <w:tab w:val="left" w:pos="0"/>
        </w:tabs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>Kartlegging</w:t>
      </w:r>
      <w:r w:rsidR="00A75ED2" w:rsidRPr="002D6EC2">
        <w:rPr>
          <w:rFonts w:cstheme="minorHAnsi"/>
          <w:szCs w:val="20"/>
        </w:rPr>
        <w:t xml:space="preserve">: 1.kl. høst: </w:t>
      </w:r>
      <w:r w:rsidR="00A75ED2" w:rsidRPr="002D6EC2">
        <w:rPr>
          <w:rFonts w:eastAsia="Calibri" w:cstheme="minorHAnsi"/>
          <w:szCs w:val="20"/>
        </w:rPr>
        <w:t>observasjonsskjema</w:t>
      </w:r>
    </w:p>
    <w:p w:rsidR="002F32FE" w:rsidRPr="008E7E11" w:rsidRDefault="006B2A76" w:rsidP="00A42183">
      <w:pPr>
        <w:tabs>
          <w:tab w:val="left" w:pos="0"/>
        </w:tabs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>2. klasse:</w:t>
      </w:r>
      <w:r w:rsidR="004F7642">
        <w:rPr>
          <w:rFonts w:cstheme="minorHAnsi"/>
          <w:szCs w:val="20"/>
        </w:rPr>
        <w:t xml:space="preserve"> kartleggingen gjøres</w:t>
      </w:r>
      <w:r w:rsidR="002F32FE" w:rsidRPr="008E7E11">
        <w:rPr>
          <w:rFonts w:cstheme="minorHAnsi"/>
          <w:szCs w:val="20"/>
        </w:rPr>
        <w:t xml:space="preserve"> </w:t>
      </w:r>
      <w:r w:rsidR="004F7642">
        <w:rPr>
          <w:rFonts w:cstheme="minorHAnsi"/>
          <w:szCs w:val="20"/>
        </w:rPr>
        <w:t xml:space="preserve">i </w:t>
      </w:r>
      <w:r w:rsidR="002F32FE" w:rsidRPr="008E7E11">
        <w:rPr>
          <w:rFonts w:cstheme="minorHAnsi"/>
          <w:szCs w:val="20"/>
        </w:rPr>
        <w:t>august-september</w:t>
      </w:r>
      <w:r>
        <w:rPr>
          <w:rFonts w:cstheme="minorHAnsi"/>
          <w:szCs w:val="20"/>
        </w:rPr>
        <w:t>.</w:t>
      </w:r>
    </w:p>
    <w:p w:rsidR="00A75ED2" w:rsidRPr="008E7E11" w:rsidRDefault="00A01BF1" w:rsidP="00A42183">
      <w:pPr>
        <w:tabs>
          <w:tab w:val="left" w:pos="0"/>
        </w:tabs>
        <w:spacing w:after="0"/>
        <w:rPr>
          <w:rFonts w:cstheme="minorHAnsi"/>
          <w:szCs w:val="20"/>
        </w:rPr>
      </w:pPr>
      <w:r w:rsidRPr="008E7E11">
        <w:rPr>
          <w:rFonts w:cstheme="minorHAnsi"/>
          <w:szCs w:val="20"/>
        </w:rPr>
        <w:t>3.kl</w:t>
      </w:r>
      <w:r w:rsidR="006B2A76">
        <w:rPr>
          <w:rFonts w:cstheme="minorHAnsi"/>
          <w:szCs w:val="20"/>
        </w:rPr>
        <w:t>asse</w:t>
      </w:r>
      <w:r w:rsidR="00A75ED2" w:rsidRPr="008E7E11">
        <w:rPr>
          <w:rFonts w:cstheme="minorHAnsi"/>
          <w:szCs w:val="20"/>
        </w:rPr>
        <w:t xml:space="preserve">: </w:t>
      </w:r>
      <w:r w:rsidR="004F7642">
        <w:rPr>
          <w:rFonts w:cstheme="minorHAnsi"/>
          <w:szCs w:val="20"/>
        </w:rPr>
        <w:t>kartleggingen</w:t>
      </w:r>
      <w:r w:rsidR="006B2A76">
        <w:rPr>
          <w:rFonts w:cstheme="minorHAnsi"/>
          <w:szCs w:val="20"/>
        </w:rPr>
        <w:t>e</w:t>
      </w:r>
      <w:r w:rsidR="004F7642">
        <w:rPr>
          <w:rFonts w:cstheme="minorHAnsi"/>
          <w:szCs w:val="20"/>
        </w:rPr>
        <w:t xml:space="preserve"> gjøres</w:t>
      </w:r>
      <w:r w:rsidRPr="008E7E11">
        <w:rPr>
          <w:rFonts w:cstheme="minorHAnsi"/>
          <w:szCs w:val="20"/>
        </w:rPr>
        <w:t xml:space="preserve"> i </w:t>
      </w:r>
      <w:r w:rsidR="00A75ED2" w:rsidRPr="008E7E11">
        <w:rPr>
          <w:rFonts w:eastAsia="Calibri" w:cstheme="minorHAnsi"/>
          <w:szCs w:val="20"/>
        </w:rPr>
        <w:t>august</w:t>
      </w:r>
      <w:r w:rsidRPr="008E7E11">
        <w:rPr>
          <w:rFonts w:cstheme="minorHAnsi"/>
          <w:szCs w:val="20"/>
        </w:rPr>
        <w:t>-</w:t>
      </w:r>
      <w:r w:rsidR="00A75ED2" w:rsidRPr="008E7E11">
        <w:rPr>
          <w:rFonts w:eastAsia="Calibri" w:cstheme="minorHAnsi"/>
          <w:szCs w:val="20"/>
        </w:rPr>
        <w:t>september</w:t>
      </w:r>
      <w:r w:rsidRPr="008E7E11">
        <w:rPr>
          <w:rFonts w:cstheme="minorHAnsi"/>
          <w:szCs w:val="20"/>
        </w:rPr>
        <w:t xml:space="preserve"> </w:t>
      </w:r>
      <w:r w:rsidR="002F32FE" w:rsidRPr="008E7E11">
        <w:rPr>
          <w:rFonts w:cstheme="minorHAnsi"/>
          <w:szCs w:val="20"/>
        </w:rPr>
        <w:t>eller i første periode av faget</w:t>
      </w:r>
      <w:r w:rsidR="006B2A76">
        <w:rPr>
          <w:rFonts w:cstheme="minorHAnsi"/>
          <w:szCs w:val="20"/>
        </w:rPr>
        <w:t>.</w:t>
      </w:r>
    </w:p>
    <w:p w:rsidR="00A75ED2" w:rsidRDefault="00A75ED2" w:rsidP="00A42183">
      <w:pPr>
        <w:tabs>
          <w:tab w:val="left" w:pos="0"/>
        </w:tabs>
        <w:spacing w:after="0"/>
        <w:rPr>
          <w:rFonts w:cstheme="minorHAnsi"/>
          <w:szCs w:val="20"/>
        </w:rPr>
      </w:pPr>
      <w:r w:rsidRPr="008E7E11">
        <w:rPr>
          <w:rFonts w:eastAsia="Calibri" w:cstheme="minorHAnsi"/>
          <w:szCs w:val="20"/>
        </w:rPr>
        <w:t>4.</w:t>
      </w:r>
      <w:r w:rsidRPr="008E7E11">
        <w:rPr>
          <w:rFonts w:cstheme="minorHAnsi"/>
          <w:szCs w:val="20"/>
        </w:rPr>
        <w:t>kl</w:t>
      </w:r>
      <w:r w:rsidR="006B2A76">
        <w:rPr>
          <w:rFonts w:cstheme="minorHAnsi"/>
          <w:szCs w:val="20"/>
        </w:rPr>
        <w:t>asse</w:t>
      </w:r>
      <w:r w:rsidRPr="008E7E11">
        <w:rPr>
          <w:rFonts w:cstheme="minorHAnsi"/>
          <w:szCs w:val="20"/>
        </w:rPr>
        <w:t xml:space="preserve">: </w:t>
      </w:r>
      <w:r w:rsidR="004F7642">
        <w:rPr>
          <w:rFonts w:cstheme="minorHAnsi"/>
          <w:szCs w:val="20"/>
        </w:rPr>
        <w:t>Kartlegging i norsk gjøres</w:t>
      </w:r>
      <w:r w:rsidR="00A01BF1" w:rsidRPr="008E7E11">
        <w:rPr>
          <w:rFonts w:cstheme="minorHAnsi"/>
          <w:szCs w:val="20"/>
        </w:rPr>
        <w:t xml:space="preserve"> i </w:t>
      </w:r>
      <w:r w:rsidR="002F32FE" w:rsidRPr="008E7E11">
        <w:rPr>
          <w:rFonts w:cstheme="minorHAnsi"/>
          <w:szCs w:val="20"/>
        </w:rPr>
        <w:t>august-september</w:t>
      </w:r>
      <w:r w:rsidR="006B2A76">
        <w:rPr>
          <w:rFonts w:cstheme="minorHAnsi"/>
          <w:szCs w:val="20"/>
        </w:rPr>
        <w:t xml:space="preserve"> eller i første norskperiode.</w:t>
      </w:r>
      <w:r w:rsidR="002F32FE" w:rsidRPr="008E7E11">
        <w:rPr>
          <w:rFonts w:cstheme="minorHAnsi"/>
          <w:szCs w:val="20"/>
        </w:rPr>
        <w:t xml:space="preserve"> </w:t>
      </w:r>
    </w:p>
    <w:p w:rsidR="00EB27CA" w:rsidRPr="008E7E11" w:rsidRDefault="004F7642" w:rsidP="00A42183">
      <w:pPr>
        <w:tabs>
          <w:tab w:val="left" w:pos="0"/>
        </w:tabs>
        <w:spacing w:after="0"/>
        <w:rPr>
          <w:rFonts w:eastAsia="Calibri" w:cstheme="minorHAnsi"/>
          <w:szCs w:val="20"/>
        </w:rPr>
      </w:pPr>
      <w:r>
        <w:rPr>
          <w:rFonts w:cstheme="minorHAnsi"/>
          <w:szCs w:val="20"/>
        </w:rPr>
        <w:t>Kartlegging i m</w:t>
      </w:r>
      <w:r w:rsidR="00EB27CA">
        <w:rPr>
          <w:rFonts w:cstheme="minorHAnsi"/>
          <w:szCs w:val="20"/>
        </w:rPr>
        <w:t>at</w:t>
      </w:r>
      <w:r w:rsidR="00022DC5">
        <w:rPr>
          <w:rFonts w:cstheme="minorHAnsi"/>
          <w:szCs w:val="20"/>
        </w:rPr>
        <w:t>ema</w:t>
      </w:r>
      <w:r w:rsidR="00EB27CA">
        <w:rPr>
          <w:rFonts w:cstheme="minorHAnsi"/>
          <w:szCs w:val="20"/>
        </w:rPr>
        <w:t xml:space="preserve">tikk </w:t>
      </w:r>
      <w:r>
        <w:rPr>
          <w:rFonts w:cstheme="minorHAnsi"/>
          <w:szCs w:val="20"/>
        </w:rPr>
        <w:t>gjøre</w:t>
      </w:r>
      <w:r w:rsidR="00022DC5">
        <w:rPr>
          <w:rFonts w:cstheme="minorHAnsi"/>
          <w:szCs w:val="20"/>
        </w:rPr>
        <w:t>s etter påske eller i siste matematikk</w:t>
      </w:r>
      <w:r>
        <w:rPr>
          <w:rFonts w:cstheme="minorHAnsi"/>
          <w:szCs w:val="20"/>
        </w:rPr>
        <w:t>periode.</w:t>
      </w:r>
    </w:p>
    <w:p w:rsidR="009B0B8D" w:rsidRPr="002D6EC2" w:rsidRDefault="00362FBF" w:rsidP="00A42183">
      <w:pPr>
        <w:tabs>
          <w:tab w:val="left" w:pos="0"/>
        </w:tabs>
        <w:spacing w:after="0"/>
        <w:rPr>
          <w:rFonts w:cstheme="minorHAnsi"/>
          <w:szCs w:val="20"/>
        </w:rPr>
      </w:pPr>
      <w:r w:rsidRPr="002D6EC2">
        <w:rPr>
          <w:rFonts w:cstheme="minorHAnsi"/>
          <w:szCs w:val="20"/>
        </w:rPr>
        <w:t>Carlstentest</w:t>
      </w:r>
      <w:r w:rsidR="00B52138" w:rsidRPr="002D6EC2">
        <w:rPr>
          <w:rFonts w:cstheme="minorHAnsi"/>
          <w:szCs w:val="20"/>
        </w:rPr>
        <w:t xml:space="preserve"> </w:t>
      </w:r>
      <w:r w:rsidR="00A75ED2" w:rsidRPr="002D6EC2">
        <w:rPr>
          <w:rFonts w:cstheme="minorHAnsi"/>
          <w:szCs w:val="20"/>
        </w:rPr>
        <w:t xml:space="preserve">tas </w:t>
      </w:r>
      <w:r w:rsidR="00B52138" w:rsidRPr="002D6EC2">
        <w:rPr>
          <w:rFonts w:cstheme="minorHAnsi"/>
          <w:szCs w:val="20"/>
        </w:rPr>
        <w:t>før jul</w:t>
      </w:r>
      <w:r w:rsidR="00A75ED2" w:rsidRPr="002D6EC2">
        <w:rPr>
          <w:rFonts w:cstheme="minorHAnsi"/>
          <w:szCs w:val="20"/>
        </w:rPr>
        <w:t xml:space="preserve"> i 5. 6. og 7. klasse</w:t>
      </w:r>
      <w:r w:rsidR="00B52138" w:rsidRPr="002D6EC2">
        <w:rPr>
          <w:rFonts w:cstheme="minorHAnsi"/>
          <w:szCs w:val="20"/>
        </w:rPr>
        <w:t>.</w:t>
      </w:r>
      <w:r w:rsidR="0067103C" w:rsidRPr="002D6EC2">
        <w:rPr>
          <w:rFonts w:cstheme="minorHAnsi"/>
          <w:szCs w:val="20"/>
        </w:rPr>
        <w:tab/>
      </w:r>
    </w:p>
    <w:p w:rsidR="00D4606B" w:rsidRPr="002D6EC2" w:rsidRDefault="00D4606B" w:rsidP="00A42183">
      <w:pPr>
        <w:tabs>
          <w:tab w:val="left" w:pos="426"/>
        </w:tabs>
        <w:spacing w:after="0"/>
        <w:rPr>
          <w:rFonts w:cstheme="minorHAnsi"/>
          <w:b/>
          <w:caps/>
          <w:szCs w:val="20"/>
        </w:rPr>
      </w:pPr>
    </w:p>
    <w:p w:rsidR="0067103C" w:rsidRPr="002D6EC2" w:rsidRDefault="009B0B8D" w:rsidP="00A42183">
      <w:pPr>
        <w:tabs>
          <w:tab w:val="left" w:pos="426"/>
        </w:tabs>
        <w:spacing w:before="120" w:after="0" w:line="240" w:lineRule="auto"/>
        <w:rPr>
          <w:rFonts w:cstheme="minorHAnsi"/>
          <w:b/>
          <w:szCs w:val="20"/>
        </w:rPr>
      </w:pPr>
      <w:r w:rsidRPr="002D6EC2">
        <w:rPr>
          <w:rFonts w:cstheme="minorHAnsi"/>
          <w:b/>
          <w:caps/>
          <w:szCs w:val="20"/>
        </w:rPr>
        <w:t xml:space="preserve">av </w:t>
      </w:r>
      <w:r w:rsidR="0067103C" w:rsidRPr="002D6EC2">
        <w:rPr>
          <w:rFonts w:cstheme="minorHAnsi"/>
          <w:b/>
          <w:caps/>
          <w:szCs w:val="20"/>
        </w:rPr>
        <w:t>Hvem?</w:t>
      </w:r>
      <w:r w:rsidR="0067103C" w:rsidRPr="002D6EC2">
        <w:rPr>
          <w:rFonts w:cstheme="minorHAnsi"/>
          <w:b/>
          <w:szCs w:val="20"/>
        </w:rPr>
        <w:t xml:space="preserve">  </w:t>
      </w:r>
    </w:p>
    <w:p w:rsidR="002C42AA" w:rsidRPr="002D6EC2" w:rsidRDefault="002C42AA" w:rsidP="00A42183">
      <w:pPr>
        <w:spacing w:before="120" w:after="0" w:line="240" w:lineRule="auto"/>
        <w:rPr>
          <w:rFonts w:cstheme="minorHAnsi"/>
          <w:szCs w:val="20"/>
        </w:rPr>
      </w:pPr>
      <w:r w:rsidRPr="002D6EC2">
        <w:rPr>
          <w:rFonts w:cstheme="minorHAnsi"/>
          <w:szCs w:val="20"/>
        </w:rPr>
        <w:t>Klasselærer</w:t>
      </w:r>
      <w:r w:rsidR="006B2A76">
        <w:rPr>
          <w:rFonts w:cstheme="minorHAnsi"/>
          <w:szCs w:val="20"/>
        </w:rPr>
        <w:t xml:space="preserve"> (kartlegging</w:t>
      </w:r>
      <w:r w:rsidR="005000C9" w:rsidRPr="002D6EC2">
        <w:rPr>
          <w:rFonts w:cstheme="minorHAnsi"/>
          <w:szCs w:val="20"/>
        </w:rPr>
        <w:t>)</w:t>
      </w:r>
      <w:r w:rsidR="00362FBF" w:rsidRPr="002D6EC2">
        <w:rPr>
          <w:rFonts w:cstheme="minorHAnsi"/>
          <w:szCs w:val="20"/>
        </w:rPr>
        <w:t xml:space="preserve"> </w:t>
      </w:r>
    </w:p>
    <w:p w:rsidR="00A42183" w:rsidRPr="002D6EC2" w:rsidRDefault="005000C9" w:rsidP="002D6EC2">
      <w:pPr>
        <w:spacing w:after="0" w:line="240" w:lineRule="auto"/>
        <w:rPr>
          <w:rFonts w:cstheme="minorHAnsi"/>
          <w:szCs w:val="20"/>
        </w:rPr>
      </w:pPr>
      <w:r w:rsidRPr="002D6EC2">
        <w:rPr>
          <w:rFonts w:cstheme="minorHAnsi"/>
          <w:szCs w:val="20"/>
        </w:rPr>
        <w:t xml:space="preserve">Spesialpedagog og klasselærer (Carlstentest) </w:t>
      </w:r>
      <w:r w:rsidR="00362FBF" w:rsidRPr="002D6EC2">
        <w:rPr>
          <w:rFonts w:cstheme="minorHAnsi"/>
          <w:szCs w:val="20"/>
        </w:rPr>
        <w:t xml:space="preserve"> </w:t>
      </w:r>
    </w:p>
    <w:p w:rsidR="00A42183" w:rsidRPr="002D6EC2" w:rsidRDefault="00A42183" w:rsidP="002C42AA">
      <w:pPr>
        <w:spacing w:before="120" w:after="0" w:line="240" w:lineRule="auto"/>
        <w:rPr>
          <w:rFonts w:cstheme="minorHAnsi"/>
          <w:szCs w:val="20"/>
        </w:rPr>
      </w:pPr>
    </w:p>
    <w:p w:rsidR="009C3125" w:rsidRPr="002D6EC2" w:rsidRDefault="0067103C" w:rsidP="002D6EC2">
      <w:pPr>
        <w:spacing w:after="0" w:line="240" w:lineRule="auto"/>
        <w:rPr>
          <w:rFonts w:cstheme="minorHAnsi"/>
          <w:szCs w:val="20"/>
        </w:rPr>
      </w:pPr>
      <w:r w:rsidRPr="002D6EC2">
        <w:rPr>
          <w:rFonts w:cstheme="minorHAnsi"/>
          <w:b/>
          <w:caps/>
          <w:szCs w:val="20"/>
        </w:rPr>
        <w:t xml:space="preserve">Dokumentasjon  </w:t>
      </w:r>
    </w:p>
    <w:p w:rsidR="002C42AA" w:rsidRPr="002D6EC2" w:rsidRDefault="00D15A55" w:rsidP="002C42AA">
      <w:pPr>
        <w:spacing w:before="120"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Oppgavene</w:t>
      </w:r>
      <w:r w:rsidR="002C42AA" w:rsidRPr="002D6EC2">
        <w:rPr>
          <w:rFonts w:cstheme="minorHAnsi"/>
          <w:szCs w:val="20"/>
        </w:rPr>
        <w:t xml:space="preserve"> oppbevares i elevmappen. Rapport om samlet resultat til daglig leder. </w:t>
      </w:r>
    </w:p>
    <w:p w:rsidR="00362FBF" w:rsidRPr="002D6EC2" w:rsidRDefault="00362FBF" w:rsidP="002C42AA">
      <w:pPr>
        <w:spacing w:before="120" w:after="0" w:line="240" w:lineRule="auto"/>
        <w:rPr>
          <w:rFonts w:cstheme="minorHAnsi"/>
          <w:szCs w:val="20"/>
        </w:rPr>
      </w:pPr>
      <w:r w:rsidRPr="002D6EC2">
        <w:rPr>
          <w:rFonts w:cstheme="minorHAnsi"/>
          <w:szCs w:val="20"/>
        </w:rPr>
        <w:t>Oppdaget avvik fra forventet nivå og bekymring mel</w:t>
      </w:r>
      <w:r w:rsidR="002D6EC2">
        <w:rPr>
          <w:rFonts w:cstheme="minorHAnsi"/>
          <w:szCs w:val="20"/>
        </w:rPr>
        <w:t>des til spesialpedagogisk</w:t>
      </w:r>
      <w:r w:rsidR="002D6EC2" w:rsidRPr="008E7E11">
        <w:rPr>
          <w:rFonts w:cstheme="minorHAnsi"/>
          <w:szCs w:val="20"/>
        </w:rPr>
        <w:t xml:space="preserve"> koordinator,</w:t>
      </w:r>
      <w:r w:rsidRPr="008E7E11">
        <w:rPr>
          <w:rFonts w:cstheme="minorHAnsi"/>
          <w:szCs w:val="20"/>
        </w:rPr>
        <w:t xml:space="preserve"> </w:t>
      </w:r>
      <w:r w:rsidRPr="002D6EC2">
        <w:rPr>
          <w:rFonts w:cstheme="minorHAnsi"/>
          <w:szCs w:val="20"/>
        </w:rPr>
        <w:t xml:space="preserve">som sørger for videre testing og evt. henvisning til PPT. </w:t>
      </w:r>
    </w:p>
    <w:p w:rsidR="00362FBF" w:rsidRPr="002D6EC2" w:rsidRDefault="00A01BF1" w:rsidP="002C42AA">
      <w:pPr>
        <w:spacing w:before="120" w:after="0" w:line="240" w:lineRule="auto"/>
        <w:rPr>
          <w:rFonts w:cstheme="minorHAnsi"/>
          <w:szCs w:val="20"/>
        </w:rPr>
      </w:pPr>
      <w:r w:rsidRPr="002D6EC2">
        <w:rPr>
          <w:rFonts w:cstheme="minorHAnsi"/>
          <w:szCs w:val="20"/>
        </w:rPr>
        <w:t xml:space="preserve">Avvik på klassenivå meldes til pedagogisk leder.  </w:t>
      </w:r>
    </w:p>
    <w:p w:rsidR="00362FBF" w:rsidRPr="002D6EC2" w:rsidRDefault="00362FBF" w:rsidP="002C42AA">
      <w:pPr>
        <w:spacing w:before="120" w:after="0" w:line="240" w:lineRule="auto"/>
        <w:rPr>
          <w:rFonts w:cstheme="minorHAnsi"/>
          <w:szCs w:val="20"/>
        </w:rPr>
      </w:pPr>
      <w:r w:rsidRPr="002D6EC2">
        <w:rPr>
          <w:rFonts w:cstheme="minorHAnsi"/>
          <w:szCs w:val="20"/>
        </w:rPr>
        <w:t>NB. Individuelle tester og henvisning kan kun foretas etter samtykke fra fores</w:t>
      </w:r>
      <w:bookmarkStart w:id="0" w:name="_GoBack"/>
      <w:bookmarkEnd w:id="0"/>
      <w:r w:rsidRPr="002D6EC2">
        <w:rPr>
          <w:rFonts w:cstheme="minorHAnsi"/>
          <w:szCs w:val="20"/>
        </w:rPr>
        <w:t xml:space="preserve">atte. </w:t>
      </w:r>
    </w:p>
    <w:sectPr w:rsidR="00362FBF" w:rsidRPr="002D6EC2" w:rsidSect="00DC63B0">
      <w:headerReference w:type="default" r:id="rId8"/>
      <w:footerReference w:type="default" r:id="rId9"/>
      <w:pgSz w:w="11906" w:h="16838"/>
      <w:pgMar w:top="1417" w:right="991" w:bottom="1417" w:left="1417" w:header="56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C2" w:rsidRDefault="00DA4DC2" w:rsidP="007C22A3">
      <w:pPr>
        <w:spacing w:after="0" w:line="240" w:lineRule="auto"/>
      </w:pPr>
      <w:r>
        <w:separator/>
      </w:r>
    </w:p>
  </w:endnote>
  <w:endnote w:type="continuationSeparator" w:id="0">
    <w:p w:rsidR="00DA4DC2" w:rsidRDefault="00DA4DC2" w:rsidP="007C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A3" w:rsidRPr="002D6EC2" w:rsidRDefault="007C22A3" w:rsidP="007C22A3">
    <w:pPr>
      <w:spacing w:before="120" w:after="0" w:line="240" w:lineRule="auto"/>
      <w:rPr>
        <w:rFonts w:cstheme="minorHAnsi"/>
        <w:szCs w:val="20"/>
      </w:rPr>
    </w:pPr>
    <w:r w:rsidRPr="002D6EC2">
      <w:rPr>
        <w:rFonts w:cstheme="minorHAnsi"/>
        <w:i/>
        <w:caps/>
        <w:szCs w:val="20"/>
      </w:rPr>
      <w:t>Rutine</w:t>
    </w:r>
    <w:r w:rsidR="00566CA6" w:rsidRPr="002D6EC2">
      <w:rPr>
        <w:rFonts w:cstheme="minorHAnsi"/>
        <w:i/>
        <w:caps/>
        <w:szCs w:val="20"/>
      </w:rPr>
      <w:t xml:space="preserve"> </w:t>
    </w:r>
    <w:r w:rsidR="007E2042" w:rsidRPr="002D6EC2">
      <w:rPr>
        <w:rFonts w:cstheme="minorHAnsi"/>
        <w:i/>
        <w:caps/>
        <w:szCs w:val="20"/>
      </w:rPr>
      <w:t>8</w:t>
    </w:r>
    <w:r w:rsidRPr="002D6EC2">
      <w:rPr>
        <w:rFonts w:cstheme="minorHAnsi"/>
        <w:i/>
        <w:caps/>
        <w:szCs w:val="20"/>
      </w:rPr>
      <w:t>:</w:t>
    </w:r>
    <w:r w:rsidR="007C7CA0" w:rsidRPr="002D6EC2">
      <w:rPr>
        <w:rFonts w:cstheme="minorHAnsi"/>
        <w:i/>
        <w:caps/>
        <w:szCs w:val="20"/>
      </w:rPr>
      <w:t xml:space="preserve"> </w:t>
    </w:r>
    <w:r w:rsidR="007E2042" w:rsidRPr="002D6EC2">
      <w:rPr>
        <w:rFonts w:cstheme="minorHAnsi"/>
        <w:i/>
        <w:caps/>
        <w:szCs w:val="20"/>
      </w:rPr>
      <w:t>Kartlegging</w:t>
    </w:r>
    <w:r w:rsidRPr="002D6EC2">
      <w:rPr>
        <w:rFonts w:cstheme="minorHAnsi"/>
        <w:i/>
        <w:caps/>
        <w:szCs w:val="20"/>
      </w:rPr>
      <w:tab/>
    </w:r>
    <w:r w:rsidRPr="002D6EC2">
      <w:rPr>
        <w:rFonts w:cstheme="minorHAnsi"/>
        <w:i/>
        <w:caps/>
        <w:szCs w:val="20"/>
      </w:rPr>
      <w:tab/>
    </w:r>
    <w:r w:rsidRPr="002D6EC2">
      <w:rPr>
        <w:rFonts w:cstheme="minorHAnsi"/>
        <w:i/>
        <w:caps/>
        <w:szCs w:val="20"/>
      </w:rPr>
      <w:tab/>
    </w:r>
    <w:r w:rsidRPr="002D6EC2">
      <w:rPr>
        <w:rFonts w:cstheme="minorHAnsi"/>
        <w:szCs w:val="20"/>
      </w:rPr>
      <w:tab/>
    </w:r>
  </w:p>
  <w:p w:rsidR="007C22A3" w:rsidRPr="002D6EC2" w:rsidRDefault="007C22A3">
    <w:pPr>
      <w:pStyle w:val="Bunntekst"/>
      <w:rPr>
        <w:rFonts w:cstheme="minorHAnsi"/>
        <w:szCs w:val="20"/>
      </w:rPr>
    </w:pPr>
  </w:p>
  <w:p w:rsidR="007C22A3" w:rsidRDefault="007C22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C2" w:rsidRDefault="00DA4DC2" w:rsidP="007C22A3">
      <w:pPr>
        <w:spacing w:after="0" w:line="240" w:lineRule="auto"/>
      </w:pPr>
      <w:r>
        <w:separator/>
      </w:r>
    </w:p>
  </w:footnote>
  <w:footnote w:type="continuationSeparator" w:id="0">
    <w:p w:rsidR="00DA4DC2" w:rsidRDefault="00DA4DC2" w:rsidP="007C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A3" w:rsidRDefault="00DC63B0">
    <w:pPr>
      <w:pStyle w:val="Topptekst"/>
    </w:pPr>
    <w:r>
      <w:rPr>
        <w:noProof/>
        <w:lang w:eastAsia="nb-NO"/>
      </w:rPr>
      <w:t xml:space="preserve">                                                                                                                                             </w:t>
    </w:r>
    <w:r>
      <w:rPr>
        <w:noProof/>
        <w:lang w:eastAsia="nb-NO"/>
      </w:rPr>
      <w:drawing>
        <wp:inline distT="0" distB="0" distL="0" distR="0" wp14:anchorId="774DFE8D" wp14:editId="498D7962">
          <wp:extent cx="1557655" cy="767080"/>
          <wp:effectExtent l="0" t="0" r="4445" b="0"/>
          <wp:docPr id="6" name="Bild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23B"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46EF"/>
    <w:multiLevelType w:val="hybridMultilevel"/>
    <w:tmpl w:val="2F4036F4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D1"/>
    <w:rsid w:val="0000086D"/>
    <w:rsid w:val="00001B30"/>
    <w:rsid w:val="00003B62"/>
    <w:rsid w:val="0000407D"/>
    <w:rsid w:val="000068E2"/>
    <w:rsid w:val="00006F8F"/>
    <w:rsid w:val="0001014D"/>
    <w:rsid w:val="00010DA9"/>
    <w:rsid w:val="000148AC"/>
    <w:rsid w:val="00016636"/>
    <w:rsid w:val="00020526"/>
    <w:rsid w:val="00021CE7"/>
    <w:rsid w:val="000220C7"/>
    <w:rsid w:val="00022DC5"/>
    <w:rsid w:val="0003177B"/>
    <w:rsid w:val="00032BBC"/>
    <w:rsid w:val="00034B28"/>
    <w:rsid w:val="00037807"/>
    <w:rsid w:val="000379E3"/>
    <w:rsid w:val="000404D9"/>
    <w:rsid w:val="000431FB"/>
    <w:rsid w:val="00043EEF"/>
    <w:rsid w:val="00055268"/>
    <w:rsid w:val="00055EA4"/>
    <w:rsid w:val="000574BF"/>
    <w:rsid w:val="00060022"/>
    <w:rsid w:val="000602D0"/>
    <w:rsid w:val="00060451"/>
    <w:rsid w:val="00063CBD"/>
    <w:rsid w:val="00065BCB"/>
    <w:rsid w:val="00067159"/>
    <w:rsid w:val="000735CF"/>
    <w:rsid w:val="00073A7D"/>
    <w:rsid w:val="00073DB1"/>
    <w:rsid w:val="00082084"/>
    <w:rsid w:val="00083459"/>
    <w:rsid w:val="000850F1"/>
    <w:rsid w:val="00090420"/>
    <w:rsid w:val="00090E81"/>
    <w:rsid w:val="0009363E"/>
    <w:rsid w:val="000952EE"/>
    <w:rsid w:val="000957BA"/>
    <w:rsid w:val="0009607F"/>
    <w:rsid w:val="000A05EC"/>
    <w:rsid w:val="000A2C5D"/>
    <w:rsid w:val="000A5733"/>
    <w:rsid w:val="000A7251"/>
    <w:rsid w:val="000B0430"/>
    <w:rsid w:val="000B0AEF"/>
    <w:rsid w:val="000B367D"/>
    <w:rsid w:val="000B397E"/>
    <w:rsid w:val="000B50A7"/>
    <w:rsid w:val="000B5304"/>
    <w:rsid w:val="000B79B9"/>
    <w:rsid w:val="000B7D63"/>
    <w:rsid w:val="000C1686"/>
    <w:rsid w:val="000C6922"/>
    <w:rsid w:val="000C70ED"/>
    <w:rsid w:val="000D5F5A"/>
    <w:rsid w:val="000D6262"/>
    <w:rsid w:val="000D6F84"/>
    <w:rsid w:val="000E0A04"/>
    <w:rsid w:val="000E2DBF"/>
    <w:rsid w:val="000E586C"/>
    <w:rsid w:val="000E5F70"/>
    <w:rsid w:val="000E7D22"/>
    <w:rsid w:val="000F0F74"/>
    <w:rsid w:val="000F1F95"/>
    <w:rsid w:val="000F29D8"/>
    <w:rsid w:val="000F7984"/>
    <w:rsid w:val="000F7A08"/>
    <w:rsid w:val="001022E5"/>
    <w:rsid w:val="00102EB1"/>
    <w:rsid w:val="00103674"/>
    <w:rsid w:val="00106338"/>
    <w:rsid w:val="00106930"/>
    <w:rsid w:val="001135D9"/>
    <w:rsid w:val="001203EB"/>
    <w:rsid w:val="0012060E"/>
    <w:rsid w:val="00120EE8"/>
    <w:rsid w:val="001233E3"/>
    <w:rsid w:val="00124844"/>
    <w:rsid w:val="00125EE7"/>
    <w:rsid w:val="001308D1"/>
    <w:rsid w:val="00132EC5"/>
    <w:rsid w:val="0013593B"/>
    <w:rsid w:val="00146ED8"/>
    <w:rsid w:val="00150204"/>
    <w:rsid w:val="001503EA"/>
    <w:rsid w:val="00150720"/>
    <w:rsid w:val="00151D8D"/>
    <w:rsid w:val="001526DD"/>
    <w:rsid w:val="0015435D"/>
    <w:rsid w:val="00157751"/>
    <w:rsid w:val="00160F2F"/>
    <w:rsid w:val="00166FA7"/>
    <w:rsid w:val="00171796"/>
    <w:rsid w:val="00172DAC"/>
    <w:rsid w:val="0018291E"/>
    <w:rsid w:val="001829FA"/>
    <w:rsid w:val="00185931"/>
    <w:rsid w:val="00186070"/>
    <w:rsid w:val="00186B41"/>
    <w:rsid w:val="00190503"/>
    <w:rsid w:val="0019151D"/>
    <w:rsid w:val="00196EAB"/>
    <w:rsid w:val="001A0720"/>
    <w:rsid w:val="001A5384"/>
    <w:rsid w:val="001A54C9"/>
    <w:rsid w:val="001A6D54"/>
    <w:rsid w:val="001A7DFD"/>
    <w:rsid w:val="001B293B"/>
    <w:rsid w:val="001B6DA8"/>
    <w:rsid w:val="001B74BF"/>
    <w:rsid w:val="001B794C"/>
    <w:rsid w:val="001B7C52"/>
    <w:rsid w:val="001C24C3"/>
    <w:rsid w:val="001C4A44"/>
    <w:rsid w:val="001C4AA2"/>
    <w:rsid w:val="001C6B64"/>
    <w:rsid w:val="001C6CF7"/>
    <w:rsid w:val="001C71FD"/>
    <w:rsid w:val="001C7349"/>
    <w:rsid w:val="001C758B"/>
    <w:rsid w:val="001D17B2"/>
    <w:rsid w:val="001D5137"/>
    <w:rsid w:val="001D58FB"/>
    <w:rsid w:val="001D5B23"/>
    <w:rsid w:val="001D6116"/>
    <w:rsid w:val="001D7B93"/>
    <w:rsid w:val="001E0656"/>
    <w:rsid w:val="001E2731"/>
    <w:rsid w:val="001E3C22"/>
    <w:rsid w:val="001F36F5"/>
    <w:rsid w:val="001F4E49"/>
    <w:rsid w:val="001F6094"/>
    <w:rsid w:val="00202B53"/>
    <w:rsid w:val="002040AA"/>
    <w:rsid w:val="002058DC"/>
    <w:rsid w:val="00205E40"/>
    <w:rsid w:val="00206B22"/>
    <w:rsid w:val="00214070"/>
    <w:rsid w:val="00215A16"/>
    <w:rsid w:val="00216C97"/>
    <w:rsid w:val="00216F33"/>
    <w:rsid w:val="0021743E"/>
    <w:rsid w:val="002217A1"/>
    <w:rsid w:val="00221E29"/>
    <w:rsid w:val="00225A8F"/>
    <w:rsid w:val="00226755"/>
    <w:rsid w:val="00230365"/>
    <w:rsid w:val="0023048E"/>
    <w:rsid w:val="00234219"/>
    <w:rsid w:val="00234243"/>
    <w:rsid w:val="00234E58"/>
    <w:rsid w:val="00234EE0"/>
    <w:rsid w:val="00235EBB"/>
    <w:rsid w:val="00243D9C"/>
    <w:rsid w:val="0024580D"/>
    <w:rsid w:val="00245E1A"/>
    <w:rsid w:val="002471CB"/>
    <w:rsid w:val="002510AE"/>
    <w:rsid w:val="00254AD3"/>
    <w:rsid w:val="00257247"/>
    <w:rsid w:val="0026076D"/>
    <w:rsid w:val="00261340"/>
    <w:rsid w:val="00261352"/>
    <w:rsid w:val="002617D3"/>
    <w:rsid w:val="00263374"/>
    <w:rsid w:val="002639AF"/>
    <w:rsid w:val="00264BF0"/>
    <w:rsid w:val="002665A0"/>
    <w:rsid w:val="00272832"/>
    <w:rsid w:val="002737D2"/>
    <w:rsid w:val="00277110"/>
    <w:rsid w:val="00282589"/>
    <w:rsid w:val="002831CE"/>
    <w:rsid w:val="00285D1C"/>
    <w:rsid w:val="00290AD7"/>
    <w:rsid w:val="00294AA5"/>
    <w:rsid w:val="002975C3"/>
    <w:rsid w:val="002A5A2D"/>
    <w:rsid w:val="002A640D"/>
    <w:rsid w:val="002A6DE2"/>
    <w:rsid w:val="002B7297"/>
    <w:rsid w:val="002C1380"/>
    <w:rsid w:val="002C42AA"/>
    <w:rsid w:val="002C74CF"/>
    <w:rsid w:val="002D1BB4"/>
    <w:rsid w:val="002D343A"/>
    <w:rsid w:val="002D6EC2"/>
    <w:rsid w:val="002E1194"/>
    <w:rsid w:val="002E2E8D"/>
    <w:rsid w:val="002E4DE6"/>
    <w:rsid w:val="002E69B9"/>
    <w:rsid w:val="002F1CEF"/>
    <w:rsid w:val="002F32FE"/>
    <w:rsid w:val="002F4C68"/>
    <w:rsid w:val="002F6F3B"/>
    <w:rsid w:val="003028F8"/>
    <w:rsid w:val="00302D79"/>
    <w:rsid w:val="003050A5"/>
    <w:rsid w:val="00305C0D"/>
    <w:rsid w:val="00306720"/>
    <w:rsid w:val="00314985"/>
    <w:rsid w:val="0032479A"/>
    <w:rsid w:val="00330230"/>
    <w:rsid w:val="003325BB"/>
    <w:rsid w:val="003378F0"/>
    <w:rsid w:val="003477F7"/>
    <w:rsid w:val="00352336"/>
    <w:rsid w:val="00360E95"/>
    <w:rsid w:val="00360FFE"/>
    <w:rsid w:val="003628F0"/>
    <w:rsid w:val="00362FBF"/>
    <w:rsid w:val="00366FFB"/>
    <w:rsid w:val="00372EF0"/>
    <w:rsid w:val="00375FF1"/>
    <w:rsid w:val="0037778F"/>
    <w:rsid w:val="00380F49"/>
    <w:rsid w:val="00381F7B"/>
    <w:rsid w:val="0038385F"/>
    <w:rsid w:val="003861E2"/>
    <w:rsid w:val="00390CAA"/>
    <w:rsid w:val="003917F4"/>
    <w:rsid w:val="003955E6"/>
    <w:rsid w:val="00395964"/>
    <w:rsid w:val="0039612A"/>
    <w:rsid w:val="003A2290"/>
    <w:rsid w:val="003A481C"/>
    <w:rsid w:val="003A7386"/>
    <w:rsid w:val="003B6937"/>
    <w:rsid w:val="003C1444"/>
    <w:rsid w:val="003C1B88"/>
    <w:rsid w:val="003C28B5"/>
    <w:rsid w:val="003C3326"/>
    <w:rsid w:val="003C7401"/>
    <w:rsid w:val="003C7DAF"/>
    <w:rsid w:val="003D0D2E"/>
    <w:rsid w:val="003D10EF"/>
    <w:rsid w:val="003D18B8"/>
    <w:rsid w:val="003E0A3D"/>
    <w:rsid w:val="003E304D"/>
    <w:rsid w:val="003F02AF"/>
    <w:rsid w:val="003F27A6"/>
    <w:rsid w:val="003F473B"/>
    <w:rsid w:val="0040278D"/>
    <w:rsid w:val="0040660C"/>
    <w:rsid w:val="004074A3"/>
    <w:rsid w:val="0041221C"/>
    <w:rsid w:val="004135F0"/>
    <w:rsid w:val="004166AD"/>
    <w:rsid w:val="00416AB0"/>
    <w:rsid w:val="00416E38"/>
    <w:rsid w:val="00422E31"/>
    <w:rsid w:val="00426F20"/>
    <w:rsid w:val="004273CC"/>
    <w:rsid w:val="0043701A"/>
    <w:rsid w:val="0043717D"/>
    <w:rsid w:val="0044259F"/>
    <w:rsid w:val="00444EFD"/>
    <w:rsid w:val="004468E0"/>
    <w:rsid w:val="0045210D"/>
    <w:rsid w:val="0045459E"/>
    <w:rsid w:val="004552F7"/>
    <w:rsid w:val="00456DD1"/>
    <w:rsid w:val="00461C57"/>
    <w:rsid w:val="00463A72"/>
    <w:rsid w:val="00466A38"/>
    <w:rsid w:val="00471470"/>
    <w:rsid w:val="004728A9"/>
    <w:rsid w:val="00474B57"/>
    <w:rsid w:val="00475214"/>
    <w:rsid w:val="00475432"/>
    <w:rsid w:val="0047675F"/>
    <w:rsid w:val="004775DB"/>
    <w:rsid w:val="0048711B"/>
    <w:rsid w:val="00491EBE"/>
    <w:rsid w:val="00492857"/>
    <w:rsid w:val="004A2AFC"/>
    <w:rsid w:val="004A4F63"/>
    <w:rsid w:val="004A6AC7"/>
    <w:rsid w:val="004A6F56"/>
    <w:rsid w:val="004B36DF"/>
    <w:rsid w:val="004B3E51"/>
    <w:rsid w:val="004B5708"/>
    <w:rsid w:val="004B58FF"/>
    <w:rsid w:val="004B6A83"/>
    <w:rsid w:val="004C3068"/>
    <w:rsid w:val="004C57E0"/>
    <w:rsid w:val="004D27BB"/>
    <w:rsid w:val="004D46AD"/>
    <w:rsid w:val="004D7762"/>
    <w:rsid w:val="004E0B3F"/>
    <w:rsid w:val="004E134D"/>
    <w:rsid w:val="004E33AD"/>
    <w:rsid w:val="004E4EB7"/>
    <w:rsid w:val="004E5DF3"/>
    <w:rsid w:val="004E67FF"/>
    <w:rsid w:val="004F144C"/>
    <w:rsid w:val="004F35EA"/>
    <w:rsid w:val="004F37B9"/>
    <w:rsid w:val="004F384F"/>
    <w:rsid w:val="004F7642"/>
    <w:rsid w:val="005000C9"/>
    <w:rsid w:val="0050141D"/>
    <w:rsid w:val="00501DA9"/>
    <w:rsid w:val="00505D16"/>
    <w:rsid w:val="00505F76"/>
    <w:rsid w:val="005060F3"/>
    <w:rsid w:val="0051098B"/>
    <w:rsid w:val="00511172"/>
    <w:rsid w:val="00512A09"/>
    <w:rsid w:val="0051309D"/>
    <w:rsid w:val="005134CC"/>
    <w:rsid w:val="005157EB"/>
    <w:rsid w:val="0051780B"/>
    <w:rsid w:val="0052083D"/>
    <w:rsid w:val="005329F4"/>
    <w:rsid w:val="005346CE"/>
    <w:rsid w:val="00534DF9"/>
    <w:rsid w:val="00535EA5"/>
    <w:rsid w:val="00536D1A"/>
    <w:rsid w:val="00536D99"/>
    <w:rsid w:val="00542BB5"/>
    <w:rsid w:val="0054307A"/>
    <w:rsid w:val="00543203"/>
    <w:rsid w:val="00543F1B"/>
    <w:rsid w:val="005451BF"/>
    <w:rsid w:val="00545DA4"/>
    <w:rsid w:val="00550B41"/>
    <w:rsid w:val="00550BFD"/>
    <w:rsid w:val="005517C1"/>
    <w:rsid w:val="005566BE"/>
    <w:rsid w:val="005566F5"/>
    <w:rsid w:val="005571CA"/>
    <w:rsid w:val="00557A28"/>
    <w:rsid w:val="00562006"/>
    <w:rsid w:val="005629AB"/>
    <w:rsid w:val="005665CA"/>
    <w:rsid w:val="00566CA6"/>
    <w:rsid w:val="00570087"/>
    <w:rsid w:val="00573313"/>
    <w:rsid w:val="00574E27"/>
    <w:rsid w:val="00575F34"/>
    <w:rsid w:val="00582BEC"/>
    <w:rsid w:val="0058582B"/>
    <w:rsid w:val="005918F8"/>
    <w:rsid w:val="00591A3D"/>
    <w:rsid w:val="005A06A4"/>
    <w:rsid w:val="005A25AD"/>
    <w:rsid w:val="005A28B4"/>
    <w:rsid w:val="005A33EA"/>
    <w:rsid w:val="005A6E88"/>
    <w:rsid w:val="005A7180"/>
    <w:rsid w:val="005A78B0"/>
    <w:rsid w:val="005B0AB8"/>
    <w:rsid w:val="005B2A9D"/>
    <w:rsid w:val="005B4353"/>
    <w:rsid w:val="005B477C"/>
    <w:rsid w:val="005B5474"/>
    <w:rsid w:val="005B6613"/>
    <w:rsid w:val="005B6853"/>
    <w:rsid w:val="005C261C"/>
    <w:rsid w:val="005C4348"/>
    <w:rsid w:val="005C4CC9"/>
    <w:rsid w:val="005C75CE"/>
    <w:rsid w:val="005D37BE"/>
    <w:rsid w:val="005D5542"/>
    <w:rsid w:val="005D5AAC"/>
    <w:rsid w:val="005D5E62"/>
    <w:rsid w:val="005D5F84"/>
    <w:rsid w:val="005D7951"/>
    <w:rsid w:val="005E02DA"/>
    <w:rsid w:val="005E090C"/>
    <w:rsid w:val="005E1544"/>
    <w:rsid w:val="005F13CB"/>
    <w:rsid w:val="005F63D6"/>
    <w:rsid w:val="005F71FB"/>
    <w:rsid w:val="00600B12"/>
    <w:rsid w:val="00601B99"/>
    <w:rsid w:val="00602865"/>
    <w:rsid w:val="00605A8E"/>
    <w:rsid w:val="00607B10"/>
    <w:rsid w:val="006111A6"/>
    <w:rsid w:val="00611FE4"/>
    <w:rsid w:val="006121F5"/>
    <w:rsid w:val="00612381"/>
    <w:rsid w:val="00612BCE"/>
    <w:rsid w:val="00613FBC"/>
    <w:rsid w:val="00615317"/>
    <w:rsid w:val="0061662D"/>
    <w:rsid w:val="0062796B"/>
    <w:rsid w:val="0063012D"/>
    <w:rsid w:val="006331E1"/>
    <w:rsid w:val="00645ACC"/>
    <w:rsid w:val="00646A60"/>
    <w:rsid w:val="006470E2"/>
    <w:rsid w:val="00653035"/>
    <w:rsid w:val="00655A5F"/>
    <w:rsid w:val="0065761F"/>
    <w:rsid w:val="006617E8"/>
    <w:rsid w:val="00662B16"/>
    <w:rsid w:val="00662FF7"/>
    <w:rsid w:val="00663A8F"/>
    <w:rsid w:val="0067103C"/>
    <w:rsid w:val="006710F8"/>
    <w:rsid w:val="00673E89"/>
    <w:rsid w:val="006748CB"/>
    <w:rsid w:val="0068064D"/>
    <w:rsid w:val="00680E02"/>
    <w:rsid w:val="00682CAA"/>
    <w:rsid w:val="00691435"/>
    <w:rsid w:val="00692D35"/>
    <w:rsid w:val="00694CAF"/>
    <w:rsid w:val="006A2069"/>
    <w:rsid w:val="006A35D1"/>
    <w:rsid w:val="006A6AF0"/>
    <w:rsid w:val="006B210D"/>
    <w:rsid w:val="006B223B"/>
    <w:rsid w:val="006B22B7"/>
    <w:rsid w:val="006B2A76"/>
    <w:rsid w:val="006B44C3"/>
    <w:rsid w:val="006B544C"/>
    <w:rsid w:val="006B57E6"/>
    <w:rsid w:val="006B5B91"/>
    <w:rsid w:val="006C0CF1"/>
    <w:rsid w:val="006C27E8"/>
    <w:rsid w:val="006C5C99"/>
    <w:rsid w:val="006D07E6"/>
    <w:rsid w:val="006D1562"/>
    <w:rsid w:val="006D1BA3"/>
    <w:rsid w:val="006D5A8B"/>
    <w:rsid w:val="006D6708"/>
    <w:rsid w:val="006D699B"/>
    <w:rsid w:val="006D78A4"/>
    <w:rsid w:val="006E0A2A"/>
    <w:rsid w:val="006E127C"/>
    <w:rsid w:val="006E1D68"/>
    <w:rsid w:val="006E4837"/>
    <w:rsid w:val="006E5908"/>
    <w:rsid w:val="006E5DBC"/>
    <w:rsid w:val="006E6212"/>
    <w:rsid w:val="006E658B"/>
    <w:rsid w:val="006F09E2"/>
    <w:rsid w:val="006F4879"/>
    <w:rsid w:val="006F643B"/>
    <w:rsid w:val="006F6F1C"/>
    <w:rsid w:val="006F781A"/>
    <w:rsid w:val="0070246E"/>
    <w:rsid w:val="00703B60"/>
    <w:rsid w:val="00704A3C"/>
    <w:rsid w:val="00706DB9"/>
    <w:rsid w:val="00707231"/>
    <w:rsid w:val="00710299"/>
    <w:rsid w:val="00712748"/>
    <w:rsid w:val="0071551E"/>
    <w:rsid w:val="00720F9D"/>
    <w:rsid w:val="00724086"/>
    <w:rsid w:val="00724448"/>
    <w:rsid w:val="00725522"/>
    <w:rsid w:val="00734E68"/>
    <w:rsid w:val="00737C31"/>
    <w:rsid w:val="0074399F"/>
    <w:rsid w:val="00743C8B"/>
    <w:rsid w:val="00744C9E"/>
    <w:rsid w:val="00745BA8"/>
    <w:rsid w:val="007541B3"/>
    <w:rsid w:val="00755A43"/>
    <w:rsid w:val="00755F57"/>
    <w:rsid w:val="0075643D"/>
    <w:rsid w:val="00757DD5"/>
    <w:rsid w:val="00760559"/>
    <w:rsid w:val="00761193"/>
    <w:rsid w:val="00766C10"/>
    <w:rsid w:val="0076764B"/>
    <w:rsid w:val="00770A51"/>
    <w:rsid w:val="00770BBD"/>
    <w:rsid w:val="00773FC2"/>
    <w:rsid w:val="00781116"/>
    <w:rsid w:val="007829B4"/>
    <w:rsid w:val="0078492E"/>
    <w:rsid w:val="0078628D"/>
    <w:rsid w:val="007907C3"/>
    <w:rsid w:val="0079115C"/>
    <w:rsid w:val="00791751"/>
    <w:rsid w:val="007924A6"/>
    <w:rsid w:val="00793D4B"/>
    <w:rsid w:val="0079600A"/>
    <w:rsid w:val="00796C5B"/>
    <w:rsid w:val="007A16F5"/>
    <w:rsid w:val="007A2594"/>
    <w:rsid w:val="007B4926"/>
    <w:rsid w:val="007B7033"/>
    <w:rsid w:val="007B7575"/>
    <w:rsid w:val="007C2027"/>
    <w:rsid w:val="007C22A3"/>
    <w:rsid w:val="007C7CA0"/>
    <w:rsid w:val="007D276B"/>
    <w:rsid w:val="007D6417"/>
    <w:rsid w:val="007D7ADF"/>
    <w:rsid w:val="007E2042"/>
    <w:rsid w:val="007E7050"/>
    <w:rsid w:val="007F237F"/>
    <w:rsid w:val="007F2BA2"/>
    <w:rsid w:val="007F394E"/>
    <w:rsid w:val="007F6392"/>
    <w:rsid w:val="00805DA0"/>
    <w:rsid w:val="008061E7"/>
    <w:rsid w:val="00807D3B"/>
    <w:rsid w:val="0081057A"/>
    <w:rsid w:val="008113E9"/>
    <w:rsid w:val="00813231"/>
    <w:rsid w:val="008147A1"/>
    <w:rsid w:val="0082030D"/>
    <w:rsid w:val="00820A56"/>
    <w:rsid w:val="00823DBF"/>
    <w:rsid w:val="00824C4A"/>
    <w:rsid w:val="008258D6"/>
    <w:rsid w:val="00827870"/>
    <w:rsid w:val="00830398"/>
    <w:rsid w:val="008319B1"/>
    <w:rsid w:val="0083298F"/>
    <w:rsid w:val="008335D9"/>
    <w:rsid w:val="00833702"/>
    <w:rsid w:val="00835D3D"/>
    <w:rsid w:val="00835F96"/>
    <w:rsid w:val="008410B8"/>
    <w:rsid w:val="008413EB"/>
    <w:rsid w:val="008457B8"/>
    <w:rsid w:val="008517E5"/>
    <w:rsid w:val="00851B44"/>
    <w:rsid w:val="00854B67"/>
    <w:rsid w:val="00855CE7"/>
    <w:rsid w:val="00857518"/>
    <w:rsid w:val="00860CF0"/>
    <w:rsid w:val="00861ACA"/>
    <w:rsid w:val="00863D6E"/>
    <w:rsid w:val="008645B1"/>
    <w:rsid w:val="00864D21"/>
    <w:rsid w:val="00871CEE"/>
    <w:rsid w:val="00875943"/>
    <w:rsid w:val="00875C12"/>
    <w:rsid w:val="00877650"/>
    <w:rsid w:val="00877746"/>
    <w:rsid w:val="0088033D"/>
    <w:rsid w:val="0088073D"/>
    <w:rsid w:val="00880AFC"/>
    <w:rsid w:val="008847B3"/>
    <w:rsid w:val="00884BCB"/>
    <w:rsid w:val="008853FD"/>
    <w:rsid w:val="00887915"/>
    <w:rsid w:val="0089045C"/>
    <w:rsid w:val="008910E3"/>
    <w:rsid w:val="008A052E"/>
    <w:rsid w:val="008A0B76"/>
    <w:rsid w:val="008A22CE"/>
    <w:rsid w:val="008A49A7"/>
    <w:rsid w:val="008A4DF6"/>
    <w:rsid w:val="008A5BC8"/>
    <w:rsid w:val="008A62C2"/>
    <w:rsid w:val="008A6B4B"/>
    <w:rsid w:val="008B4682"/>
    <w:rsid w:val="008B56C7"/>
    <w:rsid w:val="008C0D3F"/>
    <w:rsid w:val="008C144B"/>
    <w:rsid w:val="008C24DB"/>
    <w:rsid w:val="008C79DC"/>
    <w:rsid w:val="008C7BD6"/>
    <w:rsid w:val="008D0C27"/>
    <w:rsid w:val="008D0E0A"/>
    <w:rsid w:val="008D48C1"/>
    <w:rsid w:val="008D4DE3"/>
    <w:rsid w:val="008D79DF"/>
    <w:rsid w:val="008D7E47"/>
    <w:rsid w:val="008E1497"/>
    <w:rsid w:val="008E3888"/>
    <w:rsid w:val="008E42B3"/>
    <w:rsid w:val="008E7E11"/>
    <w:rsid w:val="008F0D55"/>
    <w:rsid w:val="008F0FA4"/>
    <w:rsid w:val="008F443A"/>
    <w:rsid w:val="009015F2"/>
    <w:rsid w:val="00903476"/>
    <w:rsid w:val="00905F4F"/>
    <w:rsid w:val="009073C4"/>
    <w:rsid w:val="009129F1"/>
    <w:rsid w:val="009146DA"/>
    <w:rsid w:val="00914B96"/>
    <w:rsid w:val="00916563"/>
    <w:rsid w:val="009262AE"/>
    <w:rsid w:val="0092692C"/>
    <w:rsid w:val="00926D46"/>
    <w:rsid w:val="0092712C"/>
    <w:rsid w:val="009314E5"/>
    <w:rsid w:val="0093196E"/>
    <w:rsid w:val="0093292E"/>
    <w:rsid w:val="00937671"/>
    <w:rsid w:val="0094218A"/>
    <w:rsid w:val="00942971"/>
    <w:rsid w:val="0094511A"/>
    <w:rsid w:val="00953A7A"/>
    <w:rsid w:val="009554B9"/>
    <w:rsid w:val="009563E7"/>
    <w:rsid w:val="00960B96"/>
    <w:rsid w:val="00962078"/>
    <w:rsid w:val="00962BBA"/>
    <w:rsid w:val="00964E2F"/>
    <w:rsid w:val="00971376"/>
    <w:rsid w:val="00972AD0"/>
    <w:rsid w:val="00974A1A"/>
    <w:rsid w:val="00974D2A"/>
    <w:rsid w:val="0097593C"/>
    <w:rsid w:val="00980CEE"/>
    <w:rsid w:val="009814A3"/>
    <w:rsid w:val="00981845"/>
    <w:rsid w:val="009822F2"/>
    <w:rsid w:val="00984AA2"/>
    <w:rsid w:val="009850E1"/>
    <w:rsid w:val="009911E5"/>
    <w:rsid w:val="009928CF"/>
    <w:rsid w:val="009A2DC3"/>
    <w:rsid w:val="009A412D"/>
    <w:rsid w:val="009A56F0"/>
    <w:rsid w:val="009B0B8D"/>
    <w:rsid w:val="009B1FFC"/>
    <w:rsid w:val="009B2551"/>
    <w:rsid w:val="009B38E3"/>
    <w:rsid w:val="009B4B71"/>
    <w:rsid w:val="009C1799"/>
    <w:rsid w:val="009C3125"/>
    <w:rsid w:val="009C352B"/>
    <w:rsid w:val="009C4DDA"/>
    <w:rsid w:val="009C679B"/>
    <w:rsid w:val="009D433B"/>
    <w:rsid w:val="009D4ED7"/>
    <w:rsid w:val="009D53F1"/>
    <w:rsid w:val="009D63AA"/>
    <w:rsid w:val="009D774F"/>
    <w:rsid w:val="009E0D44"/>
    <w:rsid w:val="009E1C03"/>
    <w:rsid w:val="009F1415"/>
    <w:rsid w:val="009F5F82"/>
    <w:rsid w:val="009F65E1"/>
    <w:rsid w:val="009F6C23"/>
    <w:rsid w:val="00A01BF1"/>
    <w:rsid w:val="00A021EF"/>
    <w:rsid w:val="00A0521E"/>
    <w:rsid w:val="00A05A14"/>
    <w:rsid w:val="00A110E3"/>
    <w:rsid w:val="00A13016"/>
    <w:rsid w:val="00A15C0C"/>
    <w:rsid w:val="00A15C12"/>
    <w:rsid w:val="00A221C0"/>
    <w:rsid w:val="00A239FF"/>
    <w:rsid w:val="00A26CC3"/>
    <w:rsid w:val="00A27275"/>
    <w:rsid w:val="00A3073D"/>
    <w:rsid w:val="00A32B0A"/>
    <w:rsid w:val="00A32E03"/>
    <w:rsid w:val="00A33E0D"/>
    <w:rsid w:val="00A4172C"/>
    <w:rsid w:val="00A42183"/>
    <w:rsid w:val="00A44E55"/>
    <w:rsid w:val="00A53398"/>
    <w:rsid w:val="00A559D9"/>
    <w:rsid w:val="00A55CC3"/>
    <w:rsid w:val="00A60222"/>
    <w:rsid w:val="00A60289"/>
    <w:rsid w:val="00A66FD3"/>
    <w:rsid w:val="00A70F29"/>
    <w:rsid w:val="00A73FA5"/>
    <w:rsid w:val="00A75883"/>
    <w:rsid w:val="00A75ED2"/>
    <w:rsid w:val="00A83F71"/>
    <w:rsid w:val="00A85156"/>
    <w:rsid w:val="00A93002"/>
    <w:rsid w:val="00A95804"/>
    <w:rsid w:val="00A972E2"/>
    <w:rsid w:val="00A97980"/>
    <w:rsid w:val="00A97F85"/>
    <w:rsid w:val="00AA11F9"/>
    <w:rsid w:val="00AA375A"/>
    <w:rsid w:val="00AA4715"/>
    <w:rsid w:val="00AA6EB0"/>
    <w:rsid w:val="00AB0C94"/>
    <w:rsid w:val="00AB2716"/>
    <w:rsid w:val="00AB4B7B"/>
    <w:rsid w:val="00AB4FAF"/>
    <w:rsid w:val="00AB5571"/>
    <w:rsid w:val="00AB7104"/>
    <w:rsid w:val="00AC4492"/>
    <w:rsid w:val="00AC5D94"/>
    <w:rsid w:val="00AC62AE"/>
    <w:rsid w:val="00AD1C72"/>
    <w:rsid w:val="00AD6116"/>
    <w:rsid w:val="00AF6C05"/>
    <w:rsid w:val="00B0270F"/>
    <w:rsid w:val="00B0402F"/>
    <w:rsid w:val="00B06613"/>
    <w:rsid w:val="00B1037C"/>
    <w:rsid w:val="00B12A43"/>
    <w:rsid w:val="00B15EDE"/>
    <w:rsid w:val="00B20194"/>
    <w:rsid w:val="00B27135"/>
    <w:rsid w:val="00B340EE"/>
    <w:rsid w:val="00B36377"/>
    <w:rsid w:val="00B37C19"/>
    <w:rsid w:val="00B43321"/>
    <w:rsid w:val="00B44B2F"/>
    <w:rsid w:val="00B47B2D"/>
    <w:rsid w:val="00B47B5C"/>
    <w:rsid w:val="00B52138"/>
    <w:rsid w:val="00B54CFC"/>
    <w:rsid w:val="00B557D7"/>
    <w:rsid w:val="00B602FC"/>
    <w:rsid w:val="00B633DA"/>
    <w:rsid w:val="00B67797"/>
    <w:rsid w:val="00B770C0"/>
    <w:rsid w:val="00B77CA6"/>
    <w:rsid w:val="00B87CF1"/>
    <w:rsid w:val="00B90402"/>
    <w:rsid w:val="00B91066"/>
    <w:rsid w:val="00B91E50"/>
    <w:rsid w:val="00B92862"/>
    <w:rsid w:val="00B96E17"/>
    <w:rsid w:val="00B9714D"/>
    <w:rsid w:val="00BA0274"/>
    <w:rsid w:val="00BA053A"/>
    <w:rsid w:val="00BA4DE2"/>
    <w:rsid w:val="00BA6FC5"/>
    <w:rsid w:val="00BA7072"/>
    <w:rsid w:val="00BB2884"/>
    <w:rsid w:val="00BB2CF8"/>
    <w:rsid w:val="00BB45FA"/>
    <w:rsid w:val="00BB4961"/>
    <w:rsid w:val="00BC3B52"/>
    <w:rsid w:val="00BC63B0"/>
    <w:rsid w:val="00BC7D72"/>
    <w:rsid w:val="00BD0486"/>
    <w:rsid w:val="00BD0F43"/>
    <w:rsid w:val="00BD4E81"/>
    <w:rsid w:val="00BD675E"/>
    <w:rsid w:val="00BD7B31"/>
    <w:rsid w:val="00BE0A99"/>
    <w:rsid w:val="00BE4F3B"/>
    <w:rsid w:val="00BE50E4"/>
    <w:rsid w:val="00BF0D82"/>
    <w:rsid w:val="00BF2978"/>
    <w:rsid w:val="00BF5B74"/>
    <w:rsid w:val="00C0013D"/>
    <w:rsid w:val="00C0106F"/>
    <w:rsid w:val="00C04FFB"/>
    <w:rsid w:val="00C0522A"/>
    <w:rsid w:val="00C10338"/>
    <w:rsid w:val="00C14DA5"/>
    <w:rsid w:val="00C20B48"/>
    <w:rsid w:val="00C22219"/>
    <w:rsid w:val="00C24352"/>
    <w:rsid w:val="00C302AA"/>
    <w:rsid w:val="00C35176"/>
    <w:rsid w:val="00C41B55"/>
    <w:rsid w:val="00C42047"/>
    <w:rsid w:val="00C46203"/>
    <w:rsid w:val="00C46ABB"/>
    <w:rsid w:val="00C5603C"/>
    <w:rsid w:val="00C56234"/>
    <w:rsid w:val="00C6029A"/>
    <w:rsid w:val="00C60A8C"/>
    <w:rsid w:val="00C63800"/>
    <w:rsid w:val="00C6479E"/>
    <w:rsid w:val="00C709D2"/>
    <w:rsid w:val="00C71778"/>
    <w:rsid w:val="00C75854"/>
    <w:rsid w:val="00C75E9D"/>
    <w:rsid w:val="00C82EE8"/>
    <w:rsid w:val="00C84BCB"/>
    <w:rsid w:val="00C864D7"/>
    <w:rsid w:val="00C921F7"/>
    <w:rsid w:val="00C95BCA"/>
    <w:rsid w:val="00CA160D"/>
    <w:rsid w:val="00CB059E"/>
    <w:rsid w:val="00CB3ACF"/>
    <w:rsid w:val="00CB4679"/>
    <w:rsid w:val="00CB6FBB"/>
    <w:rsid w:val="00CC12C0"/>
    <w:rsid w:val="00CC20EF"/>
    <w:rsid w:val="00CD2A1F"/>
    <w:rsid w:val="00CD4A77"/>
    <w:rsid w:val="00CD7498"/>
    <w:rsid w:val="00CF0A38"/>
    <w:rsid w:val="00CF24F2"/>
    <w:rsid w:val="00CF3190"/>
    <w:rsid w:val="00CF31B0"/>
    <w:rsid w:val="00CF3553"/>
    <w:rsid w:val="00CF4B68"/>
    <w:rsid w:val="00D00E66"/>
    <w:rsid w:val="00D01B06"/>
    <w:rsid w:val="00D0233B"/>
    <w:rsid w:val="00D0422E"/>
    <w:rsid w:val="00D04A8B"/>
    <w:rsid w:val="00D068F0"/>
    <w:rsid w:val="00D10404"/>
    <w:rsid w:val="00D15A55"/>
    <w:rsid w:val="00D20485"/>
    <w:rsid w:val="00D22BC2"/>
    <w:rsid w:val="00D23092"/>
    <w:rsid w:val="00D24A11"/>
    <w:rsid w:val="00D25039"/>
    <w:rsid w:val="00D31CB9"/>
    <w:rsid w:val="00D36C99"/>
    <w:rsid w:val="00D3716F"/>
    <w:rsid w:val="00D41098"/>
    <w:rsid w:val="00D411FC"/>
    <w:rsid w:val="00D4606B"/>
    <w:rsid w:val="00D46BC7"/>
    <w:rsid w:val="00D475AD"/>
    <w:rsid w:val="00D47AF4"/>
    <w:rsid w:val="00D51B9D"/>
    <w:rsid w:val="00D51E4B"/>
    <w:rsid w:val="00D52A16"/>
    <w:rsid w:val="00D5500A"/>
    <w:rsid w:val="00D55301"/>
    <w:rsid w:val="00D56E4D"/>
    <w:rsid w:val="00D6191B"/>
    <w:rsid w:val="00D662A4"/>
    <w:rsid w:val="00D73D21"/>
    <w:rsid w:val="00D76257"/>
    <w:rsid w:val="00D921BF"/>
    <w:rsid w:val="00D938EF"/>
    <w:rsid w:val="00D942B1"/>
    <w:rsid w:val="00D94566"/>
    <w:rsid w:val="00DA0B6A"/>
    <w:rsid w:val="00DA1682"/>
    <w:rsid w:val="00DA4DC2"/>
    <w:rsid w:val="00DA5095"/>
    <w:rsid w:val="00DA59ED"/>
    <w:rsid w:val="00DB19D0"/>
    <w:rsid w:val="00DB2370"/>
    <w:rsid w:val="00DB2B03"/>
    <w:rsid w:val="00DC53C2"/>
    <w:rsid w:val="00DC63B0"/>
    <w:rsid w:val="00DC7FD4"/>
    <w:rsid w:val="00DD03B5"/>
    <w:rsid w:val="00DD10EB"/>
    <w:rsid w:val="00DD22E3"/>
    <w:rsid w:val="00DD33A7"/>
    <w:rsid w:val="00DD347D"/>
    <w:rsid w:val="00DD3A8F"/>
    <w:rsid w:val="00DE1110"/>
    <w:rsid w:val="00DE7DFD"/>
    <w:rsid w:val="00DF2FBF"/>
    <w:rsid w:val="00DF4B33"/>
    <w:rsid w:val="00DF55EA"/>
    <w:rsid w:val="00DF59C4"/>
    <w:rsid w:val="00DF5B3B"/>
    <w:rsid w:val="00E01061"/>
    <w:rsid w:val="00E01A7E"/>
    <w:rsid w:val="00E03237"/>
    <w:rsid w:val="00E04E51"/>
    <w:rsid w:val="00E05F93"/>
    <w:rsid w:val="00E07ED8"/>
    <w:rsid w:val="00E1022A"/>
    <w:rsid w:val="00E12E79"/>
    <w:rsid w:val="00E132E6"/>
    <w:rsid w:val="00E158E1"/>
    <w:rsid w:val="00E16564"/>
    <w:rsid w:val="00E202A7"/>
    <w:rsid w:val="00E20571"/>
    <w:rsid w:val="00E267A6"/>
    <w:rsid w:val="00E32C1D"/>
    <w:rsid w:val="00E3310D"/>
    <w:rsid w:val="00E342DF"/>
    <w:rsid w:val="00E348C0"/>
    <w:rsid w:val="00E34CAC"/>
    <w:rsid w:val="00E3786F"/>
    <w:rsid w:val="00E37BD8"/>
    <w:rsid w:val="00E410DC"/>
    <w:rsid w:val="00E42D16"/>
    <w:rsid w:val="00E42EE3"/>
    <w:rsid w:val="00E44676"/>
    <w:rsid w:val="00E44961"/>
    <w:rsid w:val="00E454D7"/>
    <w:rsid w:val="00E46CA7"/>
    <w:rsid w:val="00E50C40"/>
    <w:rsid w:val="00E5402E"/>
    <w:rsid w:val="00E54CE3"/>
    <w:rsid w:val="00E562BD"/>
    <w:rsid w:val="00E57850"/>
    <w:rsid w:val="00E607CE"/>
    <w:rsid w:val="00E6118F"/>
    <w:rsid w:val="00E62288"/>
    <w:rsid w:val="00E6260A"/>
    <w:rsid w:val="00E62C75"/>
    <w:rsid w:val="00E67651"/>
    <w:rsid w:val="00E70565"/>
    <w:rsid w:val="00E80501"/>
    <w:rsid w:val="00E833A1"/>
    <w:rsid w:val="00E843BE"/>
    <w:rsid w:val="00E85E65"/>
    <w:rsid w:val="00E905B3"/>
    <w:rsid w:val="00E9244C"/>
    <w:rsid w:val="00E948FB"/>
    <w:rsid w:val="00E94CF6"/>
    <w:rsid w:val="00E95D75"/>
    <w:rsid w:val="00E97339"/>
    <w:rsid w:val="00E978C4"/>
    <w:rsid w:val="00EA019B"/>
    <w:rsid w:val="00EA3DA3"/>
    <w:rsid w:val="00EA4A9F"/>
    <w:rsid w:val="00EB077B"/>
    <w:rsid w:val="00EB0C92"/>
    <w:rsid w:val="00EB27CA"/>
    <w:rsid w:val="00EC2A96"/>
    <w:rsid w:val="00EC57DA"/>
    <w:rsid w:val="00EC6110"/>
    <w:rsid w:val="00EC70AE"/>
    <w:rsid w:val="00ED0CB0"/>
    <w:rsid w:val="00ED15FB"/>
    <w:rsid w:val="00ED2196"/>
    <w:rsid w:val="00ED23B7"/>
    <w:rsid w:val="00EF0C0F"/>
    <w:rsid w:val="00EF1E20"/>
    <w:rsid w:val="00F02738"/>
    <w:rsid w:val="00F11831"/>
    <w:rsid w:val="00F13E7D"/>
    <w:rsid w:val="00F16E34"/>
    <w:rsid w:val="00F220C8"/>
    <w:rsid w:val="00F239FF"/>
    <w:rsid w:val="00F249AC"/>
    <w:rsid w:val="00F24C4D"/>
    <w:rsid w:val="00F25029"/>
    <w:rsid w:val="00F27C8E"/>
    <w:rsid w:val="00F3176E"/>
    <w:rsid w:val="00F349EE"/>
    <w:rsid w:val="00F4025F"/>
    <w:rsid w:val="00F4243A"/>
    <w:rsid w:val="00F467CB"/>
    <w:rsid w:val="00F50507"/>
    <w:rsid w:val="00F51614"/>
    <w:rsid w:val="00F56C1D"/>
    <w:rsid w:val="00F56CE6"/>
    <w:rsid w:val="00F63D26"/>
    <w:rsid w:val="00F71E90"/>
    <w:rsid w:val="00F73A3F"/>
    <w:rsid w:val="00F751DE"/>
    <w:rsid w:val="00F76123"/>
    <w:rsid w:val="00F76492"/>
    <w:rsid w:val="00F773A6"/>
    <w:rsid w:val="00F83330"/>
    <w:rsid w:val="00F83935"/>
    <w:rsid w:val="00F83CBC"/>
    <w:rsid w:val="00F84B1C"/>
    <w:rsid w:val="00F87A80"/>
    <w:rsid w:val="00F904A4"/>
    <w:rsid w:val="00FA0C8A"/>
    <w:rsid w:val="00FA2AC7"/>
    <w:rsid w:val="00FA2F31"/>
    <w:rsid w:val="00FA306C"/>
    <w:rsid w:val="00FA341B"/>
    <w:rsid w:val="00FA4477"/>
    <w:rsid w:val="00FA6643"/>
    <w:rsid w:val="00FA7873"/>
    <w:rsid w:val="00FA7E91"/>
    <w:rsid w:val="00FA7F6B"/>
    <w:rsid w:val="00FB0F64"/>
    <w:rsid w:val="00FB0FB8"/>
    <w:rsid w:val="00FB5792"/>
    <w:rsid w:val="00FB675B"/>
    <w:rsid w:val="00FC31DF"/>
    <w:rsid w:val="00FD040F"/>
    <w:rsid w:val="00FD0B5D"/>
    <w:rsid w:val="00FD2D16"/>
    <w:rsid w:val="00FD39F5"/>
    <w:rsid w:val="00FD3DAB"/>
    <w:rsid w:val="00FD54E2"/>
    <w:rsid w:val="00FD6AD8"/>
    <w:rsid w:val="00FE1BD8"/>
    <w:rsid w:val="00FE2A48"/>
    <w:rsid w:val="00FE49D4"/>
    <w:rsid w:val="00FE5D73"/>
    <w:rsid w:val="00FE7FA6"/>
    <w:rsid w:val="00FF07D2"/>
    <w:rsid w:val="00FF4AE3"/>
    <w:rsid w:val="00FF789B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182F7"/>
  <w15:docId w15:val="{55B24A84-8A5B-49FD-A638-C37FFDF5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2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4AA2"/>
    <w:pPr>
      <w:keepNext/>
      <w:spacing w:before="240" w:after="60" w:line="240" w:lineRule="auto"/>
      <w:outlineLvl w:val="0"/>
    </w:pPr>
    <w:rPr>
      <w:rFonts w:ascii="Times New Roman" w:eastAsiaTheme="majorEastAsia" w:hAnsi="Times New Roman" w:cs="Times New Roman"/>
      <w:bCs/>
      <w:kern w:val="3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84AA2"/>
    <w:rPr>
      <w:rFonts w:ascii="Times New Roman" w:eastAsiaTheme="majorEastAsia" w:hAnsi="Times New Roman"/>
      <w:bCs/>
      <w:kern w:val="32"/>
      <w:sz w:val="28"/>
      <w:szCs w:val="28"/>
      <w:lang w:eastAsia="en-US"/>
    </w:rPr>
  </w:style>
  <w:style w:type="paragraph" w:styleId="Listeavsnitt">
    <w:name w:val="List Paragraph"/>
    <w:basedOn w:val="Normal"/>
    <w:uiPriority w:val="99"/>
    <w:qFormat/>
    <w:rsid w:val="00984AA2"/>
    <w:pPr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C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2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C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2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2A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gmor\Desktop\Kollegiet\Kvalietsplan\Rutine%20-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0BA5C87152D74A8A4CC18EB6F5D4B4" ma:contentTypeVersion="4" ma:contentTypeDescription="Opprett et nytt dokument." ma:contentTypeScope="" ma:versionID="f9d7bb791764deea533c01580e511ed0">
  <xsd:schema xmlns:xsd="http://www.w3.org/2001/XMLSchema" xmlns:xs="http://www.w3.org/2001/XMLSchema" xmlns:p="http://schemas.microsoft.com/office/2006/metadata/properties" xmlns:ns2="378d8a28-ecfb-4526-919e-52512c78fe51" targetNamespace="http://schemas.microsoft.com/office/2006/metadata/properties" ma:root="true" ma:fieldsID="a5fd79c8d82401b24b5649afa43ec195" ns2:_="">
    <xsd:import namespace="378d8a28-ecfb-4526-919e-52512c78fe51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2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d8a28-ecfb-4526-919e-52512c78fe51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format="Dropdown" ma:internalName="Kategori">
      <xsd:simpleType>
        <xsd:restriction base="dms:Choice">
          <xsd:enumeration value="Aksjonsplaner"/>
          <xsd:enumeration value="Generelle tips"/>
          <xsd:enumeration value="Helsepedagogiske dokumenter"/>
          <xsd:enumeration value="IKT-veiledning"/>
          <xsd:enumeration value="Instruks"/>
          <xsd:enumeration value="Kart/oppgave/oversikt"/>
          <xsd:enumeration value="Markeder"/>
          <xsd:enumeration value="Åpen dag"/>
          <xsd:enumeration value="Torsdagsposten"/>
          <xsd:enumeration value="Skoleruta"/>
          <xsd:enumeration value="Skolekatalogen"/>
          <xsd:enumeration value="Elevråd"/>
          <xsd:enumeration value="Ansatte timeplan"/>
          <xsd:enumeration value="Hagebruk"/>
          <xsd:enumeration value="Elev PC"/>
          <xsd:enumeration value="Elevundersøkelse"/>
          <xsd:enumeration value="Steiner forbundet"/>
          <xsd:enumeration value="Skuespill/skoleprosjekt"/>
          <xsd:enumeration value="Tilstandsrapport"/>
          <xsd:enumeration value="Foreldrehåndbok"/>
          <xsd:enumeration value="Kvalitetsplan"/>
          <xsd:enumeration value="Plan for godt skolemijø"/>
          <xsd:enumeration value="FAU"/>
        </xsd:restriction>
      </xsd:simpleType>
    </xsd:element>
    <xsd:element name="Dato" ma:index="9" nillable="true" ma:displayName="Skoleår" ma:default="2017/2018" ma:format="Dropdown" ma:internalName="Dato">
      <xsd:simpleType>
        <xsd:restriction base="dms:Choice">
          <xsd:enumeration value="2015/2016"/>
          <xsd:enumeration value="2016/2017"/>
          <xsd:enumeration value="2017/2018"/>
          <xsd:enumeration value="2018/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378d8a28-ecfb-4526-919e-52512c78fe51">Kvalitetsplan</Kategori>
    <Dato xmlns="378d8a28-ecfb-4526-919e-52512c78fe51">2017/2018</Dato>
  </documentManagement>
</p:properties>
</file>

<file path=customXml/itemProps1.xml><?xml version="1.0" encoding="utf-8"?>
<ds:datastoreItem xmlns:ds="http://schemas.openxmlformats.org/officeDocument/2006/customXml" ds:itemID="{F88EFF80-9F56-4AB8-BC35-F730949B1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11F59C-1ED0-45D7-A2D1-F9995ACFDCA8}"/>
</file>

<file path=customXml/itemProps3.xml><?xml version="1.0" encoding="utf-8"?>
<ds:datastoreItem xmlns:ds="http://schemas.openxmlformats.org/officeDocument/2006/customXml" ds:itemID="{C5DC792C-B44C-4BD3-B22E-3DA84D9D9561}"/>
</file>

<file path=customXml/itemProps4.xml><?xml version="1.0" encoding="utf-8"?>
<ds:datastoreItem xmlns:ds="http://schemas.openxmlformats.org/officeDocument/2006/customXml" ds:itemID="{EF008FF4-8F9C-41A4-BE5C-99AD5EBCD763}"/>
</file>

<file path=docProps/app.xml><?xml version="1.0" encoding="utf-8"?>
<Properties xmlns="http://schemas.openxmlformats.org/officeDocument/2006/extended-properties" xmlns:vt="http://schemas.openxmlformats.org/officeDocument/2006/docPropsVTypes">
  <Template>Rutine - mal</Template>
  <TotalTime>116</TotalTime>
  <Pages>1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Lillehammer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 8 Kartlegging</dc:title>
  <dc:creator>Rigmor</dc:creator>
  <cp:lastModifiedBy>Rigmor Haugen Jensen</cp:lastModifiedBy>
  <cp:revision>21</cp:revision>
  <cp:lastPrinted>2012-06-04T13:29:00Z</cp:lastPrinted>
  <dcterms:created xsi:type="dcterms:W3CDTF">2017-06-13T12:38:00Z</dcterms:created>
  <dcterms:modified xsi:type="dcterms:W3CDTF">2017-10-11T14:17:00Z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0x010100F10BA5C87152D74A8A4CC18EB6F5D4B4</vt:lpwstr>
  </property>
</Properties>
</file>